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75" w:rsidRPr="00802305" w:rsidRDefault="00983675" w:rsidP="006A31B2">
      <w:pPr>
        <w:jc w:val="center"/>
        <w:rPr>
          <w:sz w:val="20"/>
          <w:szCs w:val="20"/>
        </w:rPr>
      </w:pPr>
      <w:r w:rsidRPr="00AF20DA">
        <w:rPr>
          <w:rFonts w:cs="Arial"/>
          <w:b/>
          <w:bCs/>
          <w:sz w:val="20"/>
          <w:szCs w:val="20"/>
        </w:rPr>
        <w:pict>
          <v:shape id="_x0000_i1026" type="#_x0000_t75" style="width:39pt;height:30pt" filled="t">
            <v:fill color2="black"/>
            <v:imagedata r:id="rId7" o:title=""/>
          </v:shape>
        </w:pict>
      </w:r>
    </w:p>
    <w:p w:rsidR="00983675" w:rsidRPr="00802305" w:rsidRDefault="00983675" w:rsidP="006A31B2">
      <w:pPr>
        <w:jc w:val="center"/>
        <w:rPr>
          <w:sz w:val="20"/>
          <w:szCs w:val="20"/>
        </w:rPr>
      </w:pPr>
      <w:r w:rsidRPr="00802305">
        <w:rPr>
          <w:sz w:val="20"/>
          <w:szCs w:val="20"/>
        </w:rPr>
        <w:t>Istituto Comprensivo di Scuola Infanzia, Primaria e Secondaria di I° grado</w:t>
      </w:r>
    </w:p>
    <w:p w:rsidR="00983675" w:rsidRPr="00802305" w:rsidRDefault="00983675" w:rsidP="006A31B2">
      <w:pPr>
        <w:jc w:val="center"/>
        <w:rPr>
          <w:sz w:val="20"/>
          <w:szCs w:val="20"/>
        </w:rPr>
      </w:pPr>
      <w:r w:rsidRPr="00802305">
        <w:rPr>
          <w:sz w:val="20"/>
          <w:szCs w:val="20"/>
        </w:rPr>
        <w:t>G</w:t>
      </w:r>
      <w:r>
        <w:rPr>
          <w:sz w:val="20"/>
          <w:szCs w:val="20"/>
        </w:rPr>
        <w:t xml:space="preserve">iosuè </w:t>
      </w:r>
      <w:r w:rsidRPr="00802305">
        <w:rPr>
          <w:sz w:val="20"/>
          <w:szCs w:val="20"/>
        </w:rPr>
        <w:t>Carducci</w:t>
      </w:r>
    </w:p>
    <w:p w:rsidR="00983675" w:rsidRPr="00802305" w:rsidRDefault="00983675" w:rsidP="006A31B2">
      <w:pPr>
        <w:jc w:val="center"/>
        <w:rPr>
          <w:sz w:val="20"/>
          <w:szCs w:val="20"/>
        </w:rPr>
      </w:pPr>
      <w:r w:rsidRPr="00802305">
        <w:rPr>
          <w:sz w:val="20"/>
          <w:szCs w:val="20"/>
        </w:rPr>
        <w:t>Via Marconi, 25</w:t>
      </w:r>
    </w:p>
    <w:p w:rsidR="00983675" w:rsidRPr="00802305" w:rsidRDefault="00983675" w:rsidP="006A31B2">
      <w:pPr>
        <w:jc w:val="center"/>
        <w:rPr>
          <w:sz w:val="20"/>
          <w:szCs w:val="20"/>
        </w:rPr>
      </w:pPr>
      <w:r w:rsidRPr="00802305">
        <w:rPr>
          <w:sz w:val="20"/>
          <w:szCs w:val="20"/>
        </w:rPr>
        <w:t>57036 PORTO AZZURRO</w:t>
      </w:r>
    </w:p>
    <w:p w:rsidR="00983675" w:rsidRDefault="00983675" w:rsidP="006A31B2">
      <w:pPr>
        <w:tabs>
          <w:tab w:val="center" w:pos="4819"/>
          <w:tab w:val="left" w:pos="6980"/>
        </w:tabs>
        <w:jc w:val="center"/>
        <w:rPr>
          <w:sz w:val="20"/>
          <w:szCs w:val="20"/>
        </w:rPr>
      </w:pPr>
      <w:r w:rsidRPr="00802305">
        <w:rPr>
          <w:sz w:val="20"/>
          <w:szCs w:val="20"/>
        </w:rPr>
        <w:t>tel. 0565/95460 fax 0565/95058</w:t>
      </w:r>
    </w:p>
    <w:p w:rsidR="00983675" w:rsidRDefault="00983675" w:rsidP="006A31B2">
      <w:pPr>
        <w:tabs>
          <w:tab w:val="center" w:pos="4819"/>
          <w:tab w:val="left" w:pos="6980"/>
        </w:tabs>
        <w:jc w:val="center"/>
        <w:rPr>
          <w:bCs/>
          <w:color w:val="000000"/>
        </w:rPr>
      </w:pPr>
      <w:r w:rsidRPr="00802305">
        <w:t>C.F. 82002290490</w:t>
      </w:r>
      <w:r>
        <w:t xml:space="preserve">  - Codice univoco Ufficio </w:t>
      </w:r>
      <w:r w:rsidRPr="002A0F5F">
        <w:rPr>
          <w:bCs/>
          <w:color w:val="000000"/>
        </w:rPr>
        <w:t>UFDGRX</w:t>
      </w:r>
    </w:p>
    <w:p w:rsidR="00983675" w:rsidRPr="002A0F5F" w:rsidRDefault="00983675" w:rsidP="006A31B2">
      <w:pPr>
        <w:tabs>
          <w:tab w:val="center" w:pos="4819"/>
          <w:tab w:val="left" w:pos="6980"/>
        </w:tabs>
        <w:jc w:val="center"/>
      </w:pPr>
      <w:r>
        <w:rPr>
          <w:bCs/>
          <w:color w:val="000000"/>
        </w:rPr>
        <w:t>www.icportoazzurro.gov.it</w:t>
      </w:r>
    </w:p>
    <w:p w:rsidR="00983675" w:rsidRPr="00802305" w:rsidRDefault="00983675" w:rsidP="006A31B2">
      <w:pPr>
        <w:pStyle w:val="Header"/>
        <w:jc w:val="center"/>
        <w:rPr>
          <w:lang w:val="fr-FR"/>
        </w:rPr>
      </w:pPr>
      <w:r w:rsidRPr="00802305">
        <w:rPr>
          <w:sz w:val="20"/>
          <w:szCs w:val="20"/>
        </w:rPr>
        <w:t>E-mail</w:t>
      </w:r>
      <w:r w:rsidRPr="00802305">
        <w:rPr>
          <w:color w:val="0000FF"/>
          <w:sz w:val="20"/>
          <w:szCs w:val="20"/>
        </w:rPr>
        <w:t xml:space="preserve"> </w:t>
      </w:r>
      <w:hyperlink r:id="rId8" w:history="1">
        <w:r w:rsidRPr="00802305">
          <w:rPr>
            <w:rStyle w:val="Hyperlink"/>
            <w:sz w:val="20"/>
            <w:szCs w:val="20"/>
          </w:rPr>
          <w:t>LIIC805001@istruzione.it</w:t>
        </w:r>
      </w:hyperlink>
      <w:r w:rsidRPr="00802305">
        <w:rPr>
          <w:color w:val="0000FF"/>
          <w:sz w:val="20"/>
          <w:szCs w:val="20"/>
        </w:rPr>
        <w:t xml:space="preserve">  </w:t>
      </w:r>
      <w:r w:rsidRPr="00802305">
        <w:rPr>
          <w:sz w:val="20"/>
          <w:szCs w:val="20"/>
        </w:rPr>
        <w:t>Posta Certificata</w:t>
      </w:r>
      <w:r w:rsidRPr="00802305">
        <w:rPr>
          <w:color w:val="0000FF"/>
          <w:sz w:val="20"/>
          <w:szCs w:val="20"/>
        </w:rPr>
        <w:t xml:space="preserve"> </w:t>
      </w:r>
      <w:r w:rsidRPr="00802305">
        <w:rPr>
          <w:color w:val="0000FF"/>
          <w:sz w:val="20"/>
          <w:szCs w:val="20"/>
          <w:u w:val="single"/>
        </w:rPr>
        <w:t>LIIC805001@PEC.ISTRUZIONE.</w:t>
      </w:r>
      <w:r w:rsidRPr="009146E8">
        <w:rPr>
          <w:color w:val="0000FF"/>
          <w:sz w:val="20"/>
          <w:szCs w:val="20"/>
          <w:u w:val="single"/>
        </w:rPr>
        <w:t>IT</w:t>
      </w:r>
      <w:r w:rsidRPr="009146E8">
        <w:rPr>
          <w:rFonts w:ascii="Verdana" w:hAnsi="Verdana"/>
          <w:color w:val="FFFFFF"/>
          <w:sz w:val="16"/>
          <w:szCs w:val="16"/>
          <w:u w:val="single"/>
        </w:rPr>
        <w:t>it</w:t>
      </w:r>
      <w:r>
        <w:rPr>
          <w:rFonts w:ascii="Verdana" w:hAnsi="Verdana"/>
          <w:color w:val="FFFFFF"/>
          <w:sz w:val="16"/>
          <w:szCs w:val="16"/>
          <w:u w:val="single"/>
        </w:rPr>
        <w:t>sito</w:t>
      </w:r>
    </w:p>
    <w:p w:rsidR="00983675" w:rsidRPr="00802305" w:rsidRDefault="00983675" w:rsidP="006A31B2">
      <w:pPr>
        <w:tabs>
          <w:tab w:val="center" w:pos="4819"/>
          <w:tab w:val="left" w:pos="6980"/>
        </w:tabs>
        <w:jc w:val="center"/>
        <w:rPr>
          <w:sz w:val="20"/>
          <w:szCs w:val="20"/>
        </w:rPr>
      </w:pPr>
    </w:p>
    <w:p w:rsidR="00983675" w:rsidRDefault="00983675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5"/>
      </w:tblGrid>
      <w:tr w:rsidR="00983675" w:rsidRPr="00163835" w:rsidTr="00DC5D36">
        <w:trPr>
          <w:trHeight w:val="3645"/>
          <w:jc w:val="center"/>
        </w:trPr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983675" w:rsidRPr="00163835" w:rsidRDefault="0098367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983675" w:rsidRPr="00114847" w:rsidRDefault="0098367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14847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  <w:t>P.D.P.</w:t>
            </w:r>
          </w:p>
          <w:p w:rsidR="00983675" w:rsidRPr="00114847" w:rsidRDefault="0098367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14847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  <w:t>PIANO DIDATTICO PERSONALIZZATO</w:t>
            </w:r>
          </w:p>
          <w:p w:rsidR="00983675" w:rsidRDefault="00983675" w:rsidP="00114847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983675" w:rsidRPr="00114847" w:rsidRDefault="00983675" w:rsidP="00114847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14847">
              <w:rPr>
                <w:rFonts w:ascii="Arial" w:hAnsi="Arial" w:cs="Arial"/>
                <w:b/>
                <w:lang w:eastAsia="ar-SA"/>
              </w:rPr>
              <w:t xml:space="preserve">Istituto </w:t>
            </w:r>
            <w:r w:rsidRPr="00114847">
              <w:rPr>
                <w:rFonts w:ascii="Arial" w:hAnsi="Arial" w:cs="Arial"/>
                <w:b/>
                <w:bCs/>
              </w:rPr>
              <w:t>Comprensivo “G. Carducci” Porto Azzurro</w:t>
            </w:r>
          </w:p>
          <w:p w:rsidR="00983675" w:rsidRPr="007068B4" w:rsidRDefault="00983675" w:rsidP="00114847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4847">
              <w:rPr>
                <w:rFonts w:ascii="Arial" w:hAnsi="Arial" w:cs="Arial"/>
                <w:b/>
                <w:lang w:eastAsia="ar-SA"/>
              </w:rPr>
              <w:t xml:space="preserve"> A.S. </w:t>
            </w:r>
            <w:r>
              <w:rPr>
                <w:rFonts w:ascii="Arial" w:hAnsi="Arial" w:cs="Arial"/>
                <w:b/>
                <w:lang w:eastAsia="ar-SA"/>
              </w:rPr>
              <w:t>20__/20__</w:t>
            </w:r>
          </w:p>
          <w:p w:rsidR="00983675" w:rsidRDefault="00983675" w:rsidP="001E4F62">
            <w:pPr>
              <w:numPr>
                <w:ilvl w:val="0"/>
                <w:numId w:val="19"/>
              </w:numPr>
              <w:spacing w:after="200" w:line="276" w:lineRule="auto"/>
              <w:ind w:left="1023" w:hanging="28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hAnsi="Arial" w:cs="Arial"/>
                <w:sz w:val="18"/>
                <w:szCs w:val="18"/>
                <w:lang w:eastAsia="ar-SA"/>
              </w:rPr>
              <w:t xml:space="preserve">Per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alunno/a</w:t>
            </w:r>
            <w:r w:rsidRPr="007068B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con Disturbi Specifici di Apprendimento (DSA-Legge 170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/2010</w:t>
            </w:r>
            <w:r w:rsidRPr="007068B4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  <w:p w:rsidR="00983675" w:rsidRDefault="00983675" w:rsidP="001E4F62">
            <w:pPr>
              <w:numPr>
                <w:ilvl w:val="0"/>
                <w:numId w:val="19"/>
              </w:numPr>
              <w:spacing w:after="200" w:line="276" w:lineRule="auto"/>
              <w:ind w:left="1023" w:hanging="28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4F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Per alunno/a con altri Bisogni Educativi Speciali (BES-Dir. Min. 27/12/2012; C.M. n. 8 del  6/03/2013) in possesso di </w:t>
            </w:r>
            <w:r w:rsidRPr="001E4F6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diagnosi medica;</w:t>
            </w:r>
            <w:r w:rsidRPr="001E4F6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983675" w:rsidRPr="00114847" w:rsidRDefault="00983675" w:rsidP="00114847">
            <w:pPr>
              <w:numPr>
                <w:ilvl w:val="0"/>
                <w:numId w:val="19"/>
              </w:numPr>
              <w:spacing w:after="200" w:line="276" w:lineRule="auto"/>
              <w:ind w:left="1023" w:hanging="28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4F62">
              <w:rPr>
                <w:rFonts w:ascii="Arial" w:hAnsi="Arial" w:cs="Arial"/>
                <w:sz w:val="18"/>
                <w:szCs w:val="18"/>
              </w:rPr>
              <w:t>Per alunno/a con altri Bisogni Educativi Speciali (BES-Dir. Min.    27/12/2012;     C.M. n. 8 del 6/03/2013</w:t>
            </w:r>
            <w:r w:rsidRPr="001E4F62">
              <w:rPr>
                <w:rFonts w:ascii="Arial" w:hAnsi="Arial" w:cs="Arial"/>
                <w:b/>
                <w:sz w:val="18"/>
                <w:szCs w:val="18"/>
              </w:rPr>
              <w:t>)  individuato/a dal Consiglio di classe e/o dal team docenti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83675" w:rsidRPr="001E4F62" w:rsidRDefault="00983675" w:rsidP="001E4F62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</w:tbl>
    <w:p w:rsidR="00983675" w:rsidRPr="007068B4" w:rsidRDefault="00983675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</w:p>
    <w:p w:rsidR="00983675" w:rsidRPr="00290842" w:rsidRDefault="00983675" w:rsidP="001E4F62">
      <w:pPr>
        <w:jc w:val="center"/>
        <w:rPr>
          <w:b/>
          <w:sz w:val="32"/>
        </w:rPr>
      </w:pPr>
      <w:r w:rsidRPr="00290842">
        <w:rPr>
          <w:b/>
          <w:color w:val="000000"/>
          <w:sz w:val="21"/>
          <w:szCs w:val="21"/>
        </w:rPr>
        <w:t>NORMATIVA DI RIFERIMENTO</w:t>
      </w:r>
    </w:p>
    <w:p w:rsidR="00983675" w:rsidRDefault="00983675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19"/>
      </w:tblGrid>
      <w:tr w:rsidR="00983675" w:rsidRPr="000B1118" w:rsidTr="00114847">
        <w:trPr>
          <w:trHeight w:val="9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114847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LEGGE 8 ottobre 2010, n.° 170: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Nuove norme in materia di disturbi specifici di apprendimento in ambito scolastico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75" w:rsidRPr="000B1118" w:rsidTr="00114847">
        <w:trPr>
          <w:trHeight w:val="8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M.I.U.R. D.M. 12 luglio 2011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Linee guida per il diritto allo studio degli alunni e degli studenti con disturbi specifici di apprendimento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75" w:rsidRPr="000B1118" w:rsidTr="00357DD6">
        <w:trPr>
          <w:trHeight w:val="12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D. M. 27 dicembre 2012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Nota MIUR "Strumenti d’intervento per alunni con bisogni educativi speciali e organizzazione territoriale per l’inclusione scolastica"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75" w:rsidRPr="000B1118" w:rsidTr="00357DD6">
        <w:trPr>
          <w:trHeight w:val="12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tabs>
                <w:tab w:val="left" w:pos="1605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tabs>
                <w:tab w:val="left" w:pos="16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C.M. n° 8   6 marzo 2013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Bisogni Educativi Speciali. Approfondimenti in ordine alla redazione del piano annuale per l’inclusività nell’ottica della personalizzazione dell’apprendimento. Materiali per la formazione</w:t>
            </w:r>
            <w:r w:rsidRPr="000B1118">
              <w:rPr>
                <w:rFonts w:ascii="Arial" w:hAnsi="Arial" w:cs="Arial"/>
                <w:sz w:val="20"/>
              </w:rPr>
              <w:t xml:space="preserve"> </w:t>
            </w: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dei docenti a.s. 2013-2014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3675" w:rsidRDefault="00983675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983675" w:rsidRDefault="00983675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983675" w:rsidRPr="00DC5D36" w:rsidRDefault="00983675" w:rsidP="00E65FCA">
      <w:pPr>
        <w:ind w:right="567"/>
        <w:jc w:val="center"/>
        <w:rPr>
          <w:rFonts w:ascii="Arial" w:hAnsi="Arial" w:cs="Arial"/>
          <w:b/>
          <w:sz w:val="36"/>
          <w:szCs w:val="36"/>
        </w:rPr>
      </w:pPr>
      <w:r w:rsidRPr="00DC5D36">
        <w:rPr>
          <w:rFonts w:ascii="Arial" w:hAnsi="Arial" w:cs="Arial"/>
          <w:b/>
          <w:sz w:val="36"/>
          <w:szCs w:val="36"/>
        </w:rPr>
        <w:t>Indice</w:t>
      </w:r>
    </w:p>
    <w:p w:rsidR="00983675" w:rsidRPr="00DC5D36" w:rsidRDefault="00983675" w:rsidP="00CF2C16">
      <w:pPr>
        <w:ind w:right="567"/>
        <w:rPr>
          <w:rFonts w:ascii="Arial" w:hAnsi="Arial" w:cs="Arial"/>
          <w:b/>
          <w:sz w:val="28"/>
          <w:szCs w:val="28"/>
        </w:rPr>
      </w:pPr>
    </w:p>
    <w:p w:rsidR="00983675" w:rsidRPr="00DC5D36" w:rsidRDefault="00983675" w:rsidP="00ED74AF">
      <w:pPr>
        <w:pStyle w:val="TOC1"/>
        <w:rPr>
          <w:lang w:eastAsia="it-IT"/>
        </w:rPr>
      </w:pPr>
    </w:p>
    <w:p w:rsidR="00983675" w:rsidRPr="00DC5D36" w:rsidRDefault="00983675" w:rsidP="00ED74AF">
      <w:pPr>
        <w:pStyle w:val="TOC1"/>
        <w:rPr>
          <w:lang w:eastAsia="it-IT"/>
        </w:rPr>
      </w:pPr>
      <w:r w:rsidRPr="00DC5D36">
        <w:rPr>
          <w:b/>
          <w:bCs/>
          <w:color w:val="0070C0"/>
          <w:lang w:eastAsia="it-IT"/>
        </w:rPr>
        <w:fldChar w:fldCharType="begin"/>
      </w:r>
      <w:r w:rsidRPr="00DC5D36">
        <w:rPr>
          <w:b/>
          <w:bCs/>
          <w:color w:val="0070C0"/>
          <w:lang w:eastAsia="it-IT"/>
        </w:rPr>
        <w:instrText xml:space="preserve"> TOC \o "1-4" \h \z \u </w:instrText>
      </w:r>
      <w:r w:rsidRPr="00DC5D36"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Pr="00DC5D36">
          <w:rPr>
            <w:rStyle w:val="Hyperlink"/>
            <w:rFonts w:cs="Arial"/>
            <w:b/>
          </w:rPr>
          <w:t>SEZIONE A</w:t>
        </w:r>
        <w:r w:rsidRPr="00DC5D36">
          <w:rPr>
            <w:rStyle w:val="Hyperlink"/>
            <w:rFonts w:cs="Arial"/>
          </w:rPr>
          <w:t xml:space="preserve"> (alunni con DSA)  </w:t>
        </w:r>
      </w:hyperlink>
    </w:p>
    <w:p w:rsidR="00983675" w:rsidRPr="00DC5D36" w:rsidRDefault="00983675" w:rsidP="00AE2392">
      <w:pPr>
        <w:pStyle w:val="TOC2"/>
        <w:tabs>
          <w:tab w:val="right" w:leader="dot" w:pos="9628"/>
        </w:tabs>
        <w:spacing w:line="360" w:lineRule="auto"/>
        <w:ind w:left="284" w:hanging="284"/>
        <w:rPr>
          <w:rStyle w:val="Hyperlink"/>
          <w:rFonts w:ascii="Arial" w:hAnsi="Arial" w:cs="Arial"/>
          <w:noProof/>
          <w:sz w:val="28"/>
          <w:szCs w:val="28"/>
        </w:rPr>
      </w:pPr>
      <w:hyperlink w:anchor="_Toc367439673" w:history="1">
        <w:r w:rsidRPr="00DC5D36">
          <w:rPr>
            <w:rStyle w:val="Hyperlink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>
          <w:rPr>
            <w:rStyle w:val="Hyperlink"/>
            <w:rFonts w:ascii="Arial" w:hAnsi="Arial" w:cs="Arial"/>
            <w:noProof/>
            <w:sz w:val="28"/>
            <w:szCs w:val="28"/>
          </w:rPr>
          <w:t>..</w:t>
        </w:r>
        <w:r>
          <w:rPr>
            <w:rStyle w:val="Hyperlink"/>
            <w:rFonts w:ascii="Arial" w:hAnsi="Arial" w:cs="Arial"/>
            <w:noProof/>
            <w:sz w:val="28"/>
            <w:szCs w:val="28"/>
          </w:rPr>
          <w:tab/>
        </w:r>
        <w:r>
          <w:rPr>
            <w:rFonts w:ascii="Arial" w:hAnsi="Arial" w:cs="Arial"/>
            <w:noProof/>
            <w:webHidden/>
            <w:sz w:val="28"/>
            <w:szCs w:val="28"/>
          </w:rPr>
          <w:t xml:space="preserve">. 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983675" w:rsidRPr="00DC5D36" w:rsidRDefault="00983675" w:rsidP="00AE2392">
      <w:pPr>
        <w:ind w:left="284" w:hanging="284"/>
        <w:rPr>
          <w:rFonts w:ascii="Arial" w:hAnsi="Arial" w:cs="Arial"/>
        </w:rPr>
      </w:pPr>
    </w:p>
    <w:p w:rsidR="00983675" w:rsidRPr="00DC5D36" w:rsidRDefault="00983675" w:rsidP="00ED74AF">
      <w:pPr>
        <w:pStyle w:val="TOC1"/>
        <w:rPr>
          <w:rStyle w:val="Hyperlink"/>
          <w:rFonts w:cs="Arial"/>
        </w:rPr>
      </w:pPr>
    </w:p>
    <w:p w:rsidR="00983675" w:rsidRPr="00DC5D36" w:rsidRDefault="00983675" w:rsidP="00ED74AF">
      <w:pPr>
        <w:pStyle w:val="TOC1"/>
        <w:rPr>
          <w:lang w:eastAsia="it-IT"/>
        </w:rPr>
      </w:pPr>
      <w:hyperlink w:anchor="_Toc367439674" w:history="1">
        <w:r w:rsidRPr="00DC5D36">
          <w:rPr>
            <w:rStyle w:val="Hyperlink"/>
            <w:rFonts w:cs="Arial"/>
            <w:b/>
          </w:rPr>
          <w:t xml:space="preserve"> PARTE I </w:t>
        </w:r>
        <w:r w:rsidRPr="00DC5D36">
          <w:rPr>
            <w:rStyle w:val="Hyperlink"/>
            <w:rFonts w:cs="Arial"/>
          </w:rPr>
          <w:t>(alunni con DSA)</w:t>
        </w:r>
      </w:hyperlink>
      <w:r w:rsidRPr="00DC5D36">
        <w:rPr>
          <w:lang w:eastAsia="it-IT"/>
        </w:rPr>
        <w:t xml:space="preserve"> </w:t>
      </w:r>
    </w:p>
    <w:p w:rsidR="00983675" w:rsidRPr="00DC5D36" w:rsidRDefault="00983675" w:rsidP="00AE2392">
      <w:pPr>
        <w:pStyle w:val="TOC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Pr="00DC5D36">
          <w:rPr>
            <w:rStyle w:val="Hyperlink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t>4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983675" w:rsidRPr="00DC5D36" w:rsidRDefault="00983675" w:rsidP="00ED74AF">
      <w:pPr>
        <w:pStyle w:val="TOC1"/>
        <w:rPr>
          <w:rStyle w:val="Hyperlink"/>
          <w:rFonts w:cs="Arial"/>
          <w:color w:val="auto"/>
          <w:u w:val="none"/>
        </w:rPr>
      </w:pPr>
      <w:r w:rsidRPr="00DC5D36">
        <w:rPr>
          <w:rStyle w:val="Hyperlink"/>
          <w:rFonts w:cs="Arial"/>
          <w:color w:val="auto"/>
          <w:u w:val="none"/>
        </w:rPr>
        <w:t>Osservazione di ulteriori aspet</w:t>
      </w:r>
      <w:r>
        <w:rPr>
          <w:rStyle w:val="Hyperlink"/>
          <w:rFonts w:cs="Arial"/>
          <w:color w:val="auto"/>
          <w:u w:val="none"/>
        </w:rPr>
        <w:t>ti significativi……………………………………..7</w:t>
      </w:r>
    </w:p>
    <w:p w:rsidR="00983675" w:rsidRPr="00DC5D36" w:rsidRDefault="00983675" w:rsidP="00ED74AF">
      <w:pPr>
        <w:pStyle w:val="TOC1"/>
        <w:rPr>
          <w:rStyle w:val="Hyperlink"/>
          <w:rFonts w:cs="Arial"/>
        </w:rPr>
      </w:pPr>
    </w:p>
    <w:p w:rsidR="00983675" w:rsidRPr="00DC5D36" w:rsidRDefault="00983675" w:rsidP="00ED74AF">
      <w:pPr>
        <w:pStyle w:val="TOC1"/>
        <w:rPr>
          <w:lang w:eastAsia="it-IT"/>
        </w:rPr>
      </w:pPr>
      <w:hyperlink w:anchor="_Toc367439676" w:history="1">
        <w:r w:rsidRPr="00DC5D36">
          <w:rPr>
            <w:rStyle w:val="Hyperlink"/>
            <w:rFonts w:cs="Arial"/>
            <w:b/>
          </w:rPr>
          <w:t xml:space="preserve">SEZIONE B </w:t>
        </w:r>
        <w:r w:rsidRPr="00DC5D36">
          <w:rPr>
            <w:rStyle w:val="Hyperlink"/>
            <w:rFonts w:cs="Arial"/>
          </w:rPr>
          <w:t xml:space="preserve">(Alunni con altri </w:t>
        </w:r>
        <w:r w:rsidRPr="00DC5D36">
          <w:t>Bisogni Educativi Speciali  in possesso di diagnosi o individuati dal Consiglio di classe o Team docenti</w:t>
        </w:r>
        <w:r w:rsidRPr="00DC5D36">
          <w:rPr>
            <w:rStyle w:val="Hyperlink"/>
            <w:rFonts w:cs="Arial"/>
            <w:color w:val="auto"/>
          </w:rPr>
          <w:t xml:space="preserve"> No</w:t>
        </w:r>
        <w:r w:rsidRPr="00DC5D36">
          <w:rPr>
            <w:rStyle w:val="Hyperlink"/>
            <w:rFonts w:cs="Arial"/>
          </w:rPr>
          <w:t>n DSA)……………………</w:t>
        </w:r>
      </w:hyperlink>
      <w:r w:rsidRPr="00DC5D36">
        <w:rPr>
          <w:rStyle w:val="Hyperlink"/>
          <w:rFonts w:cs="Arial"/>
          <w:color w:val="auto"/>
          <w:u w:val="none"/>
        </w:rPr>
        <w:t>………………………………………………</w:t>
      </w:r>
      <w:r>
        <w:rPr>
          <w:rStyle w:val="Hyperlink"/>
          <w:rFonts w:cs="Arial"/>
          <w:color w:val="auto"/>
          <w:u w:val="none"/>
        </w:rPr>
        <w:t>…………</w:t>
      </w:r>
      <w:r>
        <w:rPr>
          <w:rStyle w:val="Hyperlink"/>
          <w:rFonts w:cs="Arial"/>
          <w:color w:val="auto"/>
          <w:u w:val="none"/>
        </w:rPr>
        <w:tab/>
        <w:t>8</w:t>
      </w:r>
      <w:r w:rsidRPr="00DC5D36">
        <w:rPr>
          <w:lang w:eastAsia="it-IT"/>
        </w:rPr>
        <w:t xml:space="preserve"> </w:t>
      </w:r>
    </w:p>
    <w:p w:rsidR="00983675" w:rsidRPr="00DC5D36" w:rsidRDefault="00983675" w:rsidP="00036B78">
      <w:pPr>
        <w:tabs>
          <w:tab w:val="left" w:pos="9638"/>
        </w:tabs>
        <w:spacing w:before="100" w:beforeAutospacing="1" w:after="100" w:afterAutospacing="1" w:line="360" w:lineRule="auto"/>
        <w:ind w:right="567"/>
        <w:contextualSpacing/>
        <w:rPr>
          <w:rFonts w:ascii="Arial" w:hAnsi="Arial" w:cs="Arial"/>
          <w:sz w:val="28"/>
          <w:szCs w:val="28"/>
        </w:rPr>
      </w:pPr>
      <w:r w:rsidRPr="00DC5D36">
        <w:rPr>
          <w:rFonts w:ascii="Arial" w:hAnsi="Arial" w:cs="Arial"/>
          <w:b/>
          <w:sz w:val="28"/>
          <w:szCs w:val="28"/>
        </w:rPr>
        <w:t>PARTE  II</w:t>
      </w:r>
      <w:r w:rsidRPr="00DC5D36">
        <w:rPr>
          <w:rFonts w:ascii="Arial" w:hAnsi="Arial" w:cs="Arial"/>
          <w:sz w:val="28"/>
          <w:szCs w:val="28"/>
        </w:rPr>
        <w:t xml:space="preserve"> Descrizione delle abilità e dei comportamenti osservabili a</w:t>
      </w:r>
      <w:r>
        <w:rPr>
          <w:rFonts w:ascii="Arial" w:hAnsi="Arial" w:cs="Arial"/>
          <w:sz w:val="28"/>
          <w:szCs w:val="28"/>
        </w:rPr>
        <w:t xml:space="preserve"> scuola da parte dei docenti di classe……………………………  …………</w:t>
      </w:r>
      <w:r>
        <w:rPr>
          <w:rFonts w:ascii="Arial" w:hAnsi="Arial" w:cs="Arial"/>
          <w:sz w:val="28"/>
          <w:szCs w:val="28"/>
        </w:rPr>
        <w:tab/>
        <w:t>9</w:t>
      </w:r>
    </w:p>
    <w:p w:rsidR="00983675" w:rsidRPr="00DC5D36" w:rsidRDefault="00983675" w:rsidP="00AE2392">
      <w:pPr>
        <w:ind w:left="284" w:hanging="284"/>
        <w:rPr>
          <w:rFonts w:ascii="Arial" w:hAnsi="Arial" w:cs="Arial"/>
          <w:sz w:val="28"/>
          <w:szCs w:val="28"/>
        </w:rPr>
      </w:pPr>
    </w:p>
    <w:p w:rsidR="00983675" w:rsidRDefault="00983675" w:rsidP="00ED74AF">
      <w:pPr>
        <w:pStyle w:val="TOC1"/>
        <w:rPr>
          <w:rStyle w:val="Hyperlink"/>
          <w:rFonts w:cs="Arial"/>
        </w:rPr>
      </w:pPr>
    </w:p>
    <w:p w:rsidR="00983675" w:rsidRPr="00DC5D36" w:rsidRDefault="00983675" w:rsidP="00ED74AF">
      <w:pPr>
        <w:pStyle w:val="TOC1"/>
        <w:rPr>
          <w:rStyle w:val="Hyperlink"/>
          <w:rFonts w:cs="Arial"/>
        </w:rPr>
      </w:pPr>
      <w:hyperlink w:anchor="_Toc367439678" w:history="1">
        <w:r w:rsidRPr="00DC5D36">
          <w:rPr>
            <w:rStyle w:val="Hyperlink"/>
            <w:rFonts w:cs="Arial"/>
            <w:b/>
          </w:rPr>
          <w:t>SEZIONE C</w:t>
        </w:r>
        <w:r w:rsidRPr="00DC5D36">
          <w:rPr>
            <w:rStyle w:val="Hyperlink"/>
            <w:rFonts w:cs="Arial"/>
          </w:rPr>
          <w:t xml:space="preserve"> - (comune a tutti gli allievi con DSA e altri BES)</w:t>
        </w:r>
        <w:r w:rsidRPr="00DC5D36">
          <w:rPr>
            <w:webHidden/>
          </w:rPr>
          <w:t xml:space="preserve"> </w:t>
        </w:r>
      </w:hyperlink>
    </w:p>
    <w:p w:rsidR="00983675" w:rsidRPr="00036B78" w:rsidRDefault="00983675" w:rsidP="00ED74AF">
      <w:pPr>
        <w:pStyle w:val="TOC1"/>
        <w:rPr>
          <w:rStyle w:val="CharacterStyle2"/>
          <w:sz w:val="28"/>
          <w:u w:val="single"/>
        </w:rPr>
      </w:pPr>
      <w:r w:rsidRPr="00036B78">
        <w:rPr>
          <w:rStyle w:val="CharacterStyle2"/>
          <w:bCs/>
          <w:spacing w:val="-2"/>
          <w:w w:val="105"/>
          <w:sz w:val="28"/>
        </w:rPr>
        <w:t>INTERVENTI EDUCATIVI E DIDATTICI PER DSA E BES</w:t>
      </w:r>
    </w:p>
    <w:p w:rsidR="00983675" w:rsidRPr="00DC5D36" w:rsidRDefault="00983675" w:rsidP="00146412">
      <w:pPr>
        <w:pStyle w:val="TOC2"/>
        <w:tabs>
          <w:tab w:val="right" w:leader="dot" w:pos="9628"/>
        </w:tabs>
        <w:spacing w:line="360" w:lineRule="auto"/>
        <w:ind w:left="284" w:hanging="284"/>
        <w:rPr>
          <w:rStyle w:val="Hyperlink"/>
          <w:rFonts w:ascii="Arial" w:hAnsi="Arial" w:cs="Arial"/>
          <w:noProof/>
          <w:color w:val="auto"/>
          <w:sz w:val="28"/>
          <w:szCs w:val="28"/>
        </w:rPr>
      </w:pPr>
      <w:r w:rsidRPr="00036B78">
        <w:rPr>
          <w:rStyle w:val="CharacterStyle2"/>
          <w:rFonts w:cs="Arial"/>
          <w:bCs/>
          <w:spacing w:val="-2"/>
          <w:w w:val="105"/>
          <w:sz w:val="28"/>
          <w:szCs w:val="28"/>
        </w:rPr>
        <w:t>Strategie di personalizzazione/individuazione</w:t>
      </w:r>
      <w:r w:rsidRPr="006943B5">
        <w:rPr>
          <w:rStyle w:val="CharacterStyle2"/>
          <w:rFonts w:cs="Arial"/>
          <w:bCs/>
          <w:spacing w:val="-2"/>
          <w:w w:val="105"/>
          <w:sz w:val="28"/>
          <w:szCs w:val="28"/>
        </w:rPr>
        <w:t>………………………</w:t>
      </w:r>
      <w:r>
        <w:rPr>
          <w:rStyle w:val="CharacterStyle2"/>
          <w:rFonts w:cs="Arial"/>
          <w:bCs/>
          <w:spacing w:val="-2"/>
          <w:w w:val="105"/>
          <w:sz w:val="28"/>
          <w:szCs w:val="28"/>
        </w:rPr>
        <w:tab/>
      </w:r>
      <w:r w:rsidRPr="006943B5">
        <w:rPr>
          <w:rStyle w:val="CharacterStyle2"/>
          <w:rFonts w:cs="Arial"/>
          <w:bCs/>
          <w:spacing w:val="-2"/>
          <w:w w:val="105"/>
          <w:sz w:val="28"/>
          <w:szCs w:val="28"/>
        </w:rPr>
        <w:t>11</w:t>
      </w:r>
    </w:p>
    <w:p w:rsidR="00983675" w:rsidRPr="00DC5D36" w:rsidRDefault="00983675" w:rsidP="00AE2392">
      <w:pPr>
        <w:ind w:left="284" w:hanging="284"/>
        <w:rPr>
          <w:rFonts w:ascii="Arial" w:hAnsi="Arial" w:cs="Arial"/>
        </w:rPr>
      </w:pPr>
    </w:p>
    <w:p w:rsidR="00983675" w:rsidRDefault="00983675" w:rsidP="00ED74AF">
      <w:pPr>
        <w:pStyle w:val="TOC1"/>
        <w:rPr>
          <w:rStyle w:val="Hyperlink"/>
          <w:rFonts w:cs="Arial"/>
        </w:rPr>
      </w:pPr>
    </w:p>
    <w:p w:rsidR="00983675" w:rsidRPr="00DC5D36" w:rsidRDefault="00983675" w:rsidP="00ED74AF">
      <w:pPr>
        <w:pStyle w:val="TOC1"/>
        <w:rPr>
          <w:rStyle w:val="Hyperlink"/>
          <w:rFonts w:cs="Arial"/>
        </w:rPr>
      </w:pPr>
      <w:hyperlink w:anchor="_Toc367439681" w:history="1">
        <w:r w:rsidRPr="00DC5D36">
          <w:rPr>
            <w:rStyle w:val="Hyperlink"/>
            <w:rFonts w:cs="Arial"/>
            <w:b/>
          </w:rPr>
          <w:t>SEZIONE D:</w:t>
        </w:r>
        <w:r w:rsidRPr="00DC5D36">
          <w:rPr>
            <w:rStyle w:val="Hyperlink"/>
            <w:rFonts w:cs="Arial"/>
          </w:rPr>
          <w:t xml:space="preserve"> (comune a tutti gli allievi con DSA e altri BES)          </w:t>
        </w:r>
      </w:hyperlink>
    </w:p>
    <w:p w:rsidR="00983675" w:rsidRPr="006943B5" w:rsidRDefault="00983675" w:rsidP="004D6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PATTO </w:t>
      </w:r>
      <w:r w:rsidRPr="006943B5">
        <w:rPr>
          <w:rFonts w:ascii="Arial" w:hAnsi="Arial" w:cs="Arial"/>
          <w:sz w:val="28"/>
          <w:szCs w:val="28"/>
        </w:rPr>
        <w:t>EDUCATI</w:t>
      </w:r>
      <w:r>
        <w:rPr>
          <w:rFonts w:ascii="Arial" w:hAnsi="Arial" w:cs="Arial"/>
          <w:sz w:val="28"/>
          <w:szCs w:val="28"/>
        </w:rPr>
        <w:t>VO………………………………………………..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43B5">
        <w:rPr>
          <w:rFonts w:ascii="Arial" w:hAnsi="Arial" w:cs="Arial"/>
          <w:sz w:val="28"/>
          <w:szCs w:val="28"/>
        </w:rPr>
        <w:t>13</w:t>
      </w:r>
    </w:p>
    <w:p w:rsidR="00983675" w:rsidRPr="00DC5D36" w:rsidRDefault="00983675" w:rsidP="00ED74AF">
      <w:pPr>
        <w:pStyle w:val="TOC1"/>
        <w:rPr>
          <w:rStyle w:val="Hyperlink"/>
          <w:rFonts w:cs="Arial"/>
        </w:rPr>
      </w:pPr>
    </w:p>
    <w:p w:rsidR="00983675" w:rsidRDefault="00983675" w:rsidP="00ED74AF">
      <w:pPr>
        <w:pStyle w:val="TOC1"/>
        <w:rPr>
          <w:rStyle w:val="Hyperlink"/>
          <w:rFonts w:cs="Arial"/>
        </w:rPr>
      </w:pPr>
    </w:p>
    <w:p w:rsidR="00983675" w:rsidRPr="00DC5D36" w:rsidRDefault="00983675" w:rsidP="00ED74AF">
      <w:pPr>
        <w:pStyle w:val="TOC1"/>
        <w:rPr>
          <w:lang w:eastAsia="it-IT"/>
        </w:rPr>
      </w:pPr>
      <w:hyperlink w:anchor="_Toc367439685" w:history="1">
        <w:r w:rsidRPr="00DC5D36">
          <w:rPr>
            <w:rStyle w:val="Hyperlink"/>
            <w:rFonts w:cs="Arial"/>
            <w:b/>
          </w:rPr>
          <w:t>ALLEGATI:</w:t>
        </w:r>
        <w:r w:rsidRPr="00DC5D36">
          <w:rPr>
            <w:rStyle w:val="Hyperlink"/>
            <w:rFonts w:cs="Arial"/>
          </w:rPr>
          <w:t xml:space="preserve"> </w:t>
        </w:r>
        <w:r>
          <w:rPr>
            <w:rStyle w:val="Hyperlink"/>
            <w:rFonts w:cs="Arial"/>
          </w:rPr>
          <w:t xml:space="preserve">(comuni </w:t>
        </w:r>
        <w:r w:rsidRPr="00DC5D36">
          <w:rPr>
            <w:rStyle w:val="Hyperlink"/>
            <w:rFonts w:cs="Arial"/>
          </w:rPr>
          <w:t xml:space="preserve"> a tutti gli allievi con DSA e altri BES) </w:t>
        </w:r>
        <w:r>
          <w:rPr>
            <w:rStyle w:val="Hyperlink"/>
            <w:rFonts w:cs="Arial"/>
          </w:rPr>
          <w:t>……………..</w:t>
        </w:r>
        <w:r>
          <w:rPr>
            <w:rStyle w:val="Hyperlink"/>
            <w:rFonts w:cs="Arial"/>
          </w:rPr>
          <w:tab/>
          <w:t>16</w:t>
        </w:r>
        <w:r w:rsidRPr="00DC5D36">
          <w:rPr>
            <w:rStyle w:val="Hyperlink"/>
            <w:rFonts w:cs="Arial"/>
          </w:rPr>
          <w:t xml:space="preserve">                 </w:t>
        </w:r>
      </w:hyperlink>
    </w:p>
    <w:p w:rsidR="00983675" w:rsidRPr="00DC5D36" w:rsidRDefault="00983675" w:rsidP="00146412">
      <w:pPr>
        <w:pStyle w:val="Heading1"/>
        <w:jc w:val="both"/>
        <w:rPr>
          <w:rFonts w:ascii="Arial" w:hAnsi="Arial" w:cs="Arial"/>
          <w:b w:val="0"/>
          <w:sz w:val="28"/>
          <w:szCs w:val="28"/>
        </w:rPr>
      </w:pPr>
      <w:r w:rsidRPr="00DC5D36">
        <w:rPr>
          <w:b w:val="0"/>
          <w:bCs w:val="0"/>
          <w:color w:val="0070C0"/>
        </w:rPr>
        <w:fldChar w:fldCharType="end"/>
      </w:r>
      <w:r w:rsidRPr="00DC5D36">
        <w:rPr>
          <w:rFonts w:ascii="Arial" w:hAnsi="Arial" w:cs="Arial"/>
          <w:b w:val="0"/>
          <w:sz w:val="28"/>
          <w:szCs w:val="28"/>
          <w:lang/>
        </w:rPr>
        <w:t>Indicazioni relative agli</w:t>
      </w:r>
      <w:r w:rsidRPr="00DC5D36">
        <w:rPr>
          <w:rFonts w:ascii="Arial" w:hAnsi="Arial" w:cs="Arial"/>
          <w:b w:val="0"/>
          <w:sz w:val="28"/>
          <w:szCs w:val="28"/>
        </w:rPr>
        <w:t xml:space="preserve"> strumenti compensativi</w:t>
      </w:r>
      <w:r w:rsidRPr="00DC5D36">
        <w:rPr>
          <w:rFonts w:ascii="Arial" w:hAnsi="Arial" w:cs="Arial"/>
          <w:b w:val="0"/>
          <w:sz w:val="28"/>
          <w:szCs w:val="28"/>
          <w:lang/>
        </w:rPr>
        <w:t>,</w:t>
      </w:r>
      <w:r w:rsidRPr="00DC5D36">
        <w:rPr>
          <w:rFonts w:ascii="Arial" w:hAnsi="Arial" w:cs="Arial"/>
          <w:b w:val="0"/>
          <w:sz w:val="28"/>
          <w:szCs w:val="28"/>
        </w:rPr>
        <w:t xml:space="preserve"> </w:t>
      </w:r>
      <w:r w:rsidRPr="00DC5D36">
        <w:rPr>
          <w:rFonts w:ascii="Arial" w:hAnsi="Arial" w:cs="Arial"/>
          <w:b w:val="0"/>
          <w:sz w:val="28"/>
          <w:szCs w:val="28"/>
          <w:lang/>
        </w:rPr>
        <w:t>a</w:t>
      </w:r>
      <w:r w:rsidRPr="00DC5D36">
        <w:rPr>
          <w:rFonts w:ascii="Arial" w:hAnsi="Arial" w:cs="Arial"/>
          <w:b w:val="0"/>
          <w:sz w:val="28"/>
          <w:szCs w:val="28"/>
        </w:rPr>
        <w:t>lle misure dispensative</w:t>
      </w:r>
      <w:r w:rsidRPr="00DC5D36">
        <w:rPr>
          <w:rFonts w:ascii="Arial" w:hAnsi="Arial" w:cs="Arial"/>
          <w:b w:val="0"/>
          <w:sz w:val="28"/>
          <w:szCs w:val="28"/>
          <w:lang/>
        </w:rPr>
        <w:t>,  ai</w:t>
      </w:r>
      <w:r w:rsidRPr="00DC5D36">
        <w:rPr>
          <w:rFonts w:ascii="Arial" w:hAnsi="Arial" w:cs="Arial"/>
          <w:b w:val="0"/>
          <w:sz w:val="28"/>
          <w:szCs w:val="28"/>
        </w:rPr>
        <w:t xml:space="preserve">  parametri e</w:t>
      </w:r>
      <w:r w:rsidRPr="00DC5D36">
        <w:rPr>
          <w:rFonts w:ascii="Arial" w:hAnsi="Arial" w:cs="Arial"/>
          <w:b w:val="0"/>
          <w:sz w:val="28"/>
          <w:szCs w:val="28"/>
          <w:lang/>
        </w:rPr>
        <w:t xml:space="preserve"> ai</w:t>
      </w:r>
      <w:r w:rsidRPr="00DC5D36">
        <w:rPr>
          <w:rFonts w:ascii="Arial" w:hAnsi="Arial" w:cs="Arial"/>
          <w:b w:val="0"/>
          <w:sz w:val="28"/>
          <w:szCs w:val="28"/>
        </w:rPr>
        <w:t xml:space="preserve"> criteri per la verifica/valutazione</w:t>
      </w:r>
      <w:r w:rsidRPr="00DC5D36">
        <w:rPr>
          <w:rFonts w:ascii="Arial" w:hAnsi="Arial" w:cs="Arial"/>
          <w:b w:val="0"/>
          <w:sz w:val="28"/>
          <w:szCs w:val="28"/>
          <w:lang/>
        </w:rPr>
        <w:t>…</w:t>
      </w:r>
      <w:r w:rsidRPr="00DC5D36">
        <w:rPr>
          <w:rFonts w:ascii="Arial" w:hAnsi="Arial" w:cs="Arial"/>
          <w:b w:val="0"/>
          <w:sz w:val="28"/>
          <w:szCs w:val="28"/>
        </w:rPr>
        <w:t xml:space="preserve"> </w:t>
      </w:r>
    </w:p>
    <w:p w:rsidR="00983675" w:rsidRPr="00DC5D36" w:rsidRDefault="00983675" w:rsidP="00114847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983675" w:rsidRPr="00DC5D36" w:rsidRDefault="00983675" w:rsidP="00114847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983675" w:rsidRPr="00534245" w:rsidRDefault="00983675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983675" w:rsidRPr="00DC5D36" w:rsidRDefault="00983675" w:rsidP="004A58EF">
      <w:pPr>
        <w:pStyle w:val="Heading1"/>
        <w:jc w:val="center"/>
        <w:rPr>
          <w:rFonts w:ascii="Arial" w:hAnsi="Arial" w:cs="Arial"/>
          <w:color w:val="548DD4"/>
        </w:rPr>
      </w:pPr>
      <w:bookmarkStart w:id="0" w:name="_Toc367439478"/>
      <w:bookmarkStart w:id="1" w:name="_Toc367439672"/>
      <w:r w:rsidRPr="00DC5D36">
        <w:rPr>
          <w:rFonts w:ascii="Arial" w:hAnsi="Arial" w:cs="Arial"/>
          <w:color w:val="548DD4"/>
        </w:rPr>
        <w:t>SEZIONE A (al</w:t>
      </w:r>
      <w:r>
        <w:rPr>
          <w:rFonts w:ascii="Arial" w:hAnsi="Arial" w:cs="Arial"/>
          <w:color w:val="548DD4"/>
          <w:lang/>
        </w:rPr>
        <w:t>unni</w:t>
      </w:r>
      <w:r w:rsidRPr="00DC5D36">
        <w:rPr>
          <w:rFonts w:ascii="Arial" w:hAnsi="Arial" w:cs="Arial"/>
          <w:color w:val="548DD4"/>
        </w:rPr>
        <w:t xml:space="preserve"> con DSA)</w:t>
      </w:r>
      <w:bookmarkEnd w:id="0"/>
      <w:bookmarkEnd w:id="1"/>
    </w:p>
    <w:p w:rsidR="00983675" w:rsidRPr="00DC5D36" w:rsidRDefault="00983675" w:rsidP="004A58EF">
      <w:pPr>
        <w:pStyle w:val="Heading2"/>
        <w:jc w:val="center"/>
        <w:rPr>
          <w:rFonts w:ascii="Arial" w:hAnsi="Arial" w:cs="Arial"/>
          <w:color w:val="548DD4"/>
        </w:rPr>
      </w:pPr>
      <w:bookmarkStart w:id="2" w:name="_Toc367439673"/>
      <w:r w:rsidRPr="00DC5D36">
        <w:rPr>
          <w:rFonts w:ascii="Arial" w:hAnsi="Arial" w:cs="Arial"/>
          <w:color w:val="548DD4"/>
        </w:rPr>
        <w:t>Dati Anagrafici e Informazioni Essenziali di Presentazione dell’A</w:t>
      </w:r>
      <w:bookmarkEnd w:id="2"/>
      <w:r w:rsidRPr="00DC5D36">
        <w:rPr>
          <w:rFonts w:ascii="Arial" w:hAnsi="Arial" w:cs="Arial"/>
          <w:color w:val="548DD4"/>
        </w:rPr>
        <w:t>lunno/a</w:t>
      </w:r>
    </w:p>
    <w:p w:rsidR="00983675" w:rsidRDefault="00983675" w:rsidP="00290842">
      <w:pPr>
        <w:pStyle w:val="Heading2"/>
        <w:rPr>
          <w:rFonts w:ascii="Times New Roman" w:hAnsi="Times New Roman"/>
          <w:color w:val="548DD4"/>
        </w:rPr>
      </w:pPr>
    </w:p>
    <w:p w:rsidR="00983675" w:rsidRPr="009B5C7E" w:rsidRDefault="00983675" w:rsidP="00290842">
      <w:pPr>
        <w:pStyle w:val="Heading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 xml:space="preserve">Cognome e nome 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alunno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/a:________________________________________</w:t>
      </w:r>
    </w:p>
    <w:p w:rsidR="00983675" w:rsidRPr="009B5C7E" w:rsidRDefault="00983675" w:rsidP="00290842">
      <w:pPr>
        <w:pStyle w:val="Heading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Luogo di nascita: __________________________Data____/ ____/ _______</w:t>
      </w:r>
    </w:p>
    <w:p w:rsidR="00983675" w:rsidRPr="009B5C7E" w:rsidRDefault="00983675" w:rsidP="00290842">
      <w:pPr>
        <w:pStyle w:val="Heading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 xml:space="preserve">Lingua </w:t>
      </w:r>
      <w:r w:rsidRPr="009B5C7E">
        <w:rPr>
          <w:rFonts w:ascii="Arial" w:hAnsi="Arial" w:cs="Arial"/>
          <w:bCs w:val="0"/>
          <w:i w:val="0"/>
          <w:sz w:val="24"/>
          <w:szCs w:val="24"/>
          <w:lang w:eastAsia="it-IT"/>
        </w:rPr>
        <w:t>madre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: _________________________________________________</w:t>
      </w:r>
    </w:p>
    <w:p w:rsidR="00983675" w:rsidRPr="009B5C7E" w:rsidRDefault="00983675" w:rsidP="00290842">
      <w:pPr>
        <w:pStyle w:val="Heading2"/>
        <w:rPr>
          <w:rFonts w:ascii="Arial" w:hAnsi="Arial" w:cs="Arial"/>
          <w:color w:val="548DD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Eventuale bilinguismo: ___________________________________________</w:t>
      </w: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Classe</w:t>
      </w:r>
      <w:r w:rsidRPr="009B5C7E">
        <w:rPr>
          <w:rFonts w:ascii="Arial" w:hAnsi="Arial" w:cs="Arial"/>
          <w:lang w:eastAsia="it-IT"/>
        </w:rPr>
        <w:t>: ______________</w:t>
      </w:r>
    </w:p>
    <w:p w:rsidR="00983675" w:rsidRPr="009B5C7E" w:rsidRDefault="00983675" w:rsidP="0029084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B5C7E">
        <w:rPr>
          <w:rFonts w:ascii="Arial" w:hAnsi="Arial" w:cs="Arial"/>
          <w:b/>
        </w:rPr>
        <w:t>□  Primaria                       □  Secondaria di I Grado</w:t>
      </w: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Coordinatore di classe/Team docenti</w:t>
      </w:r>
      <w:r w:rsidRPr="009B5C7E">
        <w:rPr>
          <w:rFonts w:ascii="Arial" w:hAnsi="Arial" w:cs="Arial"/>
          <w:lang w:eastAsia="it-IT"/>
        </w:rPr>
        <w:t>: _________________________</w:t>
      </w: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bCs/>
        </w:rPr>
        <w:t>Coordinatore GLI/ Referente DSA/BES: Insegnante Monica Zoccoli</w:t>
      </w:r>
    </w:p>
    <w:p w:rsidR="00983675" w:rsidRPr="00626B96" w:rsidRDefault="00983675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</w:p>
    <w:p w:rsidR="00983675" w:rsidRPr="00BA4681" w:rsidRDefault="00983675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983675" w:rsidRPr="00BA4681" w:rsidRDefault="00983675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983675" w:rsidRPr="004A58EF" w:rsidRDefault="00983675" w:rsidP="00311DB7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left="284" w:right="284"/>
        <w:rPr>
          <w:rFonts w:ascii="Arial" w:hAnsi="Arial" w:cs="Arial"/>
          <w:b/>
          <w:lang w:eastAsia="ar-SA"/>
        </w:rPr>
      </w:pPr>
      <w:r w:rsidRPr="004A58EF">
        <w:rPr>
          <w:rFonts w:ascii="Arial" w:hAnsi="Arial" w:cs="Arial"/>
          <w:b/>
          <w:bCs/>
          <w:sz w:val="22"/>
          <w:szCs w:val="22"/>
          <w:lang w:eastAsia="it-IT"/>
        </w:rPr>
        <w:t>Diagnosi / Relazione multi professionale da parte del SERVIZIO SANITARIO o altro servizio (SPECIFICARE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): _______________________________</w:t>
      </w:r>
    </w:p>
    <w:p w:rsidR="00983675" w:rsidRPr="004A58EF" w:rsidRDefault="00983675" w:rsidP="004A58EF">
      <w:pPr>
        <w:widowControl w:val="0"/>
        <w:suppressAutoHyphens w:val="0"/>
        <w:kinsoku w:val="0"/>
        <w:spacing w:before="120" w:line="360" w:lineRule="auto"/>
        <w:ind w:left="284" w:right="284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________________________________________________________________________</w:t>
      </w:r>
      <w:r w:rsidRPr="004A58EF">
        <w:rPr>
          <w:rFonts w:ascii="Arial" w:hAnsi="Arial" w:cs="Arial"/>
          <w:b/>
          <w:lang w:eastAsia="ar-SA"/>
        </w:rPr>
        <w:t xml:space="preserve"> </w:t>
      </w:r>
    </w:p>
    <w:p w:rsidR="00983675" w:rsidRDefault="00983675" w:rsidP="004A58EF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lang w:eastAsia="ar-SA"/>
        </w:rPr>
      </w:pPr>
      <w:r w:rsidRPr="00BA4681">
        <w:rPr>
          <w:rFonts w:ascii="Arial" w:hAnsi="Arial" w:cs="Arial"/>
          <w:b/>
          <w:lang w:eastAsia="ar-SA"/>
        </w:rPr>
        <w:t>in data</w:t>
      </w:r>
      <w:r w:rsidRPr="007068B4">
        <w:rPr>
          <w:rFonts w:ascii="Arial" w:hAnsi="Arial" w:cs="Arial"/>
          <w:lang w:eastAsia="ar-SA"/>
        </w:rPr>
        <w:t xml:space="preserve"> ___ /___ / ____</w:t>
      </w:r>
    </w:p>
    <w:p w:rsidR="00983675" w:rsidRDefault="00983675" w:rsidP="004A58EF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lang w:eastAsia="ar-SA"/>
        </w:rPr>
      </w:pPr>
    </w:p>
    <w:p w:rsidR="00983675" w:rsidRDefault="00983675" w:rsidP="004A58EF">
      <w:pPr>
        <w:widowControl w:val="0"/>
        <w:numPr>
          <w:ilvl w:val="0"/>
          <w:numId w:val="4"/>
        </w:numPr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L’alunno/a effettua una terapia riabilitativa? Quale? (logopedica, pedagogica, psicologica, psicomotoria, altro)_______________________</w:t>
      </w:r>
    </w:p>
    <w:p w:rsidR="00983675" w:rsidRDefault="00983675" w:rsidP="004A58EF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</w:p>
    <w:p w:rsidR="00983675" w:rsidRPr="00CB4C9B" w:rsidRDefault="00983675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983675" w:rsidRPr="00CB4C9B" w:rsidRDefault="00983675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INFORMAZIONI GENERALI FORNITE DALLA FAMIGLIA / </w:t>
      </w:r>
      <w:r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 xml:space="preserve">(ad esempio </w:t>
      </w:r>
      <w:r w:rsidRPr="00CB4C9B">
        <w:rPr>
          <w:rFonts w:ascii="Arial" w:hAnsi="Arial" w:cs="Arial"/>
          <w:color w:val="000000"/>
          <w:spacing w:val="-4"/>
          <w:lang w:eastAsia="it-IT"/>
        </w:rPr>
        <w:t xml:space="preserve">percorso scolastico pregresso, ripetenze </w:t>
      </w:r>
      <w:r w:rsidRPr="00CB4C9B">
        <w:rPr>
          <w:rFonts w:ascii="Arial" w:hAnsi="Arial" w:cs="Arial"/>
          <w:bCs/>
          <w:color w:val="000000"/>
          <w:lang w:eastAsia="it-IT"/>
        </w:rPr>
        <w:t>…)</w:t>
      </w:r>
    </w:p>
    <w:p w:rsidR="00983675" w:rsidRPr="00CB4C9B" w:rsidRDefault="00983675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983675" w:rsidRDefault="00983675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983675" w:rsidRPr="00CB4C9B" w:rsidRDefault="00983675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983675" w:rsidRPr="00DC5D36" w:rsidRDefault="00983675" w:rsidP="00535B78">
      <w:pPr>
        <w:pStyle w:val="Heading1"/>
        <w:rPr>
          <w:rFonts w:ascii="Arial" w:hAnsi="Arial" w:cs="Arial"/>
          <w:color w:val="548DD4"/>
        </w:rPr>
      </w:pPr>
      <w:bookmarkStart w:id="3" w:name="_Toc367439674"/>
      <w:r w:rsidRPr="00DC5D36">
        <w:rPr>
          <w:rFonts w:ascii="Arial" w:hAnsi="Arial" w:cs="Arial"/>
          <w:color w:val="548DD4"/>
        </w:rPr>
        <w:t>PARTE I (al</w:t>
      </w:r>
      <w:r w:rsidRPr="00DC5D36">
        <w:rPr>
          <w:rFonts w:ascii="Arial" w:hAnsi="Arial" w:cs="Arial"/>
          <w:color w:val="548DD4"/>
          <w:lang/>
        </w:rPr>
        <w:t>unni</w:t>
      </w:r>
      <w:r w:rsidRPr="00DC5D36">
        <w:rPr>
          <w:rFonts w:ascii="Arial" w:hAnsi="Arial" w:cs="Arial"/>
          <w:color w:val="548DD4"/>
        </w:rPr>
        <w:t xml:space="preserve"> con DSA)</w:t>
      </w:r>
      <w:bookmarkEnd w:id="3"/>
    </w:p>
    <w:p w:rsidR="00983675" w:rsidRPr="00DC5D36" w:rsidRDefault="00983675" w:rsidP="00535B78">
      <w:pPr>
        <w:pStyle w:val="Heading2"/>
        <w:rPr>
          <w:rFonts w:ascii="Arial" w:hAnsi="Arial" w:cs="Arial"/>
          <w:color w:val="548DD4"/>
        </w:rPr>
      </w:pPr>
      <w:bookmarkStart w:id="4" w:name="_Toc367439675"/>
      <w:r w:rsidRPr="00DC5D36">
        <w:rPr>
          <w:rFonts w:ascii="Arial" w:hAnsi="Arial" w:cs="Arial"/>
          <w:color w:val="548DD4"/>
        </w:rPr>
        <w:t>Descrizione delle abilità e dei comportamenti</w:t>
      </w:r>
      <w:bookmarkEnd w:id="4"/>
    </w:p>
    <w:p w:rsidR="00983675" w:rsidRPr="005B52FD" w:rsidRDefault="00983675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6"/>
        <w:gridCol w:w="1984"/>
        <w:gridCol w:w="1350"/>
        <w:gridCol w:w="1202"/>
        <w:gridCol w:w="1323"/>
      </w:tblGrid>
      <w:tr w:rsidR="00983675" w:rsidRPr="0049360A" w:rsidTr="0082042C">
        <w:trPr>
          <w:jc w:val="center"/>
        </w:trPr>
        <w:tc>
          <w:tcPr>
            <w:tcW w:w="4576" w:type="dxa"/>
          </w:tcPr>
          <w:p w:rsidR="00983675" w:rsidRPr="00CB4C9B" w:rsidRDefault="00983675" w:rsidP="009C779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C9B">
              <w:rPr>
                <w:rFonts w:ascii="Arial" w:hAnsi="Arial" w:cs="Arial"/>
                <w:b/>
                <w:sz w:val="22"/>
                <w:szCs w:val="22"/>
              </w:rPr>
              <w:t>DIAGNOSI</w:t>
            </w:r>
          </w:p>
          <w:p w:rsidR="00983675" w:rsidRPr="00CB4C9B" w:rsidRDefault="00983675" w:rsidP="00685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4C9B">
              <w:rPr>
                <w:rFonts w:ascii="Arial" w:hAnsi="Arial" w:cs="Arial"/>
                <w:b/>
                <w:sz w:val="22"/>
                <w:szCs w:val="22"/>
              </w:rPr>
              <w:t>SPECIALISTICA</w:t>
            </w:r>
          </w:p>
          <w:p w:rsidR="00983675" w:rsidRPr="0049360A" w:rsidRDefault="00983675" w:rsidP="0068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0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9360A">
              <w:rPr>
                <w:rFonts w:ascii="Arial" w:hAnsi="Arial" w:cs="Arial"/>
                <w:sz w:val="20"/>
                <w:szCs w:val="20"/>
              </w:rPr>
              <w:t>ati rilevabili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9360A">
              <w:rPr>
                <w:rFonts w:ascii="Arial" w:hAnsi="Arial" w:cs="Arial"/>
                <w:sz w:val="20"/>
                <w:szCs w:val="20"/>
              </w:rPr>
              <w:t xml:space="preserve"> se presenti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</w:tcPr>
          <w:p w:rsidR="00983675" w:rsidRDefault="00983675" w:rsidP="009C779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OSSERVAZIONE IN CLASSE</w:t>
            </w:r>
          </w:p>
          <w:p w:rsidR="00983675" w:rsidRPr="00CB4C9B" w:rsidRDefault="00983675" w:rsidP="00685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9B">
              <w:rPr>
                <w:rFonts w:ascii="Arial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983675" w:rsidRPr="0049360A" w:rsidTr="0082042C">
        <w:trPr>
          <w:jc w:val="center"/>
        </w:trPr>
        <w:tc>
          <w:tcPr>
            <w:tcW w:w="4576" w:type="dxa"/>
          </w:tcPr>
          <w:p w:rsidR="00983675" w:rsidRPr="0049360A" w:rsidRDefault="00983675" w:rsidP="009C77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</w:tcPr>
          <w:p w:rsidR="00983675" w:rsidRPr="0049360A" w:rsidRDefault="00983675" w:rsidP="009C77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983675" w:rsidRPr="0049360A" w:rsidTr="00307C37">
        <w:trPr>
          <w:jc w:val="center"/>
        </w:trPr>
        <w:tc>
          <w:tcPr>
            <w:tcW w:w="4576" w:type="dxa"/>
          </w:tcPr>
          <w:p w:rsidR="00983675" w:rsidRPr="00C075B3" w:rsidRDefault="00983675" w:rsidP="00533CE6">
            <w:pPr>
              <w:rPr>
                <w:sz w:val="22"/>
                <w:szCs w:val="22"/>
              </w:rPr>
            </w:pPr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983675" w:rsidRPr="00C075B3" w:rsidRDefault="00983675" w:rsidP="00307C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hAnsi="Calibri"/>
                <w:sz w:val="20"/>
                <w:szCs w:val="20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983675" w:rsidRPr="0049360A" w:rsidTr="00307C37">
        <w:trPr>
          <w:jc w:val="center"/>
        </w:trPr>
        <w:tc>
          <w:tcPr>
            <w:tcW w:w="4576" w:type="dxa"/>
          </w:tcPr>
          <w:p w:rsidR="00983675" w:rsidRPr="00C075B3" w:rsidRDefault="00983675" w:rsidP="00533CE6">
            <w:pPr>
              <w:rPr>
                <w:sz w:val="22"/>
                <w:szCs w:val="22"/>
              </w:rPr>
            </w:pPr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vAlign w:val="center"/>
          </w:tcPr>
          <w:p w:rsidR="00983675" w:rsidRPr="00C075B3" w:rsidRDefault="00983675" w:rsidP="00307C37">
            <w:pPr>
              <w:rPr>
                <w:rFonts w:ascii="Calibri" w:hAnsi="Calibri"/>
                <w:sz w:val="20"/>
                <w:szCs w:val="20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983675" w:rsidRPr="0049360A" w:rsidTr="00307C37">
        <w:trPr>
          <w:jc w:val="center"/>
        </w:trPr>
        <w:tc>
          <w:tcPr>
            <w:tcW w:w="4576" w:type="dxa"/>
          </w:tcPr>
          <w:p w:rsidR="00983675" w:rsidRPr="00C075B3" w:rsidRDefault="00983675" w:rsidP="00533CE6">
            <w:pPr>
              <w:rPr>
                <w:sz w:val="22"/>
                <w:szCs w:val="22"/>
              </w:rPr>
            </w:pPr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983675" w:rsidRPr="00C075B3" w:rsidRDefault="00983675" w:rsidP="00307C37">
            <w:pPr>
              <w:rPr>
                <w:rFonts w:ascii="Calibri" w:hAnsi="Calibri"/>
                <w:sz w:val="20"/>
                <w:szCs w:val="20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983675" w:rsidRPr="00040044" w:rsidRDefault="00983675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983675" w:rsidRPr="0049360A" w:rsidTr="0082042C">
        <w:trPr>
          <w:jc w:val="center"/>
        </w:trPr>
        <w:tc>
          <w:tcPr>
            <w:tcW w:w="4576" w:type="dxa"/>
          </w:tcPr>
          <w:p w:rsidR="00983675" w:rsidRPr="0049360A" w:rsidRDefault="00983675" w:rsidP="009C779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</w:tcPr>
          <w:p w:rsidR="00983675" w:rsidRPr="0049360A" w:rsidRDefault="00983675" w:rsidP="009C779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983675" w:rsidRPr="0049360A" w:rsidTr="00307C37">
        <w:trPr>
          <w:trHeight w:val="135"/>
          <w:jc w:val="center"/>
        </w:trPr>
        <w:tc>
          <w:tcPr>
            <w:tcW w:w="4576" w:type="dxa"/>
            <w:vMerge w:val="restart"/>
          </w:tcPr>
          <w:p w:rsidR="00983675" w:rsidRPr="00C075B3" w:rsidRDefault="00983675" w:rsidP="00BD6B44">
            <w:pPr>
              <w:rPr>
                <w:sz w:val="22"/>
                <w:szCs w:val="22"/>
              </w:rPr>
            </w:pPr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vAlign w:val="center"/>
          </w:tcPr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983675" w:rsidRPr="0049360A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hAnsi="Calibri"/>
                <w:sz w:val="22"/>
                <w:szCs w:val="22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983675" w:rsidRPr="0049360A" w:rsidTr="0082042C">
        <w:trPr>
          <w:trHeight w:val="135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C075B3" w:rsidRDefault="00983675" w:rsidP="0049360A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49360A" w:rsidRDefault="00983675" w:rsidP="006850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983675" w:rsidRPr="0049360A" w:rsidTr="0082042C">
        <w:trPr>
          <w:trHeight w:val="135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C075B3" w:rsidRDefault="00983675" w:rsidP="0049360A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983675" w:rsidRPr="0049360A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hAnsi="Calibri"/>
                <w:sz w:val="22"/>
                <w:szCs w:val="22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983675" w:rsidRPr="0049360A" w:rsidTr="00307C37">
        <w:trPr>
          <w:trHeight w:val="180"/>
          <w:jc w:val="center"/>
        </w:trPr>
        <w:tc>
          <w:tcPr>
            <w:tcW w:w="4576" w:type="dxa"/>
            <w:vMerge w:val="restart"/>
          </w:tcPr>
          <w:p w:rsidR="00983675" w:rsidRPr="00C075B3" w:rsidRDefault="00983675" w:rsidP="00BD6B44">
            <w:pPr>
              <w:rPr>
                <w:sz w:val="22"/>
                <w:szCs w:val="22"/>
              </w:rPr>
            </w:pPr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vAlign w:val="center"/>
          </w:tcPr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</w:p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49360A" w:rsidRDefault="00983675" w:rsidP="0068509D">
            <w:pPr>
              <w:spacing w:before="120" w:after="120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hAnsi="Arial" w:cs="Arial"/>
                <w:b/>
                <w:sz w:val="20"/>
                <w:szCs w:val="20"/>
              </w:rPr>
              <w:t>CONSEGNA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49360A" w:rsidRDefault="00983675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983675" w:rsidRPr="0049360A" w:rsidRDefault="00983675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82042C" w:rsidRDefault="00983675" w:rsidP="0082042C">
            <w:pPr>
              <w:ind w:right="-221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</w:tcPr>
          <w:p w:rsidR="00983675" w:rsidRPr="00040044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</w:tcPr>
          <w:p w:rsidR="00983675" w:rsidRPr="00040044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</w:tcPr>
          <w:p w:rsidR="00983675" w:rsidRPr="00040044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8646DA" w:rsidRDefault="00983675" w:rsidP="0068509D">
            <w:pPr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hAnsi="Arial" w:cs="Arial"/>
                <w:b/>
                <w:sz w:val="20"/>
                <w:szCs w:val="20"/>
              </w:rPr>
              <w:t>ORTOGRAFICA</w:t>
            </w:r>
          </w:p>
        </w:tc>
      </w:tr>
      <w:tr w:rsidR="00983675" w:rsidRPr="004A77E0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8646DA" w:rsidRDefault="00983675" w:rsidP="0068509D">
            <w:pPr>
              <w:spacing w:before="120" w:after="120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983675" w:rsidRDefault="00983675"/>
    <w:p w:rsidR="00983675" w:rsidRDefault="00983675"/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6"/>
        <w:gridCol w:w="1911"/>
        <w:gridCol w:w="1188"/>
        <w:gridCol w:w="1364"/>
        <w:gridCol w:w="1207"/>
      </w:tblGrid>
      <w:tr w:rsidR="00983675" w:rsidRPr="0049360A" w:rsidTr="00CB61A7">
        <w:trPr>
          <w:trHeight w:val="180"/>
          <w:jc w:val="center"/>
        </w:trPr>
        <w:tc>
          <w:tcPr>
            <w:tcW w:w="4576" w:type="dxa"/>
          </w:tcPr>
          <w:p w:rsidR="00983675" w:rsidRPr="0049360A" w:rsidRDefault="00983675" w:rsidP="00307C3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Pr="0049360A">
              <w:rPr>
                <w:rFonts w:ascii="Arial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</w:tcPr>
          <w:p w:rsidR="00983675" w:rsidRPr="008646DA" w:rsidRDefault="00983675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983675" w:rsidRPr="0049360A" w:rsidTr="00CB61A7">
        <w:trPr>
          <w:trHeight w:val="180"/>
          <w:jc w:val="center"/>
        </w:trPr>
        <w:tc>
          <w:tcPr>
            <w:tcW w:w="4576" w:type="dxa"/>
            <w:vMerge w:val="restart"/>
          </w:tcPr>
          <w:p w:rsidR="00983675" w:rsidRPr="00533CE6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</w:tcPr>
          <w:p w:rsidR="00983675" w:rsidRPr="008646DA" w:rsidRDefault="00983675" w:rsidP="003B55EA">
            <w:pPr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983675" w:rsidRPr="002713B1" w:rsidTr="006E5887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983675" w:rsidRPr="002713B1" w:rsidTr="00CB61A7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</w:tcPr>
          <w:p w:rsidR="00983675" w:rsidRPr="002713B1" w:rsidRDefault="00983675" w:rsidP="003B55EA">
            <w:pPr>
              <w:spacing w:before="120" w:after="120"/>
              <w:rPr>
                <w:rFonts w:ascii="Arial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983675" w:rsidRPr="0049360A" w:rsidTr="00CB61A7">
        <w:trPr>
          <w:trHeight w:val="180"/>
          <w:jc w:val="center"/>
        </w:trPr>
        <w:tc>
          <w:tcPr>
            <w:tcW w:w="4576" w:type="dxa"/>
          </w:tcPr>
          <w:p w:rsidR="00983675" w:rsidRPr="008D6F9F" w:rsidRDefault="00983675" w:rsidP="00307C3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D6F9F">
              <w:rPr>
                <w:rFonts w:ascii="Arial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</w:tcPr>
          <w:p w:rsidR="00983675" w:rsidRPr="008D6F9F" w:rsidRDefault="00983675" w:rsidP="00307C37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F9F">
              <w:rPr>
                <w:rFonts w:ascii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Pr="00533CE6" w:rsidRDefault="00983675" w:rsidP="00BD6B44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</w:tcPr>
          <w:p w:rsidR="00983675" w:rsidRPr="00CB61A7" w:rsidRDefault="00983675" w:rsidP="00AE3AE3">
            <w:pPr>
              <w:widowControl w:val="0"/>
              <w:kinsoku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vAlign w:val="center"/>
          </w:tcPr>
          <w:p w:rsidR="00983675" w:rsidRPr="00040044" w:rsidRDefault="00983675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Pr="00533CE6" w:rsidRDefault="00983675" w:rsidP="00BD6B44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</w:tcPr>
          <w:p w:rsidR="00983675" w:rsidRPr="00CB61A7" w:rsidRDefault="00983675" w:rsidP="00CB61A7">
            <w:pPr>
              <w:widowControl w:val="0"/>
              <w:kinsoku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vAlign w:val="center"/>
          </w:tcPr>
          <w:p w:rsidR="00983675" w:rsidRPr="00B406A8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vAlign w:val="center"/>
          </w:tcPr>
          <w:p w:rsidR="00983675" w:rsidRPr="00B406A8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B406A8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Pr="00533CE6" w:rsidRDefault="00983675" w:rsidP="00FF4DC2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vAlign w:val="center"/>
          </w:tcPr>
          <w:p w:rsidR="00983675" w:rsidRPr="00B406A8" w:rsidRDefault="00983675" w:rsidP="004208C3">
            <w:pPr>
              <w:widowControl w:val="0"/>
              <w:kinsoku w:val="0"/>
              <w:ind w:right="142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vAlign w:val="center"/>
          </w:tcPr>
          <w:p w:rsidR="00983675" w:rsidRPr="00B406A8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vAlign w:val="center"/>
          </w:tcPr>
          <w:p w:rsidR="00983675" w:rsidRPr="00B406A8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B406A8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983675" w:rsidRPr="0049360A" w:rsidTr="006E5887">
        <w:trPr>
          <w:trHeight w:val="2569"/>
          <w:jc w:val="center"/>
        </w:trPr>
        <w:tc>
          <w:tcPr>
            <w:tcW w:w="4576" w:type="dxa"/>
          </w:tcPr>
          <w:p w:rsidR="00983675" w:rsidRDefault="00983675" w:rsidP="00DD2DA4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CB61A7">
            <w:pPr>
              <w:autoSpaceDE w:val="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Default="00983675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040044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Default="00983675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vAlign w:val="center"/>
          </w:tcPr>
          <w:p w:rsidR="00983675" w:rsidRPr="00FF4DC2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vAlign w:val="center"/>
          </w:tcPr>
          <w:p w:rsidR="00983675" w:rsidRPr="00FF4DC2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983675" w:rsidRPr="00FF4DC2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Default="00983675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vAlign w:val="center"/>
          </w:tcPr>
          <w:p w:rsidR="00983675" w:rsidRPr="00E8150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vAlign w:val="center"/>
          </w:tcPr>
          <w:p w:rsidR="00983675" w:rsidRPr="00E8150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E81505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983675" w:rsidRDefault="00983675">
      <w:r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8"/>
        <w:gridCol w:w="6"/>
        <w:gridCol w:w="1701"/>
        <w:gridCol w:w="1722"/>
        <w:gridCol w:w="2429"/>
      </w:tblGrid>
      <w:tr w:rsidR="00983675" w:rsidRPr="0049360A" w:rsidTr="006E5887">
        <w:trPr>
          <w:trHeight w:val="180"/>
          <w:jc w:val="center"/>
        </w:trPr>
        <w:tc>
          <w:tcPr>
            <w:tcW w:w="10246" w:type="dxa"/>
            <w:gridSpan w:val="5"/>
          </w:tcPr>
          <w:p w:rsidR="00983675" w:rsidRPr="00A120CE" w:rsidRDefault="00983675" w:rsidP="006943B5">
            <w:pPr>
              <w:spacing w:before="240" w:after="240"/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6343B9" w:rsidRDefault="00983675" w:rsidP="006E58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3675" w:rsidRPr="0049360A" w:rsidRDefault="00983675" w:rsidP="006E5887">
            <w:pPr>
              <w:rPr>
                <w:rFonts w:ascii="Arial" w:hAnsi="Arial" w:cs="Arial"/>
                <w:sz w:val="20"/>
                <w:szCs w:val="20"/>
              </w:rPr>
            </w:pPr>
            <w:r w:rsidRPr="0049360A">
              <w:rPr>
                <w:rFonts w:ascii="Arial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0B5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:rsidR="00983675" w:rsidRPr="00DC70B5" w:rsidRDefault="00983675" w:rsidP="006E58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0B5">
              <w:rPr>
                <w:rFonts w:ascii="Arial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983675" w:rsidRPr="0049360A" w:rsidTr="006E5887">
        <w:trPr>
          <w:trHeight w:val="664"/>
          <w:jc w:val="center"/>
        </w:trPr>
        <w:tc>
          <w:tcPr>
            <w:tcW w:w="4394" w:type="dxa"/>
            <w:gridSpan w:val="2"/>
            <w:vAlign w:val="center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vAlign w:val="center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069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983675" w:rsidRPr="0049360A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069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Default="00983675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983675" w:rsidRPr="0049360A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49360A">
              <w:rPr>
                <w:rFonts w:ascii="Comic Sans MS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4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983675" w:rsidRPr="0049360A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4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(Competenze globali, fini-motorie)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(Competenze globali, fini-motorie)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42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983675" w:rsidTr="006E5887">
        <w:tblPrEx>
          <w:tblCellMar>
            <w:left w:w="70" w:type="dxa"/>
            <w:right w:w="70" w:type="dxa"/>
          </w:tblCellMar>
          <w:tblLook w:val="0000"/>
        </w:tblPrEx>
        <w:trPr>
          <w:trHeight w:val="2350"/>
          <w:jc w:val="center"/>
        </w:trPr>
        <w:tc>
          <w:tcPr>
            <w:tcW w:w="4388" w:type="dxa"/>
          </w:tcPr>
          <w:p w:rsidR="00983675" w:rsidRPr="006E5887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APPRENDIMENTO DELLE LINGUE STRANIERE</w:t>
            </w:r>
          </w:p>
        </w:tc>
        <w:tc>
          <w:tcPr>
            <w:tcW w:w="5858" w:type="dxa"/>
            <w:gridSpan w:val="4"/>
          </w:tcPr>
          <w:p w:rsidR="00983675" w:rsidRDefault="00983675" w:rsidP="0011484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APPRENDIMENTO DELLE LINGUE STRANIERE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_________________________________________</w:t>
            </w:r>
          </w:p>
          <w:p w:rsidR="00983675" w:rsidRPr="006E5887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83675" w:rsidRPr="00DC5D36" w:rsidRDefault="00983675" w:rsidP="00114847">
      <w:pPr>
        <w:pStyle w:val="Heading2"/>
        <w:rPr>
          <w:rFonts w:ascii="Arial" w:hAnsi="Arial" w:cs="Arial"/>
          <w:color w:val="548DD4"/>
        </w:rPr>
      </w:pPr>
      <w:r w:rsidRPr="00DC5D36">
        <w:rPr>
          <w:rFonts w:ascii="Arial" w:hAnsi="Arial" w:cs="Arial"/>
          <w:color w:val="548DD4"/>
        </w:rPr>
        <w:t>Osservazione di Ulteriori Aspetti Significativi</w:t>
      </w:r>
    </w:p>
    <w:p w:rsidR="00983675" w:rsidRDefault="00983675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488"/>
        <w:gridCol w:w="71"/>
        <w:gridCol w:w="1418"/>
        <w:gridCol w:w="1417"/>
        <w:gridCol w:w="1418"/>
      </w:tblGrid>
      <w:tr w:rsidR="00983675" w:rsidRPr="002D3EB3" w:rsidTr="00357DD6">
        <w:tc>
          <w:tcPr>
            <w:tcW w:w="9923" w:type="dxa"/>
            <w:gridSpan w:val="6"/>
          </w:tcPr>
          <w:p w:rsidR="00983675" w:rsidRPr="0049360A" w:rsidRDefault="00983675" w:rsidP="00357DD6">
            <w:pPr>
              <w:spacing w:before="240" w:after="240"/>
              <w:rPr>
                <w:rFonts w:ascii="Arial" w:hAnsi="Arial" w:cs="Arial"/>
                <w:b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983675" w:rsidRPr="002D3EB3" w:rsidTr="00357DD6">
        <w:trPr>
          <w:trHeight w:val="287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spacing w:before="120" w:after="120"/>
              <w:ind w:left="34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9923" w:type="dxa"/>
            <w:gridSpan w:val="6"/>
          </w:tcPr>
          <w:p w:rsidR="00983675" w:rsidRPr="006343B9" w:rsidRDefault="00983675" w:rsidP="00357DD6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DD40E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9923" w:type="dxa"/>
            <w:gridSpan w:val="6"/>
          </w:tcPr>
          <w:p w:rsidR="00983675" w:rsidRPr="006343B9" w:rsidRDefault="00983675" w:rsidP="00357DD6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</w:tcPr>
          <w:p w:rsidR="00983675" w:rsidRPr="006343B9" w:rsidRDefault="00983675" w:rsidP="00357DD6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983675" w:rsidRPr="000B1118" w:rsidRDefault="00983675" w:rsidP="003A4F72">
      <w:pPr>
        <w:pStyle w:val="Heading1"/>
        <w:jc w:val="center"/>
        <w:rPr>
          <w:rFonts w:ascii="Arial" w:hAnsi="Arial" w:cs="Arial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Pr="000B1118">
        <w:rPr>
          <w:rFonts w:ascii="Arial" w:hAnsi="Arial" w:cs="Arial"/>
          <w:color w:val="548DD4"/>
        </w:rPr>
        <w:t>SEZIONE B</w:t>
      </w:r>
      <w:bookmarkEnd w:id="5"/>
    </w:p>
    <w:p w:rsidR="00983675" w:rsidRPr="000B1118" w:rsidRDefault="00983675" w:rsidP="00535B78">
      <w:pPr>
        <w:pStyle w:val="Heading2"/>
        <w:rPr>
          <w:rFonts w:ascii="Arial" w:hAnsi="Arial" w:cs="Arial"/>
          <w:color w:val="548DD4"/>
        </w:rPr>
      </w:pPr>
      <w:bookmarkStart w:id="6" w:name="_Toc367439677"/>
      <w:r w:rsidRPr="000B1118">
        <w:rPr>
          <w:rFonts w:ascii="Arial" w:hAnsi="Arial" w:cs="Arial"/>
          <w:color w:val="548DD4"/>
        </w:rPr>
        <w:t>Alunno/a  con altri Bisogni Educativi Speciali  in possesso di diagnosi o individuati dal Consiglio di classe o Team docenti  (Non DSA)</w:t>
      </w:r>
      <w:bookmarkEnd w:id="6"/>
    </w:p>
    <w:p w:rsidR="00983675" w:rsidRDefault="00983675" w:rsidP="005B52FD">
      <w:pPr>
        <w:pStyle w:val="NoSpacing"/>
        <w:rPr>
          <w:rFonts w:ascii="Verdana" w:hAnsi="Verdana" w:cs="Times New Roman"/>
          <w:b/>
          <w:sz w:val="24"/>
          <w:szCs w:val="24"/>
        </w:rPr>
      </w:pPr>
    </w:p>
    <w:p w:rsidR="00983675" w:rsidRPr="000B1118" w:rsidRDefault="00983675" w:rsidP="005B52FD">
      <w:pPr>
        <w:pStyle w:val="NoSpacing"/>
        <w:rPr>
          <w:rFonts w:ascii="Arial" w:hAnsi="Arial" w:cs="Arial"/>
          <w:b/>
          <w:sz w:val="28"/>
          <w:szCs w:val="28"/>
        </w:rPr>
      </w:pPr>
      <w:r w:rsidRPr="000B1118">
        <w:rPr>
          <w:rFonts w:ascii="Arial" w:hAnsi="Arial" w:cs="Arial"/>
          <w:b/>
          <w:sz w:val="28"/>
          <w:szCs w:val="28"/>
        </w:rPr>
        <w:t>Descrizione delle abilità e dei comportamenti</w:t>
      </w:r>
    </w:p>
    <w:p w:rsidR="00983675" w:rsidRDefault="00983675" w:rsidP="005B52FD">
      <w:pPr>
        <w:pStyle w:val="NoSpacing"/>
        <w:rPr>
          <w:rFonts w:ascii="Verdana" w:hAnsi="Verdana" w:cs="Times New Roman"/>
          <w:i/>
          <w:sz w:val="24"/>
          <w:szCs w:val="24"/>
        </w:rPr>
      </w:pPr>
    </w:p>
    <w:p w:rsidR="00983675" w:rsidRPr="000B1118" w:rsidRDefault="00983675" w:rsidP="0006372B">
      <w:pPr>
        <w:pStyle w:val="NoSpacing"/>
        <w:rPr>
          <w:rFonts w:ascii="Arial" w:hAnsi="Arial" w:cs="Arial"/>
          <w:i/>
        </w:rPr>
      </w:pPr>
      <w:r w:rsidRPr="000B1118">
        <w:rPr>
          <w:rFonts w:ascii="Arial" w:hAnsi="Arial" w:cs="Arial"/>
          <w:i/>
        </w:rPr>
        <w:t>Rientrano in questa sezione le tipologie di disturbo evolutivo specifico (non DSA) e le situazioni di svantaggio  socioeconomico, culturale e linguistico citate dalla c.m. n. 8 del 06/03/2013</w:t>
      </w:r>
    </w:p>
    <w:p w:rsidR="00983675" w:rsidRDefault="00983675" w:rsidP="0006372B">
      <w:pPr>
        <w:pStyle w:val="NoSpacing"/>
        <w:rPr>
          <w:rFonts w:ascii="Verdana" w:hAnsi="Verdana" w:cs="Times New Roman"/>
          <w:i/>
          <w:sz w:val="20"/>
          <w:szCs w:val="20"/>
        </w:rPr>
      </w:pPr>
    </w:p>
    <w:p w:rsidR="00983675" w:rsidRDefault="00983675" w:rsidP="0006372B">
      <w:pPr>
        <w:pStyle w:val="NoSpacing"/>
        <w:rPr>
          <w:rFonts w:ascii="Verdana" w:hAnsi="Verdana" w:cs="Times New Roman"/>
          <w:i/>
          <w:sz w:val="20"/>
          <w:szCs w:val="20"/>
        </w:rPr>
      </w:pPr>
    </w:p>
    <w:p w:rsidR="00983675" w:rsidRPr="000B1118" w:rsidRDefault="00983675" w:rsidP="005B52FD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0B1118">
        <w:rPr>
          <w:rFonts w:ascii="Arial" w:hAnsi="Arial" w:cs="Arial"/>
          <w:b/>
          <w:i/>
          <w:color w:val="548DD4"/>
          <w:sz w:val="28"/>
          <w:szCs w:val="28"/>
        </w:rPr>
        <w:t>Dati Anagrafici e Informazioni Essenziali di Presentazione dell’Alunno/a</w:t>
      </w:r>
    </w:p>
    <w:p w:rsidR="00983675" w:rsidRPr="009B5C7E" w:rsidRDefault="00983675" w:rsidP="0006372B">
      <w:pPr>
        <w:pStyle w:val="Heading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 xml:space="preserve">Cognome e nome 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alunno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/a:________________________________________</w:t>
      </w:r>
    </w:p>
    <w:p w:rsidR="00983675" w:rsidRPr="009B5C7E" w:rsidRDefault="00983675" w:rsidP="0006372B">
      <w:pPr>
        <w:pStyle w:val="Heading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Luogo di nascita: __________________________Data____/ ____/ _______</w:t>
      </w:r>
    </w:p>
    <w:p w:rsidR="00983675" w:rsidRPr="009B5C7E" w:rsidRDefault="00983675" w:rsidP="0006372B">
      <w:pPr>
        <w:pStyle w:val="Heading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 xml:space="preserve">Lingua </w:t>
      </w:r>
      <w:r w:rsidRPr="009B5C7E">
        <w:rPr>
          <w:rFonts w:ascii="Arial" w:hAnsi="Arial" w:cs="Arial"/>
          <w:bCs w:val="0"/>
          <w:i w:val="0"/>
          <w:sz w:val="24"/>
          <w:szCs w:val="24"/>
          <w:lang w:eastAsia="it-IT"/>
        </w:rPr>
        <w:t>madre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: _________________________________________________</w:t>
      </w:r>
    </w:p>
    <w:p w:rsidR="00983675" w:rsidRPr="009B5C7E" w:rsidRDefault="00983675" w:rsidP="0006372B">
      <w:pPr>
        <w:pStyle w:val="Heading2"/>
        <w:rPr>
          <w:rFonts w:ascii="Arial" w:hAnsi="Arial" w:cs="Arial"/>
          <w:color w:val="548DD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Eventuale bilinguismo: ___________________________________________</w:t>
      </w: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Classe</w:t>
      </w:r>
      <w:r w:rsidRPr="009B5C7E">
        <w:rPr>
          <w:rFonts w:ascii="Arial" w:hAnsi="Arial" w:cs="Arial"/>
          <w:lang w:eastAsia="it-IT"/>
        </w:rPr>
        <w:t>: ______________</w:t>
      </w:r>
    </w:p>
    <w:p w:rsidR="00983675" w:rsidRPr="009B5C7E" w:rsidRDefault="00983675" w:rsidP="0006372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B5C7E">
        <w:rPr>
          <w:rFonts w:ascii="Arial" w:hAnsi="Arial" w:cs="Arial"/>
          <w:b/>
        </w:rPr>
        <w:t>□  Primaria                       □  Secondaria di I Grado</w:t>
      </w: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Coordinatore di classe/Team docenti</w:t>
      </w:r>
      <w:r w:rsidRPr="009B5C7E">
        <w:rPr>
          <w:rFonts w:ascii="Arial" w:hAnsi="Arial" w:cs="Arial"/>
          <w:lang w:eastAsia="it-IT"/>
        </w:rPr>
        <w:t>: _________________________</w:t>
      </w: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bCs/>
        </w:rPr>
        <w:t>Coordinatore GLI/ Referente DSA/BES: Insegnante Monica Zoccoli</w:t>
      </w:r>
    </w:p>
    <w:p w:rsidR="00983675" w:rsidRPr="009B5C7E" w:rsidRDefault="00983675" w:rsidP="005B52FD">
      <w:pPr>
        <w:pStyle w:val="NoSpacing"/>
        <w:rPr>
          <w:rFonts w:ascii="Arial" w:hAnsi="Arial" w:cs="Arial"/>
          <w:i/>
          <w:sz w:val="24"/>
          <w:szCs w:val="24"/>
        </w:rPr>
      </w:pPr>
    </w:p>
    <w:p w:rsidR="00983675" w:rsidRPr="009B5C7E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 xml:space="preserve">1) </w:t>
      </w:r>
      <w:r w:rsidRPr="009B5C7E">
        <w:rPr>
          <w:rFonts w:ascii="Arial" w:hAnsi="Arial" w:cs="Arial"/>
          <w:b/>
        </w:rPr>
        <w:t>DOCUMENTAZIONE</w:t>
      </w:r>
      <w:r w:rsidRPr="009B5C7E">
        <w:rPr>
          <w:rFonts w:ascii="Arial" w:hAnsi="Arial" w:cs="Arial"/>
        </w:rPr>
        <w:t xml:space="preserve"> </w:t>
      </w:r>
      <w:r w:rsidRPr="00482F0B">
        <w:rPr>
          <w:rFonts w:ascii="Arial" w:hAnsi="Arial" w:cs="Arial"/>
          <w:b/>
        </w:rPr>
        <w:t>GIÀ IN POSSESSO</w:t>
      </w:r>
      <w:r w:rsidRPr="009B5C7E">
        <w:rPr>
          <w:rFonts w:ascii="Arial" w:hAnsi="Arial" w:cs="Arial"/>
        </w:rPr>
        <w:t xml:space="preserve"> </w:t>
      </w:r>
    </w:p>
    <w:p w:rsidR="00983675" w:rsidRPr="009B5C7E" w:rsidRDefault="00983675" w:rsidP="00BC0644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Arial" w:hAnsi="Arial" w:cs="Arial"/>
        </w:rPr>
      </w:pPr>
    </w:p>
    <w:p w:rsidR="00983675" w:rsidRPr="009B5C7E" w:rsidRDefault="00983675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>Diagnosi  di ____________________________________</w:t>
      </w:r>
    </w:p>
    <w:p w:rsidR="00983675" w:rsidRPr="009B5C7E" w:rsidRDefault="00983675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>Individuazione del consiglio di classe/team docenti in data___________________________</w:t>
      </w:r>
    </w:p>
    <w:p w:rsidR="00983675" w:rsidRPr="009B5C7E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</w:p>
    <w:p w:rsidR="00983675" w:rsidRPr="009B5C7E" w:rsidRDefault="00983675" w:rsidP="00F65C2C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 xml:space="preserve">2) </w:t>
      </w:r>
      <w:r w:rsidRPr="009B5C7E">
        <w:rPr>
          <w:rFonts w:ascii="Arial" w:hAnsi="Arial" w:cs="Arial"/>
          <w:b/>
        </w:rPr>
        <w:t xml:space="preserve">INFORMAZIONI </w:t>
      </w:r>
      <w:r w:rsidRPr="00482F0B">
        <w:rPr>
          <w:rFonts w:ascii="Arial" w:hAnsi="Arial" w:cs="Arial"/>
          <w:b/>
        </w:rPr>
        <w:t>SPECIFICHE DESUNTE DAI  DOCUMENTI SOPRA INDICATI</w:t>
      </w:r>
      <w:r w:rsidRPr="009B5C7E">
        <w:rPr>
          <w:rFonts w:ascii="Arial" w:hAnsi="Arial" w:cs="Arial"/>
        </w:rPr>
        <w:t xml:space="preserve"> </w:t>
      </w:r>
    </w:p>
    <w:p w:rsidR="00983675" w:rsidRPr="009B5C7E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</w:t>
      </w:r>
    </w:p>
    <w:p w:rsidR="00983675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983675" w:rsidRPr="00DC5D36" w:rsidRDefault="00983675" w:rsidP="00F65C2C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  <w:i/>
          <w:color w:val="548DD4"/>
          <w:sz w:val="28"/>
          <w:szCs w:val="28"/>
        </w:rPr>
      </w:pPr>
      <w:r w:rsidRPr="00DC5D36">
        <w:rPr>
          <w:rFonts w:ascii="Arial" w:hAnsi="Arial" w:cs="Arial"/>
          <w:b/>
          <w:color w:val="548DD4"/>
          <w:sz w:val="28"/>
          <w:szCs w:val="28"/>
        </w:rPr>
        <w:t>PARTE II</w:t>
      </w:r>
      <w:r w:rsidRPr="00DC5D36">
        <w:rPr>
          <w:rFonts w:ascii="Arial" w:hAnsi="Arial" w:cs="Arial"/>
          <w:b/>
          <w:i/>
          <w:color w:val="548DD4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548DD4"/>
          <w:sz w:val="28"/>
          <w:szCs w:val="28"/>
        </w:rPr>
        <w:t xml:space="preserve"> </w:t>
      </w:r>
      <w:r w:rsidRPr="00DC5D36">
        <w:rPr>
          <w:rFonts w:ascii="Arial" w:hAnsi="Arial" w:cs="Arial"/>
          <w:b/>
          <w:i/>
          <w:color w:val="548DD4"/>
          <w:sz w:val="28"/>
          <w:szCs w:val="28"/>
        </w:rPr>
        <w:t>Descrizione delle abilità e dei comportamenti osservabili a scuola da parte dei docenti di classe</w:t>
      </w:r>
    </w:p>
    <w:p w:rsidR="00983675" w:rsidRPr="009B5C7E" w:rsidRDefault="00983675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5C7E">
        <w:rPr>
          <w:rFonts w:ascii="Arial" w:hAnsi="Arial" w:cs="Arial"/>
          <w:sz w:val="22"/>
          <w:szCs w:val="22"/>
        </w:rPr>
        <w:t xml:space="preserve">per </w:t>
      </w:r>
      <w:r w:rsidRPr="009B5C7E">
        <w:rPr>
          <w:rFonts w:ascii="Arial" w:hAnsi="Arial" w:cs="Arial"/>
          <w:b/>
          <w:sz w:val="22"/>
          <w:szCs w:val="22"/>
        </w:rPr>
        <w:t>gli allievi con svantaggio socioeconomico, linguistico e culturale</w:t>
      </w:r>
      <w:r w:rsidRPr="009B5C7E">
        <w:rPr>
          <w:rFonts w:ascii="Arial" w:hAnsi="Arial" w:cs="Arial"/>
          <w:sz w:val="22"/>
          <w:szCs w:val="22"/>
        </w:rPr>
        <w:t xml:space="preserve">, senza diagnosi specialistica, si </w:t>
      </w:r>
      <w:r w:rsidRPr="009B5C7E">
        <w:rPr>
          <w:rFonts w:ascii="Arial" w:hAnsi="Arial" w:cs="Arial"/>
          <w:b/>
          <w:sz w:val="22"/>
          <w:szCs w:val="22"/>
        </w:rPr>
        <w:t>suggerisce la compilazione della seguente griglia osservativa;</w:t>
      </w: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80"/>
        <w:tblW w:w="3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2271"/>
      </w:tblGrid>
      <w:tr w:rsidR="00983675" w:rsidTr="00B9769C">
        <w:trPr>
          <w:trHeight w:val="1266"/>
        </w:trPr>
        <w:tc>
          <w:tcPr>
            <w:tcW w:w="3426" w:type="pct"/>
          </w:tcPr>
          <w:p w:rsidR="00983675" w:rsidRPr="00617835" w:rsidRDefault="00983675" w:rsidP="00B9769C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pct"/>
          </w:tcPr>
          <w:p w:rsidR="00983675" w:rsidRPr="00BC5EE4" w:rsidRDefault="00983675" w:rsidP="00B9769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983675" w:rsidRPr="00BC5EE4" w:rsidRDefault="00983675" w:rsidP="00B9769C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983675" w:rsidRPr="007E2F3C" w:rsidRDefault="00983675" w:rsidP="00B9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675" w:rsidTr="00B9769C">
        <w:trPr>
          <w:trHeight w:val="326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26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B9769C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:rsidR="00983675" w:rsidRPr="00B9769C" w:rsidRDefault="00983675" w:rsidP="00B9769C">
      <w:pPr>
        <w:widowControl w:val="0"/>
        <w:suppressAutoHyphens w:val="0"/>
        <w:kinsoku w:val="0"/>
        <w:spacing w:after="324"/>
        <w:ind w:right="567"/>
        <w:contextualSpacing/>
        <w:jc w:val="both"/>
        <w:rPr>
          <w:b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983675" w:rsidRPr="0056036B" w:rsidRDefault="00983675" w:rsidP="00B9769C">
      <w:pPr>
        <w:widowControl w:val="0"/>
        <w:suppressAutoHyphens w:val="0"/>
        <w:kinsoku w:val="0"/>
        <w:ind w:right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:rsidR="00983675" w:rsidRPr="0056036B" w:rsidRDefault="00983675" w:rsidP="00B976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983675" w:rsidRPr="0056036B" w:rsidRDefault="00983675" w:rsidP="00B9769C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Pr="0040146A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Pr="009B5C7E" w:rsidRDefault="00983675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9B5C7E">
        <w:rPr>
          <w:rFonts w:ascii="Arial" w:hAnsi="Arial" w:cs="Arial"/>
          <w:b/>
          <w:sz w:val="22"/>
          <w:szCs w:val="22"/>
        </w:rPr>
        <w:t xml:space="preserve">per gli allievi con Disturbi Evolutivi Specifici </w:t>
      </w:r>
      <w:r w:rsidRPr="009B5C7E">
        <w:rPr>
          <w:rFonts w:ascii="Arial" w:hAnsi="Arial" w:cs="Arial"/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 w:rsidRPr="009B5C7E">
        <w:rPr>
          <w:rFonts w:ascii="Arial" w:hAnsi="Arial" w:cs="Arial"/>
          <w:b/>
          <w:sz w:val="22"/>
          <w:szCs w:val="22"/>
        </w:rPr>
        <w:t xml:space="preserve">anche </w:t>
      </w:r>
      <w:r w:rsidRPr="009B5C7E">
        <w:rPr>
          <w:rFonts w:ascii="Arial" w:hAnsi="Arial" w:cs="Arial"/>
          <w:sz w:val="22"/>
          <w:szCs w:val="22"/>
        </w:rPr>
        <w:t xml:space="preserve">utilizzando gli </w:t>
      </w:r>
      <w:r w:rsidRPr="009B5C7E">
        <w:rPr>
          <w:rFonts w:ascii="Arial" w:hAnsi="Arial" w:cs="Arial"/>
          <w:b/>
          <w:sz w:val="22"/>
          <w:szCs w:val="22"/>
        </w:rPr>
        <w:t>indicatori predisposti per gli allievi con DSA</w:t>
      </w:r>
      <w:r w:rsidRPr="009B5C7E">
        <w:rPr>
          <w:rFonts w:ascii="Arial" w:hAnsi="Arial" w:cs="Arial"/>
          <w:sz w:val="22"/>
          <w:szCs w:val="22"/>
        </w:rPr>
        <w:t xml:space="preserve"> (Sezione A parte I).</w:t>
      </w:r>
    </w:p>
    <w:p w:rsidR="00983675" w:rsidRDefault="00983675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>
        <w:t>__</w:t>
      </w:r>
      <w:r w:rsidRPr="00F51024">
        <w:t>_____</w:t>
      </w:r>
    </w:p>
    <w:p w:rsidR="00983675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</w:t>
      </w:r>
    </w:p>
    <w:p w:rsidR="00983675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675" w:rsidRDefault="00983675" w:rsidP="002713B1">
      <w:r>
        <w:t>___________________________________________________________________________</w:t>
      </w:r>
    </w:p>
    <w:p w:rsidR="00983675" w:rsidRPr="006B6300" w:rsidRDefault="00983675" w:rsidP="002713B1"/>
    <w:p w:rsidR="00983675" w:rsidRPr="00744170" w:rsidRDefault="00983675" w:rsidP="00744170">
      <w:pPr>
        <w:rPr>
          <w:rFonts w:ascii="Arial" w:hAnsi="Arial" w:cs="Arial"/>
          <w:b/>
          <w:bCs/>
          <w:spacing w:val="-2"/>
          <w:w w:val="105"/>
          <w:sz w:val="28"/>
          <w:szCs w:val="28"/>
        </w:rPr>
        <w:sectPr w:rsidR="00983675" w:rsidRPr="00744170" w:rsidSect="00B9769C">
          <w:footerReference w:type="default" r:id="rId9"/>
          <w:pgSz w:w="11906" w:h="16838"/>
          <w:pgMar w:top="851" w:right="1134" w:bottom="709" w:left="1134" w:header="397" w:footer="261" w:gutter="0"/>
          <w:cols w:space="720"/>
          <w:docGrid w:linePitch="360"/>
        </w:sectPr>
      </w:pPr>
    </w:p>
    <w:p w:rsidR="00983675" w:rsidRDefault="00983675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983675" w:rsidRPr="00DC5D36" w:rsidRDefault="00983675" w:rsidP="00744170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</w:pPr>
      <w:r w:rsidRPr="00DC5D36"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  <w:t>SEZIONE C: INTERVENTI EDUCATIVI E DIDATTICI PER DSA E BES</w:t>
      </w:r>
    </w:p>
    <w:p w:rsidR="00983675" w:rsidRPr="00DC5D36" w:rsidRDefault="00983675" w:rsidP="00744170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</w:pPr>
      <w:r w:rsidRPr="00DC5D36"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  <w:t>Strategie di personalizzazione/individuazione (Vedi allegati)</w:t>
      </w:r>
    </w:p>
    <w:p w:rsidR="00983675" w:rsidRPr="00DC5D36" w:rsidRDefault="00983675" w:rsidP="008F517F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color w:val="548DD4"/>
          <w:spacing w:val="-2"/>
          <w:w w:val="105"/>
        </w:rPr>
      </w:pPr>
      <w:r w:rsidRPr="00DC5D36">
        <w:rPr>
          <w:rStyle w:val="CharacterStyle2"/>
          <w:b/>
          <w:bCs/>
          <w:color w:val="548DD4"/>
          <w:spacing w:val="-2"/>
          <w:w w:val="105"/>
        </w:rPr>
        <w:t xml:space="preserve">Tabella riassuntiva valida per </w:t>
      </w:r>
      <w:r>
        <w:rPr>
          <w:rStyle w:val="CharacterStyle2"/>
          <w:b/>
          <w:bCs/>
          <w:color w:val="548DD4"/>
          <w:spacing w:val="-2"/>
          <w:w w:val="105"/>
        </w:rPr>
        <w:t>il passaggio</w:t>
      </w:r>
      <w:r w:rsidRPr="00DC5D36">
        <w:rPr>
          <w:rStyle w:val="CharacterStyle2"/>
          <w:b/>
          <w:bCs/>
          <w:color w:val="548DD4"/>
          <w:spacing w:val="-2"/>
          <w:w w:val="105"/>
        </w:rPr>
        <w:t xml:space="preserve"> dalla Scuola Primaria alla Secondaria ed in sede di esami conclusivi dei cicli</w:t>
      </w:r>
    </w:p>
    <w:p w:rsidR="00983675" w:rsidRPr="00CC52AC" w:rsidRDefault="00983675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231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701"/>
        <w:gridCol w:w="1559"/>
        <w:gridCol w:w="1548"/>
        <w:gridCol w:w="2138"/>
        <w:gridCol w:w="2823"/>
        <w:gridCol w:w="12"/>
        <w:gridCol w:w="2410"/>
      </w:tblGrid>
      <w:tr w:rsidR="00983675" w:rsidRPr="00744170" w:rsidTr="00862D33">
        <w:trPr>
          <w:trHeight w:val="1186"/>
          <w:jc w:val="center"/>
        </w:trPr>
        <w:tc>
          <w:tcPr>
            <w:tcW w:w="2040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17F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54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TEMPI AGGIUNTIVI</w:t>
            </w:r>
          </w:p>
        </w:tc>
        <w:tc>
          <w:tcPr>
            <w:tcW w:w="213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(didattica laboratoriale</w:t>
            </w:r>
            <w:r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; cooperative learning; uso delle tecnologie..)</w:t>
            </w:r>
          </w:p>
        </w:tc>
        <w:tc>
          <w:tcPr>
            <w:tcW w:w="2823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se necessari</w:t>
            </w:r>
          </w:p>
          <w:p w:rsidR="00983675" w:rsidRPr="00744170" w:rsidRDefault="00983675" w:rsidP="00862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(conoscenze/competenze)</w:t>
            </w:r>
          </w:p>
        </w:tc>
        <w:tc>
          <w:tcPr>
            <w:tcW w:w="2422" w:type="dxa"/>
            <w:gridSpan w:val="2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PARAMETRI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(Strategie e criteri)</w:t>
            </w:r>
          </w:p>
        </w:tc>
      </w:tr>
      <w:tr w:rsidR="00983675" w:rsidRPr="00744170" w:rsidTr="008F517F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3675" w:rsidRPr="00744170" w:rsidTr="008F517F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83675" w:rsidRDefault="00983675"/>
    <w:p w:rsidR="00983675" w:rsidRPr="009B5C7E" w:rsidRDefault="00983675" w:rsidP="00CA300E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 w:rsidRPr="009B5C7E">
        <w:rPr>
          <w:rFonts w:ascii="Arial" w:hAnsi="Arial" w:cs="Arial"/>
          <w:b/>
          <w:bCs/>
          <w:sz w:val="20"/>
          <w:szCs w:val="20"/>
        </w:rPr>
        <w:t>n.b</w:t>
      </w:r>
      <w:r w:rsidRPr="009B5C7E">
        <w:rPr>
          <w:rFonts w:ascii="Arial" w:hAnsi="Arial" w:cs="Arial"/>
          <w:sz w:val="20"/>
          <w:szCs w:val="20"/>
        </w:rPr>
        <w:t>.</w:t>
      </w:r>
    </w:p>
    <w:p w:rsidR="00983675" w:rsidRPr="009B5C7E" w:rsidRDefault="00983675" w:rsidP="00CA300E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20"/>
          <w:szCs w:val="20"/>
        </w:rPr>
      </w:pPr>
    </w:p>
    <w:p w:rsidR="00983675" w:rsidRPr="009B5C7E" w:rsidRDefault="00983675" w:rsidP="00862D33">
      <w:pPr>
        <w:widowControl w:val="0"/>
        <w:overflowPunct w:val="0"/>
        <w:autoSpaceDE w:val="0"/>
        <w:autoSpaceDN w:val="0"/>
        <w:adjustRightInd w:val="0"/>
        <w:spacing w:line="266" w:lineRule="auto"/>
        <w:ind w:left="580" w:right="420"/>
        <w:jc w:val="both"/>
        <w:rPr>
          <w:rFonts w:ascii="Arial" w:hAnsi="Arial" w:cs="Arial"/>
          <w:sz w:val="20"/>
          <w:szCs w:val="20"/>
        </w:rPr>
      </w:pPr>
      <w:r w:rsidRPr="009B5C7E">
        <w:rPr>
          <w:rFonts w:ascii="Arial" w:hAnsi="Arial" w:cs="Arial"/>
          <w:sz w:val="20"/>
          <w:szCs w:val="20"/>
        </w:rPr>
        <w:t xml:space="preserve">È importante ricordare che la valutazione costituisce un processo multidimensionale, in virtù del quale occorre </w:t>
      </w:r>
      <w:r w:rsidRPr="009B5C7E">
        <w:rPr>
          <w:rFonts w:ascii="Arial" w:hAnsi="Arial" w:cs="Arial"/>
          <w:b/>
          <w:bCs/>
          <w:sz w:val="20"/>
          <w:szCs w:val="20"/>
        </w:rPr>
        <w:t>valutare tutte le dimensioni</w:t>
      </w:r>
      <w:r w:rsidRPr="009B5C7E">
        <w:rPr>
          <w:rFonts w:ascii="Arial" w:hAnsi="Arial" w:cs="Arial"/>
          <w:sz w:val="20"/>
          <w:szCs w:val="20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tbl>
      <w:tblPr>
        <w:tblW w:w="14231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701"/>
        <w:gridCol w:w="1559"/>
        <w:gridCol w:w="1548"/>
        <w:gridCol w:w="2138"/>
        <w:gridCol w:w="2823"/>
        <w:gridCol w:w="12"/>
        <w:gridCol w:w="2410"/>
      </w:tblGrid>
      <w:tr w:rsidR="00983675" w:rsidRPr="00744170" w:rsidTr="00862D33">
        <w:trPr>
          <w:trHeight w:val="1265"/>
          <w:jc w:val="center"/>
        </w:trPr>
        <w:tc>
          <w:tcPr>
            <w:tcW w:w="2040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17F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54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TEMPI AGGIUNTIVI</w:t>
            </w:r>
          </w:p>
        </w:tc>
        <w:tc>
          <w:tcPr>
            <w:tcW w:w="213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(didattica laboratoriale</w:t>
            </w:r>
            <w:r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; cooperative learning; uso delle tecnologie..)</w:t>
            </w:r>
          </w:p>
        </w:tc>
        <w:tc>
          <w:tcPr>
            <w:tcW w:w="2823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se necessari</w:t>
            </w:r>
          </w:p>
          <w:p w:rsidR="00983675" w:rsidRPr="00744170" w:rsidRDefault="00983675" w:rsidP="00862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(conoscenze/competenze)</w:t>
            </w:r>
          </w:p>
        </w:tc>
        <w:tc>
          <w:tcPr>
            <w:tcW w:w="2422" w:type="dxa"/>
            <w:gridSpan w:val="2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PARAMETRI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(Strategie e criteri)</w:t>
            </w:r>
          </w:p>
        </w:tc>
      </w:tr>
      <w:tr w:rsidR="00983675" w:rsidRPr="00744170" w:rsidTr="00357DD6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3675" w:rsidRPr="00744170" w:rsidTr="00357DD6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3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83675" w:rsidRDefault="00983675"/>
    <w:p w:rsidR="00983675" w:rsidRDefault="00983675"/>
    <w:p w:rsidR="00983675" w:rsidRDefault="00983675"/>
    <w:p w:rsidR="00983675" w:rsidRDefault="00983675"/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983675" w:rsidSect="00CA300E">
          <w:pgSz w:w="16838" w:h="11906" w:orient="landscape" w:code="9"/>
          <w:pgMar w:top="1134" w:right="1134" w:bottom="851" w:left="709" w:header="397" w:footer="261" w:gutter="0"/>
          <w:cols w:space="720"/>
          <w:docGrid w:linePitch="360"/>
        </w:sectPr>
      </w:pPr>
    </w:p>
    <w:p w:rsidR="00983675" w:rsidRPr="00DC5D36" w:rsidRDefault="00983675" w:rsidP="00744170">
      <w:pPr>
        <w:pStyle w:val="Heading1"/>
        <w:rPr>
          <w:rFonts w:ascii="Arial" w:hAnsi="Arial" w:cs="Arial"/>
          <w:color w:val="548DD4"/>
        </w:rPr>
      </w:pPr>
      <w:bookmarkStart w:id="7" w:name="_Toc367439680"/>
      <w:bookmarkStart w:id="8" w:name="_Toc367439685"/>
      <w:r w:rsidRPr="00DC5D36">
        <w:rPr>
          <w:rFonts w:ascii="Arial" w:hAnsi="Arial" w:cs="Arial"/>
          <w:color w:val="548DD4"/>
          <w:lang/>
        </w:rPr>
        <w:t xml:space="preserve">SEZIONE D:  </w:t>
      </w:r>
      <w:r w:rsidRPr="00DC5D36">
        <w:rPr>
          <w:rFonts w:ascii="Arial" w:hAnsi="Arial" w:cs="Arial"/>
          <w:color w:val="548DD4"/>
        </w:rPr>
        <w:t>PATTO EDUCATIVO</w:t>
      </w:r>
      <w:bookmarkEnd w:id="7"/>
      <w:r w:rsidRPr="00DC5D36">
        <w:rPr>
          <w:rFonts w:ascii="Arial" w:hAnsi="Arial" w:cs="Arial"/>
          <w:color w:val="548DD4"/>
        </w:rPr>
        <w:t xml:space="preserve"> </w:t>
      </w:r>
    </w:p>
    <w:p w:rsidR="00983675" w:rsidRPr="00DC5D36" w:rsidRDefault="00983675" w:rsidP="00744170">
      <w:pPr>
        <w:pStyle w:val="Default"/>
        <w:rPr>
          <w:b/>
        </w:rPr>
      </w:pPr>
    </w:p>
    <w:p w:rsidR="00983675" w:rsidRPr="004F7E8C" w:rsidRDefault="00983675" w:rsidP="00744170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Pr="004F7E8C">
        <w:rPr>
          <w:b/>
        </w:rPr>
        <w:t>:</w:t>
      </w:r>
    </w:p>
    <w:p w:rsidR="00983675" w:rsidRPr="00204687" w:rsidRDefault="00983675" w:rsidP="00744170">
      <w:pPr>
        <w:pStyle w:val="Default"/>
        <w:rPr>
          <w:rFonts w:ascii="Comic Sans MS" w:hAnsi="Comic Sans MS"/>
        </w:rPr>
      </w:pPr>
    </w:p>
    <w:p w:rsidR="00983675" w:rsidRPr="004F7E8C" w:rsidRDefault="00983675" w:rsidP="0074417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4F7E8C">
        <w:rPr>
          <w:rFonts w:ascii="Arial" w:hAnsi="Arial" w:cs="Arial"/>
          <w:b/>
          <w:color w:val="000000"/>
        </w:rPr>
        <w:t>Nelle attività di studio l’</w:t>
      </w:r>
      <w:r>
        <w:rPr>
          <w:rFonts w:ascii="Arial" w:hAnsi="Arial" w:cs="Arial"/>
          <w:b/>
          <w:color w:val="000000"/>
        </w:rPr>
        <w:t>alunno/a</w:t>
      </w:r>
      <w:r w:rsidRPr="004F7E8C">
        <w:rPr>
          <w:rFonts w:ascii="Arial" w:hAnsi="Arial" w:cs="Arial"/>
          <w:color w:val="000000"/>
        </w:rPr>
        <w:t xml:space="preserve">: 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:rsidR="00983675" w:rsidRPr="004F7E8C" w:rsidRDefault="00983675" w:rsidP="00744170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:rsidR="00983675" w:rsidRDefault="00983675" w:rsidP="00744170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ricorre all’aiuto di  compagn</w:t>
      </w:r>
      <w:r>
        <w:rPr>
          <w:rFonts w:ascii="Arial" w:hAnsi="Arial" w:cs="Arial"/>
        </w:rPr>
        <w:t>i</w:t>
      </w:r>
    </w:p>
    <w:p w:rsidR="00983675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983675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Pr="004F7E8C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Default="00983675" w:rsidP="00744170">
      <w:pPr>
        <w:autoSpaceDE w:val="0"/>
        <w:ind w:left="284"/>
        <w:rPr>
          <w:rFonts w:ascii="Arial" w:hAnsi="Arial" w:cs="Arial"/>
          <w:b/>
        </w:rPr>
      </w:pPr>
    </w:p>
    <w:p w:rsidR="00983675" w:rsidRDefault="00983675" w:rsidP="00744170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>
        <w:rPr>
          <w:rFonts w:ascii="Arial" w:hAnsi="Arial" w:cs="Arial"/>
          <w:b/>
        </w:rPr>
        <w:t xml:space="preserve"> </w:t>
      </w:r>
    </w:p>
    <w:p w:rsidR="00983675" w:rsidRPr="004F7E8C" w:rsidRDefault="00983675" w:rsidP="00744170">
      <w:pPr>
        <w:autoSpaceDE w:val="0"/>
        <w:ind w:left="284"/>
        <w:rPr>
          <w:rFonts w:ascii="Arial" w:hAnsi="Arial" w:cs="Arial"/>
        </w:rPr>
      </w:pPr>
    </w:p>
    <w:p w:rsidR="00983675" w:rsidRPr="004F7E8C" w:rsidRDefault="00983675" w:rsidP="00744170">
      <w:pPr>
        <w:numPr>
          <w:ilvl w:val="0"/>
          <w:numId w:val="1"/>
        </w:numPr>
        <w:autoSpaceDE w:val="0"/>
        <w:rPr>
          <w:rFonts w:ascii="Arial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983675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Pr="003B6E8B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Default="00983675" w:rsidP="00744170">
      <w:pPr>
        <w:autoSpaceDE w:val="0"/>
        <w:ind w:left="284"/>
        <w:rPr>
          <w:rFonts w:ascii="Arial" w:hAnsi="Arial" w:cs="Arial"/>
          <w:b/>
        </w:rPr>
      </w:pPr>
    </w:p>
    <w:p w:rsidR="00983675" w:rsidRPr="00990EE2" w:rsidRDefault="00983675" w:rsidP="00744170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individualizzate programmate </w:t>
      </w:r>
    </w:p>
    <w:p w:rsidR="00983675" w:rsidRPr="00CA3051" w:rsidRDefault="00983675" w:rsidP="00744170">
      <w:pPr>
        <w:autoSpaceDE w:val="0"/>
        <w:ind w:left="720"/>
        <w:rPr>
          <w:b/>
        </w:rPr>
      </w:pP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recupero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consolidamento e/o di potenziamento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laboratorio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classi aperte (per piccoli gruppi)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curriculari all’esterno dell’ambiente scolastico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 xml:space="preserve">ttività di carattere culturale, formativo, socializzante 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983675" w:rsidRDefault="00983675" w:rsidP="00CA300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983675" w:rsidRDefault="00983675" w:rsidP="00CA300E">
      <w:pPr>
        <w:autoSpaceDE w:val="0"/>
        <w:spacing w:before="120"/>
        <w:ind w:left="1276"/>
        <w:rPr>
          <w:rFonts w:ascii="Arial" w:hAnsi="Arial" w:cs="Arial"/>
        </w:rPr>
      </w:pPr>
    </w:p>
    <w:p w:rsidR="00983675" w:rsidRDefault="00983675" w:rsidP="009B5C7E">
      <w:pPr>
        <w:autoSpaceDE w:val="0"/>
        <w:spacing w:before="120"/>
        <w:rPr>
          <w:rFonts w:ascii="Arial" w:hAnsi="Arial" w:cs="Arial"/>
          <w:lang w:eastAsia="ar-SA"/>
        </w:rPr>
      </w:pPr>
      <w:r w:rsidRPr="009B5C7E">
        <w:rPr>
          <w:rFonts w:ascii="Arial" w:hAnsi="Arial" w:cs="Arial"/>
          <w:lang w:eastAsia="ar-SA"/>
        </w:rPr>
        <w:t>Le parti coinvolte si impegnano a rispettare quanto condiviso e concordato, nel presente PDP, per il successo formativo dell'alunno.</w:t>
      </w:r>
    </w:p>
    <w:p w:rsidR="00983675" w:rsidRDefault="00983675" w:rsidP="009B5C7E">
      <w:pPr>
        <w:autoSpaceDE w:val="0"/>
        <w:spacing w:before="120"/>
        <w:ind w:left="-142"/>
        <w:jc w:val="center"/>
        <w:rPr>
          <w:rFonts w:ascii="Arial" w:hAnsi="Arial" w:cs="Arial"/>
        </w:rPr>
      </w:pPr>
    </w:p>
    <w:p w:rsidR="00983675" w:rsidRPr="009B5C7E" w:rsidRDefault="00983675" w:rsidP="009B5C7E">
      <w:pPr>
        <w:autoSpaceDE w:val="0"/>
        <w:spacing w:before="120"/>
        <w:ind w:left="-142"/>
        <w:rPr>
          <w:rFonts w:ascii="Arial" w:hAnsi="Arial" w:cs="Arial"/>
          <w:b/>
        </w:rPr>
      </w:pPr>
      <w:r w:rsidRPr="009B5C7E">
        <w:rPr>
          <w:rFonts w:ascii="Arial" w:hAnsi="Arial" w:cs="Arial"/>
          <w:b/>
        </w:rPr>
        <w:t>I DOCENTI</w:t>
      </w:r>
    </w:p>
    <w:p w:rsidR="00983675" w:rsidRPr="00CA300E" w:rsidRDefault="00983675" w:rsidP="009B5C7E">
      <w:pPr>
        <w:autoSpaceDE w:val="0"/>
        <w:spacing w:before="120"/>
        <w:ind w:left="-142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983675" w:rsidRPr="00CE0761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CE0761" w:rsidRDefault="00983675" w:rsidP="00357DD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CE0761" w:rsidRDefault="00983675" w:rsidP="00357DD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CE0761" w:rsidRDefault="00983675" w:rsidP="00357DD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:rsidR="00983675" w:rsidRDefault="00983675" w:rsidP="00BB7E9B">
      <w:pPr>
        <w:rPr>
          <w:color w:val="000000"/>
          <w:sz w:val="20"/>
          <w:szCs w:val="20"/>
        </w:rPr>
      </w:pPr>
    </w:p>
    <w:p w:rsidR="00983675" w:rsidRDefault="00983675" w:rsidP="00BB7E9B">
      <w:pPr>
        <w:rPr>
          <w:color w:val="000000"/>
          <w:sz w:val="20"/>
          <w:szCs w:val="20"/>
        </w:rPr>
      </w:pPr>
    </w:p>
    <w:p w:rsidR="00983675" w:rsidRPr="009B5C7E" w:rsidRDefault="00983675" w:rsidP="00BB7E9B">
      <w:p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 xml:space="preserve">Io/noi  sottoscritti/a/o </w:t>
      </w:r>
      <w:r w:rsidRPr="009B5C7E">
        <w:rPr>
          <w:rFonts w:ascii="Arial" w:hAnsi="Arial" w:cs="Arial"/>
          <w:b/>
          <w:bCs/>
          <w:color w:val="000000"/>
          <w:sz w:val="20"/>
          <w:szCs w:val="20"/>
        </w:rPr>
        <w:t>genitore</w:t>
      </w:r>
      <w:r w:rsidRPr="009B5C7E">
        <w:rPr>
          <w:rFonts w:ascii="Arial" w:hAnsi="Arial" w:cs="Arial"/>
          <w:color w:val="000000"/>
          <w:sz w:val="20"/>
          <w:szCs w:val="20"/>
        </w:rPr>
        <w:t>/i, firmando il presente piano dichiaro/iamo:</w:t>
      </w:r>
    </w:p>
    <w:p w:rsidR="00983675" w:rsidRPr="009B5C7E" w:rsidRDefault="00983675" w:rsidP="00BB7E9B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>di essere a conoscenza dell’informativa sul trattamento dei dati personali effettuati in questo Istituto Comprensivo ex art.13 D.L.vo 196/2003;</w:t>
      </w:r>
    </w:p>
    <w:p w:rsidR="00983675" w:rsidRPr="009B5C7E" w:rsidRDefault="00983675" w:rsidP="00BB7E9B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>di autorizzare il trattamento dei dati sensibili;</w:t>
      </w:r>
    </w:p>
    <w:p w:rsidR="00983675" w:rsidRPr="009B5C7E" w:rsidRDefault="00983675" w:rsidP="00BB7E9B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>la mia/nostra firma ed ogni mia/nostra decisione relativa al presente piano è disposta in conformità con le vigenti disposizioni in materia di corresponsabilità genitoriale.</w:t>
      </w:r>
    </w:p>
    <w:p w:rsidR="00983675" w:rsidRDefault="00983675" w:rsidP="00BB7E9B">
      <w:pPr>
        <w:ind w:left="360"/>
        <w:rPr>
          <w:color w:val="000000"/>
          <w:sz w:val="20"/>
          <w:szCs w:val="20"/>
        </w:rPr>
      </w:pPr>
    </w:p>
    <w:p w:rsidR="00983675" w:rsidRDefault="00983675" w:rsidP="00BB7E9B">
      <w:pPr>
        <w:spacing w:after="200" w:line="276" w:lineRule="auto"/>
        <w:jc w:val="both"/>
        <w:rPr>
          <w:rFonts w:ascii="Arial" w:hAnsi="Arial" w:cs="Arial"/>
          <w:b/>
          <w:lang w:eastAsia="ar-SA"/>
        </w:rPr>
      </w:pPr>
    </w:p>
    <w:p w:rsidR="00983675" w:rsidRDefault="00983675" w:rsidP="00BB7E9B">
      <w:pPr>
        <w:spacing w:after="200" w:line="276" w:lineRule="auto"/>
        <w:jc w:val="both"/>
        <w:rPr>
          <w:rFonts w:ascii="Arial" w:hAnsi="Arial" w:cs="Arial"/>
          <w:b/>
          <w:lang w:eastAsia="ar-SA"/>
        </w:rPr>
      </w:pPr>
      <w:r w:rsidRPr="0040146A">
        <w:rPr>
          <w:rFonts w:ascii="Arial" w:hAnsi="Arial" w:cs="Arial"/>
          <w:b/>
          <w:lang w:eastAsia="ar-SA"/>
        </w:rPr>
        <w:t>FIRMA DEI GENITORI</w:t>
      </w:r>
    </w:p>
    <w:p w:rsidR="00983675" w:rsidRPr="009B5C7E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Pr="009B5C7E" w:rsidRDefault="00983675" w:rsidP="00BB7E9B">
      <w:pPr>
        <w:rPr>
          <w:rFonts w:ascii="Arial" w:hAnsi="Arial" w:cs="Arial"/>
          <w:bCs/>
        </w:rPr>
      </w:pPr>
      <w:r w:rsidRPr="009B5C7E">
        <w:rPr>
          <w:rFonts w:ascii="Arial" w:hAnsi="Arial" w:cs="Arial"/>
          <w:bCs/>
        </w:rPr>
        <w:t>Porto Azzurro, __ __ / __ __ / __ __ __ __</w:t>
      </w: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Pr="00482F0B" w:rsidRDefault="00983675" w:rsidP="00BB7E9B">
      <w:pPr>
        <w:rPr>
          <w:rFonts w:ascii="Arial" w:hAnsi="Arial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Pr="00482F0B">
        <w:rPr>
          <w:rFonts w:ascii="Arial" w:hAnsi="Arial" w:cs="Arial"/>
          <w:b/>
          <w:bCs/>
        </w:rPr>
        <w:t>IL DIRIGENTE SCOLASTICO</w:t>
      </w: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>___________________________</w:t>
      </w: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Pr="005F45A1" w:rsidRDefault="00983675" w:rsidP="00BB7E9B">
      <w:p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b/>
          <w:bCs/>
        </w:rPr>
        <w:t>VERIFICA IN ITINERE, DOPO LA FIRMA DEL PATTO</w:t>
      </w:r>
      <w:r w:rsidRPr="005F45A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3675" w:rsidRPr="005F45A1" w:rsidRDefault="00983675" w:rsidP="00BB7E9B">
      <w:pPr>
        <w:rPr>
          <w:rFonts w:ascii="Arial" w:hAnsi="Arial" w:cs="Arial"/>
          <w:color w:val="000000"/>
          <w:sz w:val="20"/>
          <w:szCs w:val="20"/>
        </w:rPr>
      </w:pPr>
    </w:p>
    <w:p w:rsidR="00983675" w:rsidRPr="00036B78" w:rsidRDefault="00983675" w:rsidP="00BB7E9B">
      <w:pPr>
        <w:rPr>
          <w:rFonts w:ascii="Arial" w:hAnsi="Arial" w:cs="Arial"/>
          <w:color w:val="000000"/>
        </w:rPr>
      </w:pPr>
      <w:r w:rsidRPr="00036B78">
        <w:rPr>
          <w:rFonts w:ascii="Arial" w:hAnsi="Arial" w:cs="Arial"/>
          <w:color w:val="000000"/>
        </w:rPr>
        <w:t>Data..............</w:t>
      </w:r>
    </w:p>
    <w:p w:rsidR="00983675" w:rsidRPr="00036B78" w:rsidRDefault="00983675" w:rsidP="00BB7E9B">
      <w:pPr>
        <w:rPr>
          <w:rFonts w:ascii="Arial" w:hAnsi="Arial" w:cs="Arial"/>
          <w:color w:val="000000"/>
        </w:rPr>
      </w:pPr>
    </w:p>
    <w:p w:rsidR="00983675" w:rsidRPr="00036B78" w:rsidRDefault="00983675" w:rsidP="00BB7E9B">
      <w:pPr>
        <w:rPr>
          <w:rFonts w:ascii="Arial" w:hAnsi="Arial" w:cs="Arial"/>
          <w:lang w:eastAsia="ar-SA"/>
        </w:rPr>
      </w:pPr>
      <w:r w:rsidRPr="00036B78">
        <w:rPr>
          <w:rFonts w:ascii="Arial" w:hAnsi="Arial" w:cs="Arial"/>
          <w:color w:val="000000"/>
        </w:rPr>
        <w:t>Presenti…………………………..</w:t>
      </w:r>
    </w:p>
    <w:p w:rsidR="00983675" w:rsidRPr="00036B78" w:rsidRDefault="00983675" w:rsidP="002C2D66">
      <w:pPr>
        <w:rPr>
          <w:rFonts w:ascii="Arial" w:hAnsi="Arial" w:cs="Arial"/>
          <w:color w:val="000000"/>
        </w:rPr>
      </w:pPr>
    </w:p>
    <w:p w:rsidR="00983675" w:rsidRPr="00036B78" w:rsidRDefault="00983675" w:rsidP="002C2D66">
      <w:pPr>
        <w:rPr>
          <w:rFonts w:ascii="Arial" w:hAnsi="Arial" w:cs="Arial"/>
        </w:rPr>
      </w:pPr>
      <w:r w:rsidRPr="00036B78">
        <w:rPr>
          <w:rFonts w:ascii="Arial" w:hAnsi="Arial" w:cs="Arial"/>
          <w:color w:val="000000"/>
        </w:rPr>
        <w:t>SI DECIDE PERTANTO:</w:t>
      </w:r>
    </w:p>
    <w:p w:rsidR="00983675" w:rsidRPr="00036B78" w:rsidRDefault="00983675" w:rsidP="005F45A1">
      <w:pPr>
        <w:pStyle w:val="NormalWeb"/>
        <w:numPr>
          <w:ilvl w:val="0"/>
          <w:numId w:val="22"/>
        </w:numPr>
        <w:pBdr>
          <w:bottom w:val="single" w:sz="8" w:space="31" w:color="000000"/>
        </w:pBdr>
        <w:spacing w:after="0"/>
        <w:rPr>
          <w:rFonts w:ascii="Arial" w:hAnsi="Arial" w:cs="Arial"/>
        </w:rPr>
      </w:pPr>
      <w:r w:rsidRPr="00036B78">
        <w:rPr>
          <w:rFonts w:ascii="Arial" w:hAnsi="Arial" w:cs="Arial"/>
          <w:color w:val="000000"/>
        </w:rPr>
        <w:t>di proseguire il patto con la famiglia per ........mesi</w:t>
      </w:r>
    </w:p>
    <w:p w:rsidR="00983675" w:rsidRPr="00036B78" w:rsidRDefault="00983675" w:rsidP="005F45A1">
      <w:pPr>
        <w:pStyle w:val="NormalWeb"/>
        <w:numPr>
          <w:ilvl w:val="0"/>
          <w:numId w:val="22"/>
        </w:numPr>
        <w:pBdr>
          <w:bottom w:val="single" w:sz="8" w:space="31" w:color="000000"/>
        </w:pBdr>
        <w:spacing w:after="0"/>
        <w:rPr>
          <w:rFonts w:ascii="Arial" w:hAnsi="Arial" w:cs="Arial"/>
        </w:rPr>
      </w:pPr>
      <w:r w:rsidRPr="00036B78">
        <w:rPr>
          <w:rFonts w:ascii="Arial" w:hAnsi="Arial" w:cs="Arial"/>
          <w:color w:val="000000"/>
        </w:rPr>
        <w:t>di ridefinire il patto firmato</w:t>
      </w:r>
      <w:r w:rsidRPr="00036B78">
        <w:rPr>
          <w:rFonts w:ascii="Arial" w:hAnsi="Arial" w:cs="Arial"/>
        </w:rPr>
        <w:t xml:space="preserve"> </w:t>
      </w:r>
    </w:p>
    <w:p w:rsidR="00983675" w:rsidRDefault="00983675" w:rsidP="002C2D66">
      <w:pPr>
        <w:pStyle w:val="NormaleWeb1"/>
        <w:spacing w:before="0"/>
        <w:rPr>
          <w:rFonts w:ascii="Arial" w:hAnsi="Arial" w:cs="Arial"/>
          <w:szCs w:val="27"/>
        </w:rPr>
      </w:pPr>
    </w:p>
    <w:p w:rsidR="00983675" w:rsidRDefault="00983675" w:rsidP="002C2D66">
      <w:pPr>
        <w:jc w:val="center"/>
        <w:rPr>
          <w:rFonts w:ascii="Garamond Bold" w:hAnsi="Garamond Bold" w:cs="Garamond Bold"/>
          <w:color w:val="000000"/>
          <w:sz w:val="20"/>
          <w:szCs w:val="20"/>
        </w:rPr>
      </w:pPr>
      <w:r>
        <w:rPr>
          <w:rFonts w:ascii="Garamond Bold" w:hAnsi="Garamond Bold" w:cs="Garamond Bold"/>
          <w:color w:val="000000"/>
          <w:sz w:val="20"/>
          <w:szCs w:val="20"/>
        </w:rPr>
        <w:t>I DOCENTI DI CLASSE/IL CONSIGLIO DI CLASSE</w:t>
      </w:r>
    </w:p>
    <w:p w:rsidR="00983675" w:rsidRDefault="00983675" w:rsidP="002C2D66">
      <w:pPr>
        <w:rPr>
          <w:rFonts w:ascii="Garamond Bold" w:hAnsi="Garamond Bold" w:cs="Garamond Bold"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19"/>
      </w:tblGrid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  <w:r>
              <w:rPr>
                <w:rFonts w:ascii="Garamond Bold" w:hAnsi="Garamond Bold" w:cs="Garamond Bold"/>
                <w:color w:val="000000"/>
                <w:sz w:val="20"/>
                <w:szCs w:val="20"/>
              </w:rPr>
              <w:t>MATERIA</w:t>
            </w: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 Bold" w:hAnsi="Garamond Bold" w:cs="Garamond Bold"/>
                <w:color w:val="000000"/>
                <w:sz w:val="20"/>
                <w:szCs w:val="20"/>
              </w:rPr>
              <w:t>FIRMA</w:t>
            </w: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b/>
                <w:bCs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83675" w:rsidRDefault="00983675" w:rsidP="002C2D66"/>
    <w:p w:rsidR="00983675" w:rsidRPr="005F45A1" w:rsidRDefault="00983675" w:rsidP="002C2D66">
      <w:p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 xml:space="preserve">Io/noi  sottoscritti/a/o </w:t>
      </w:r>
      <w:r w:rsidRPr="005F45A1">
        <w:rPr>
          <w:rFonts w:ascii="Arial" w:hAnsi="Arial" w:cs="Arial"/>
          <w:b/>
          <w:bCs/>
          <w:color w:val="000000"/>
          <w:sz w:val="20"/>
          <w:szCs w:val="20"/>
        </w:rPr>
        <w:t>genitore</w:t>
      </w:r>
      <w:r w:rsidRPr="005F45A1">
        <w:rPr>
          <w:rFonts w:ascii="Arial" w:hAnsi="Arial" w:cs="Arial"/>
          <w:color w:val="000000"/>
          <w:sz w:val="20"/>
          <w:szCs w:val="20"/>
        </w:rPr>
        <w:t>/i, firmando il presente piano dichiaro/iamo:</w:t>
      </w:r>
    </w:p>
    <w:p w:rsidR="00983675" w:rsidRPr="005F45A1" w:rsidRDefault="00983675" w:rsidP="002C2D66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>di essere a conoscenza dell’informativa sul trattamento dei dati personali effettuati in questo Istituto Comprensivo ex art.13 D.L.vo 196/2003;</w:t>
      </w:r>
    </w:p>
    <w:p w:rsidR="00983675" w:rsidRPr="005F45A1" w:rsidRDefault="00983675" w:rsidP="002C2D66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>di autorizzare il trattamento dei dati sensibili;</w:t>
      </w:r>
    </w:p>
    <w:p w:rsidR="00983675" w:rsidRPr="005F45A1" w:rsidRDefault="00983675" w:rsidP="002C2D66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>la mia/nostra firma ed ogni mia/nostra decisione relativa al presente piano è disposta in conformità con le vigenti disposizioni in materia di corresponsabilità genitoriale.</w:t>
      </w:r>
    </w:p>
    <w:p w:rsidR="00983675" w:rsidRPr="005F45A1" w:rsidRDefault="00983675" w:rsidP="002C2D6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983675" w:rsidRPr="005F45A1" w:rsidRDefault="00983675" w:rsidP="002C2D6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983675" w:rsidRDefault="00983675" w:rsidP="009B5C7E">
      <w:pPr>
        <w:spacing w:after="200" w:line="276" w:lineRule="auto"/>
        <w:jc w:val="both"/>
        <w:rPr>
          <w:rFonts w:ascii="Arial" w:hAnsi="Arial" w:cs="Arial"/>
          <w:b/>
          <w:lang w:eastAsia="ar-SA"/>
        </w:rPr>
      </w:pPr>
      <w:r w:rsidRPr="0040146A">
        <w:rPr>
          <w:rFonts w:ascii="Arial" w:hAnsi="Arial" w:cs="Arial"/>
          <w:b/>
          <w:lang w:eastAsia="ar-SA"/>
        </w:rPr>
        <w:t>FIRMA DEI GENITORI</w:t>
      </w:r>
    </w:p>
    <w:p w:rsidR="00983675" w:rsidRPr="009B5C7E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Pr="009B5C7E" w:rsidRDefault="00983675" w:rsidP="009B5C7E">
      <w:pPr>
        <w:rPr>
          <w:rFonts w:ascii="Arial" w:hAnsi="Arial" w:cs="Arial"/>
          <w:bCs/>
        </w:rPr>
      </w:pPr>
      <w:r w:rsidRPr="009B5C7E">
        <w:rPr>
          <w:rFonts w:ascii="Arial" w:hAnsi="Arial" w:cs="Arial"/>
          <w:bCs/>
        </w:rPr>
        <w:t>Porto Azzurro, __ __ / __ __ / __ __ __ __</w:t>
      </w:r>
    </w:p>
    <w:p w:rsidR="00983675" w:rsidRDefault="00983675" w:rsidP="009B5C7E">
      <w:pPr>
        <w:rPr>
          <w:rFonts w:ascii="Garamond" w:hAnsi="Garamond" w:cs="Arial"/>
          <w:b/>
          <w:bCs/>
        </w:rPr>
      </w:pPr>
    </w:p>
    <w:p w:rsidR="00983675" w:rsidRDefault="00983675" w:rsidP="009B5C7E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Pr="00482F0B">
        <w:rPr>
          <w:rFonts w:ascii="Arial" w:hAnsi="Arial" w:cs="Arial"/>
          <w:b/>
          <w:bCs/>
        </w:rPr>
        <w:t>IL</w:t>
      </w:r>
      <w:r>
        <w:rPr>
          <w:rFonts w:ascii="Garamond" w:hAnsi="Garamond" w:cs="Arial"/>
          <w:b/>
          <w:bCs/>
        </w:rPr>
        <w:t xml:space="preserve"> </w:t>
      </w:r>
      <w:r w:rsidRPr="00482F0B">
        <w:rPr>
          <w:rFonts w:ascii="Arial" w:hAnsi="Arial" w:cs="Arial"/>
          <w:b/>
          <w:bCs/>
        </w:rPr>
        <w:t>DIRIGENTE SCOLASTICO</w:t>
      </w:r>
    </w:p>
    <w:p w:rsidR="00983675" w:rsidRDefault="00983675" w:rsidP="009B5C7E">
      <w:pPr>
        <w:rPr>
          <w:rFonts w:ascii="Garamond" w:hAnsi="Garamond" w:cs="Arial"/>
          <w:b/>
          <w:bCs/>
        </w:rPr>
      </w:pPr>
    </w:p>
    <w:p w:rsidR="00983675" w:rsidRDefault="00983675" w:rsidP="009B5C7E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>___________________________</w:t>
      </w:r>
    </w:p>
    <w:p w:rsidR="00983675" w:rsidRPr="009B5C7E" w:rsidRDefault="00983675" w:rsidP="009B5C7E">
      <w:pPr>
        <w:rPr>
          <w:rFonts w:ascii="Garamond" w:hAnsi="Garamond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675" w:rsidRPr="00DC5D36" w:rsidRDefault="00983675" w:rsidP="00CA300E">
      <w:pPr>
        <w:pStyle w:val="Heading1"/>
        <w:jc w:val="both"/>
        <w:rPr>
          <w:rFonts w:ascii="Arial" w:hAnsi="Arial" w:cs="Arial"/>
          <w:color w:val="548DD4"/>
        </w:rPr>
      </w:pPr>
      <w:r w:rsidRPr="00DC5D36">
        <w:rPr>
          <w:rFonts w:ascii="Arial" w:hAnsi="Arial" w:cs="Arial"/>
          <w:color w:val="548DD4"/>
          <w:lang/>
        </w:rPr>
        <w:t>ALLEGATI</w:t>
      </w:r>
      <w:r w:rsidRPr="00DC5D36">
        <w:rPr>
          <w:rFonts w:ascii="Arial" w:hAnsi="Arial" w:cs="Arial"/>
          <w:color w:val="548DD4"/>
        </w:rPr>
        <w:t xml:space="preserve">: </w:t>
      </w:r>
      <w:r w:rsidRPr="00DC5D36">
        <w:rPr>
          <w:rFonts w:ascii="Arial" w:hAnsi="Arial" w:cs="Arial"/>
          <w:color w:val="548DD4"/>
          <w:lang/>
        </w:rPr>
        <w:t>indicazioni relative agli</w:t>
      </w:r>
      <w:r w:rsidRPr="00DC5D36">
        <w:rPr>
          <w:rFonts w:ascii="Arial" w:hAnsi="Arial" w:cs="Arial"/>
          <w:color w:val="548DD4"/>
        </w:rPr>
        <w:t xml:space="preserve"> strumenti compensativi</w:t>
      </w:r>
      <w:r w:rsidRPr="00DC5D36">
        <w:rPr>
          <w:rFonts w:ascii="Arial" w:hAnsi="Arial" w:cs="Arial"/>
          <w:color w:val="548DD4"/>
          <w:lang/>
        </w:rPr>
        <w:t>,</w:t>
      </w:r>
      <w:r w:rsidRPr="00DC5D36">
        <w:rPr>
          <w:rFonts w:ascii="Arial" w:hAnsi="Arial" w:cs="Arial"/>
          <w:color w:val="548DD4"/>
        </w:rPr>
        <w:t xml:space="preserve"> </w:t>
      </w:r>
      <w:r w:rsidRPr="00DC5D36">
        <w:rPr>
          <w:rFonts w:ascii="Arial" w:hAnsi="Arial" w:cs="Arial"/>
          <w:color w:val="548DD4"/>
          <w:lang/>
        </w:rPr>
        <w:t>a</w:t>
      </w:r>
      <w:r w:rsidRPr="00DC5D36">
        <w:rPr>
          <w:rFonts w:ascii="Arial" w:hAnsi="Arial" w:cs="Arial"/>
          <w:color w:val="548DD4"/>
        </w:rPr>
        <w:t>lle misure dispensative</w:t>
      </w:r>
      <w:r w:rsidRPr="00DC5D36">
        <w:rPr>
          <w:rFonts w:ascii="Arial" w:hAnsi="Arial" w:cs="Arial"/>
          <w:color w:val="548DD4"/>
          <w:lang/>
        </w:rPr>
        <w:t>,  ai</w:t>
      </w:r>
      <w:r w:rsidRPr="00DC5D36">
        <w:rPr>
          <w:rFonts w:ascii="Arial" w:hAnsi="Arial" w:cs="Arial"/>
          <w:color w:val="548DD4"/>
        </w:rPr>
        <w:t xml:space="preserve">  parametri e</w:t>
      </w:r>
      <w:r w:rsidRPr="00DC5D36">
        <w:rPr>
          <w:rFonts w:ascii="Arial" w:hAnsi="Arial" w:cs="Arial"/>
          <w:color w:val="548DD4"/>
          <w:lang/>
        </w:rPr>
        <w:t xml:space="preserve"> ai</w:t>
      </w:r>
      <w:r w:rsidRPr="00DC5D36">
        <w:rPr>
          <w:rFonts w:ascii="Arial" w:hAnsi="Arial" w:cs="Arial"/>
          <w:color w:val="548DD4"/>
        </w:rPr>
        <w:t xml:space="preserve"> criteri per la verifica/valutazione</w:t>
      </w:r>
      <w:bookmarkEnd w:id="8"/>
      <w:r w:rsidRPr="00DC5D36">
        <w:rPr>
          <w:rFonts w:ascii="Arial" w:hAnsi="Arial" w:cs="Arial"/>
          <w:color w:val="548DD4"/>
        </w:rPr>
        <w:t xml:space="preserve"> </w:t>
      </w:r>
    </w:p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9734" w:type="dxa"/>
        <w:tblLayout w:type="fixed"/>
        <w:tblLook w:val="0000"/>
      </w:tblPr>
      <w:tblGrid>
        <w:gridCol w:w="9734"/>
      </w:tblGrid>
      <w:tr w:rsidR="00983675" w:rsidRPr="004F7E8C" w:rsidTr="00CA300E">
        <w:trPr>
          <w:cantSplit/>
          <w:trHeight w:val="503"/>
        </w:trPr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Default="00983675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3675" w:rsidRPr="00A458B5" w:rsidRDefault="00983675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983675" w:rsidRPr="00A458B5" w:rsidRDefault="00983675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983675" w:rsidRPr="004F7E8C" w:rsidRDefault="00983675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3675" w:rsidRPr="004F7E8C" w:rsidTr="00CA300E">
        <w:trPr>
          <w:cantSplit/>
          <w:trHeight w:val="601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983675" w:rsidRPr="004F7E8C" w:rsidTr="00CA300E">
        <w:trPr>
          <w:trHeight w:val="133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983675" w:rsidRPr="004F7E8C" w:rsidTr="00CA300E">
        <w:trPr>
          <w:trHeight w:val="15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983675" w:rsidRDefault="00983675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Layout w:type="fixed"/>
        <w:tblLook w:val="0000"/>
      </w:tblPr>
      <w:tblGrid>
        <w:gridCol w:w="9451"/>
      </w:tblGrid>
      <w:tr w:rsidR="00983675" w:rsidRPr="004F7E8C" w:rsidTr="00CA300E">
        <w:trPr>
          <w:cantSplit/>
          <w:trHeight w:val="687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Pr="004F7E8C" w:rsidRDefault="0098367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3675" w:rsidRPr="00344345" w:rsidRDefault="0098367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983675" w:rsidRPr="00344345" w:rsidRDefault="0098367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83675" w:rsidRPr="00D07BDC" w:rsidTr="00CA300E">
        <w:trPr>
          <w:cantSplit/>
          <w:trHeight w:val="687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983675" w:rsidRPr="00D07BDC" w:rsidTr="00CA300E">
        <w:trPr>
          <w:trHeight w:val="260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>
              <w:rPr>
                <w:rFonts w:ascii="Arial" w:hAnsi="Arial" w:cs="Arial"/>
                <w:sz w:val="22"/>
                <w:szCs w:val="22"/>
              </w:rPr>
              <w:t>, mappe e diagrammi di flusso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come supporto durante compiti e verifiche</w:t>
            </w:r>
            <w:r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983675" w:rsidRPr="00D07BDC" w:rsidTr="00CA300E">
        <w:trPr>
          <w:trHeight w:val="612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75" w:rsidRPr="00D07BDC" w:rsidRDefault="00983675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983675" w:rsidRPr="00D07BDC" w:rsidRDefault="00983675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983675" w:rsidRPr="001B6D9D" w:rsidRDefault="00983675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983675" w:rsidRPr="001B6D9D" w:rsidRDefault="00983675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983675" w:rsidRDefault="00983675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983675" w:rsidRPr="00BB7E9B" w:rsidRDefault="00983675" w:rsidP="00BB7E9B">
      <w:pPr>
        <w:pStyle w:val="Heading1"/>
        <w:jc w:val="both"/>
        <w:rPr>
          <w:rFonts w:ascii="Times New Roman" w:hAnsi="Times New Roman"/>
          <w:color w:val="548DD4"/>
        </w:rPr>
      </w:pPr>
      <w:bookmarkStart w:id="9" w:name="_Toc367439686"/>
      <w:r>
        <w:rPr>
          <w:rFonts w:ascii="Times New Roman" w:hAnsi="Times New Roman"/>
          <w:color w:val="548DD4"/>
          <w:lang/>
        </w:rPr>
        <w:t>I</w:t>
      </w:r>
      <w:r w:rsidRPr="00127173">
        <w:rPr>
          <w:rFonts w:ascii="Times New Roman" w:hAnsi="Times New Roman"/>
          <w:color w:val="548DD4"/>
        </w:rPr>
        <w:t>NDICAZIONI  GENERALI PER LA VERIFICA/VALUTAZIONE</w:t>
      </w:r>
      <w:bookmarkEnd w:id="9"/>
      <w:r w:rsidRPr="00127173">
        <w:rPr>
          <w:rFonts w:ascii="Times New Roman" w:hAnsi="Times New Roman"/>
          <w:color w:val="548DD4"/>
        </w:rPr>
        <w:t xml:space="preserve">  </w:t>
      </w:r>
    </w:p>
    <w:p w:rsidR="00983675" w:rsidRDefault="00983675" w:rsidP="006B6300">
      <w:pPr>
        <w:ind w:left="36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983675" w:rsidTr="00A53294">
        <w:trPr>
          <w:trHeight w:val="26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exact"/>
            </w:pPr>
            <w:r>
              <w:rPr>
                <w:rFonts w:ascii="Arial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Pr="00620896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exact"/>
            </w:pPr>
            <w:r>
              <w:rPr>
                <w:rFonts w:ascii="Arial" w:hAnsi="Arial" w:cs="Arial"/>
                <w:sz w:val="22"/>
                <w:szCs w:val="22"/>
              </w:rPr>
              <w:t>Controllare  la  gestione  del  diario  (corretta  trascrizione  di  compiti/avvisi  e  della  loro</w:t>
            </w:r>
            <w:r>
              <w:t xml:space="preserve"> </w:t>
            </w:r>
            <w:r w:rsidRPr="00620896">
              <w:rPr>
                <w:rFonts w:ascii="Arial" w:hAnsi="Arial" w:cs="Arial"/>
                <w:sz w:val="22"/>
                <w:szCs w:val="22"/>
              </w:rPr>
              <w:t>comprensione)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983675" w:rsidTr="00A53294">
        <w:trPr>
          <w:trHeight w:val="239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38" w:lineRule="exact"/>
            </w:pPr>
            <w:r>
              <w:rPr>
                <w:rFonts w:ascii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983675" w:rsidTr="00A53294">
        <w:trPr>
          <w:trHeight w:val="22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Arial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983675" w:rsidTr="00A53294">
        <w:trPr>
          <w:trHeight w:val="22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2"/>
                <w:szCs w:val="22"/>
              </w:rPr>
              <w:t>Accordarsi  su  modalità  e  tempi  delle  verifiche  scritte  con  possibilità  di  utilizzare  supporti multimediali</w:t>
            </w:r>
          </w:p>
        </w:tc>
      </w:tr>
      <w:tr w:rsidR="00983675" w:rsidTr="00862D33">
        <w:trPr>
          <w:trHeight w:val="306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Accordarsi su tempi e su modalità delle interrogazioni</w:t>
            </w:r>
          </w:p>
        </w:tc>
      </w:tr>
      <w:tr w:rsidR="00983675" w:rsidTr="00862D33">
        <w:trPr>
          <w:trHeight w:val="28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983675" w:rsidTr="00862D33">
        <w:trPr>
          <w:trHeight w:val="28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Nelle verifiche scritte, riduzione e adattamento del numero degli esercizi senza modificare gli obiettivi formativi e/o arricchimento con una discussione orale); riduzione al minimo delle domande a risposte aperte</w:t>
            </w:r>
          </w:p>
        </w:tc>
      </w:tr>
      <w:tr w:rsidR="00983675" w:rsidTr="00862D33">
        <w:trPr>
          <w:trHeight w:val="29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983675" w:rsidTr="00862D33">
        <w:trPr>
          <w:trHeight w:val="26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357DD6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983675" w:rsidTr="00862D33">
        <w:trPr>
          <w:trHeight w:val="29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983675" w:rsidTr="00862D33">
        <w:trPr>
          <w:trHeight w:val="306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983675" w:rsidTr="00A53294">
        <w:trPr>
          <w:trHeight w:val="30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83675" w:rsidTr="00A53294">
        <w:trPr>
          <w:trHeight w:val="30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:rsidR="00983675" w:rsidRDefault="00983675" w:rsidP="006B6300">
      <w:pPr>
        <w:rPr>
          <w:sz w:val="28"/>
          <w:szCs w:val="28"/>
        </w:rPr>
      </w:pPr>
    </w:p>
    <w:p w:rsidR="00983675" w:rsidRDefault="00983675" w:rsidP="006B6300">
      <w:pPr>
        <w:rPr>
          <w:sz w:val="28"/>
          <w:szCs w:val="28"/>
        </w:rPr>
      </w:pPr>
    </w:p>
    <w:p w:rsidR="00983675" w:rsidRPr="00862D33" w:rsidRDefault="00983675" w:rsidP="00862D33">
      <w:pPr>
        <w:widowControl w:val="0"/>
        <w:autoSpaceDE w:val="0"/>
        <w:autoSpaceDN w:val="0"/>
        <w:adjustRightInd w:val="0"/>
        <w:ind w:left="580"/>
      </w:pPr>
      <w:r>
        <w:rPr>
          <w:rFonts w:ascii="Arial" w:hAnsi="Arial" w:cs="Arial"/>
          <w:b/>
          <w:bCs/>
          <w:color w:val="0070C0"/>
          <w:sz w:val="22"/>
          <w:szCs w:val="22"/>
        </w:rPr>
        <w:t>STRATEGIE VALUTATIVE GENERALI</w:t>
      </w:r>
    </w:p>
    <w:p w:rsidR="00983675" w:rsidRDefault="00983675" w:rsidP="006B6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Valorizzare il processo di apprendimento dell’allievo e non valutare solo il prodotto/risultato; valutare per “dare valore” all’allievo e al suo percorso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Considerare gli aspetti emotivi connessi ai processi valutativi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:rsidR="00983675" w:rsidRDefault="00983675" w:rsidP="006B6300"/>
    <w:p w:rsidR="00983675" w:rsidRDefault="00983675" w:rsidP="006B6300"/>
    <w:p w:rsidR="00983675" w:rsidRDefault="00983675" w:rsidP="006B6300"/>
    <w:p w:rsidR="00983675" w:rsidRDefault="00983675" w:rsidP="006B6300"/>
    <w:p w:rsidR="00983675" w:rsidRPr="006C53A3" w:rsidRDefault="00983675" w:rsidP="008827B4">
      <w:p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:rsidR="00983675" w:rsidRDefault="00983675" w:rsidP="006C53A3">
      <w:pPr>
        <w:spacing w:after="20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983675" w:rsidRPr="006C53A3" w:rsidRDefault="00983675" w:rsidP="008827B4">
      <w:pPr>
        <w:spacing w:after="200" w:line="216" w:lineRule="auto"/>
        <w:rPr>
          <w:rFonts w:ascii="Arial" w:hAnsi="Arial" w:cs="Arial"/>
          <w:sz w:val="26"/>
          <w:szCs w:val="26"/>
          <w:lang w:eastAsia="ar-SA"/>
        </w:rPr>
      </w:pPr>
    </w:p>
    <w:p w:rsidR="00983675" w:rsidRPr="006C53A3" w:rsidRDefault="00983675" w:rsidP="008827B4">
      <w:pPr>
        <w:spacing w:after="200" w:line="216" w:lineRule="auto"/>
        <w:rPr>
          <w:rFonts w:ascii="Arial" w:hAnsi="Arial" w:cs="Arial"/>
          <w:sz w:val="26"/>
          <w:szCs w:val="26"/>
          <w:lang w:eastAsia="ar-SA"/>
        </w:rPr>
      </w:pPr>
    </w:p>
    <w:sectPr w:rsidR="00983675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75" w:rsidRDefault="00983675" w:rsidP="00115CCD">
      <w:r>
        <w:separator/>
      </w:r>
    </w:p>
    <w:p w:rsidR="00983675" w:rsidRDefault="00983675"/>
  </w:endnote>
  <w:endnote w:type="continuationSeparator" w:id="0">
    <w:p w:rsidR="00983675" w:rsidRDefault="00983675" w:rsidP="00115CCD">
      <w:r>
        <w:continuationSeparator/>
      </w:r>
    </w:p>
    <w:p w:rsidR="00983675" w:rsidRDefault="009836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75" w:rsidRDefault="00983675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83675" w:rsidRDefault="00983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75" w:rsidRDefault="00983675" w:rsidP="00115CCD">
      <w:r>
        <w:separator/>
      </w:r>
    </w:p>
    <w:p w:rsidR="00983675" w:rsidRDefault="00983675"/>
  </w:footnote>
  <w:footnote w:type="continuationSeparator" w:id="0">
    <w:p w:rsidR="00983675" w:rsidRDefault="00983675" w:rsidP="00115CCD">
      <w:r>
        <w:continuationSeparator/>
      </w:r>
    </w:p>
    <w:p w:rsidR="00983675" w:rsidRDefault="00983675"/>
  </w:footnote>
  <w:footnote w:id="1">
    <w:p w:rsidR="00983675" w:rsidRPr="00482186" w:rsidRDefault="00983675" w:rsidP="00B9769C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</w:p>
    <w:p w:rsidR="00983675" w:rsidRDefault="00983675" w:rsidP="00B9769C">
      <w:pPr>
        <w:widowControl w:val="0"/>
        <w:suppressAutoHyphens w:val="0"/>
        <w:kinsoku w:val="0"/>
        <w:spacing w:after="324"/>
        <w:ind w:right="567"/>
        <w:jc w:val="both"/>
      </w:pPr>
    </w:p>
  </w:footnote>
  <w:footnote w:id="2">
    <w:p w:rsidR="00983675" w:rsidRDefault="00983675">
      <w:pPr>
        <w:pStyle w:val="FootnoteText"/>
      </w:pPr>
      <w:r>
        <w:rPr>
          <w:rStyle w:val="FootnoteReference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>deve rappresentare l’ultima  opzione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7EA6"/>
    <w:multiLevelType w:val="hybridMultilevel"/>
    <w:tmpl w:val="E03858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60908"/>
    <w:multiLevelType w:val="hybridMultilevel"/>
    <w:tmpl w:val="A1DAD448"/>
    <w:lvl w:ilvl="0" w:tplc="86A4CCB4">
      <w:start w:val="1"/>
      <w:numFmt w:val="decimal"/>
      <w:lvlText w:val="%1)"/>
      <w:lvlJc w:val="left"/>
      <w:pPr>
        <w:ind w:left="44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6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EC238C7"/>
    <w:multiLevelType w:val="hybridMultilevel"/>
    <w:tmpl w:val="141E0E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7B6E55"/>
    <w:multiLevelType w:val="hybridMultilevel"/>
    <w:tmpl w:val="E206ABF8"/>
    <w:lvl w:ilvl="0" w:tplc="7BC0E1D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52034"/>
    <w:multiLevelType w:val="hybridMultilevel"/>
    <w:tmpl w:val="16F4D468"/>
    <w:lvl w:ilvl="0" w:tplc="C13CA614">
      <w:start w:val="1"/>
      <w:numFmt w:val="bullet"/>
      <w:lvlText w:val="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640D6"/>
    <w:multiLevelType w:val="hybridMultilevel"/>
    <w:tmpl w:val="1E82AD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F036816"/>
    <w:multiLevelType w:val="hybridMultilevel"/>
    <w:tmpl w:val="C59C7364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4E64"/>
    <w:multiLevelType w:val="hybridMultilevel"/>
    <w:tmpl w:val="E8CEB734"/>
    <w:lvl w:ilvl="0" w:tplc="6D8890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25"/>
  </w:num>
  <w:num w:numId="9">
    <w:abstractNumId w:val="16"/>
  </w:num>
  <w:num w:numId="10">
    <w:abstractNumId w:val="22"/>
  </w:num>
  <w:num w:numId="11">
    <w:abstractNumId w:val="12"/>
  </w:num>
  <w:num w:numId="12">
    <w:abstractNumId w:val="11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8"/>
  </w:num>
  <w:num w:numId="18">
    <w:abstractNumId w:val="8"/>
  </w:num>
  <w:num w:numId="19">
    <w:abstractNumId w:val="9"/>
  </w:num>
  <w:num w:numId="20">
    <w:abstractNumId w:val="19"/>
  </w:num>
  <w:num w:numId="21">
    <w:abstractNumId w:val="1"/>
  </w:num>
  <w:num w:numId="22">
    <w:abstractNumId w:val="13"/>
  </w:num>
  <w:num w:numId="23">
    <w:abstractNumId w:val="7"/>
  </w:num>
  <w:num w:numId="24">
    <w:abstractNumId w:val="4"/>
  </w:num>
  <w:num w:numId="25">
    <w:abstractNumId w:val="5"/>
  </w:num>
  <w:num w:numId="26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D6"/>
    <w:rsid w:val="00007232"/>
    <w:rsid w:val="00010361"/>
    <w:rsid w:val="000145EB"/>
    <w:rsid w:val="000228B6"/>
    <w:rsid w:val="00025A52"/>
    <w:rsid w:val="00027A57"/>
    <w:rsid w:val="000336BA"/>
    <w:rsid w:val="00036B78"/>
    <w:rsid w:val="00040044"/>
    <w:rsid w:val="00046FA1"/>
    <w:rsid w:val="00054B9E"/>
    <w:rsid w:val="000626D2"/>
    <w:rsid w:val="0006372B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1118"/>
    <w:rsid w:val="000B6057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4847"/>
    <w:rsid w:val="00114868"/>
    <w:rsid w:val="00115CCD"/>
    <w:rsid w:val="00120F19"/>
    <w:rsid w:val="00126EA7"/>
    <w:rsid w:val="00127173"/>
    <w:rsid w:val="001341F4"/>
    <w:rsid w:val="0014049E"/>
    <w:rsid w:val="00142646"/>
    <w:rsid w:val="00146412"/>
    <w:rsid w:val="00146811"/>
    <w:rsid w:val="00146973"/>
    <w:rsid w:val="0015403C"/>
    <w:rsid w:val="00155027"/>
    <w:rsid w:val="00155CC1"/>
    <w:rsid w:val="00155FAF"/>
    <w:rsid w:val="00156E49"/>
    <w:rsid w:val="00157FBF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E4BFB"/>
    <w:rsid w:val="001E4F62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0842"/>
    <w:rsid w:val="00296EB6"/>
    <w:rsid w:val="002A0F5F"/>
    <w:rsid w:val="002A1DC4"/>
    <w:rsid w:val="002A1E63"/>
    <w:rsid w:val="002A3BCF"/>
    <w:rsid w:val="002A601E"/>
    <w:rsid w:val="002B06F5"/>
    <w:rsid w:val="002C2D66"/>
    <w:rsid w:val="002C3245"/>
    <w:rsid w:val="002C5E85"/>
    <w:rsid w:val="002C62B8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125C9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2E2B"/>
    <w:rsid w:val="00354202"/>
    <w:rsid w:val="0035698A"/>
    <w:rsid w:val="00357DD6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4F72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1071"/>
    <w:rsid w:val="00415EA8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397F"/>
    <w:rsid w:val="0047480E"/>
    <w:rsid w:val="00476EFE"/>
    <w:rsid w:val="00481AF9"/>
    <w:rsid w:val="00481E28"/>
    <w:rsid w:val="00482186"/>
    <w:rsid w:val="00482F0B"/>
    <w:rsid w:val="00485E0E"/>
    <w:rsid w:val="00486179"/>
    <w:rsid w:val="0049360A"/>
    <w:rsid w:val="004943A1"/>
    <w:rsid w:val="004A09F7"/>
    <w:rsid w:val="004A4F43"/>
    <w:rsid w:val="004A58EF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E5353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178DD"/>
    <w:rsid w:val="005255CC"/>
    <w:rsid w:val="00526BB1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3301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12A0"/>
    <w:rsid w:val="005D39F7"/>
    <w:rsid w:val="005E3388"/>
    <w:rsid w:val="005E65B9"/>
    <w:rsid w:val="005F03C9"/>
    <w:rsid w:val="005F3A87"/>
    <w:rsid w:val="005F45A1"/>
    <w:rsid w:val="005F781C"/>
    <w:rsid w:val="00603E5E"/>
    <w:rsid w:val="00610699"/>
    <w:rsid w:val="0061718F"/>
    <w:rsid w:val="00617835"/>
    <w:rsid w:val="00620896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43B5"/>
    <w:rsid w:val="00695B17"/>
    <w:rsid w:val="006A31B2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4170"/>
    <w:rsid w:val="00746C10"/>
    <w:rsid w:val="00754219"/>
    <w:rsid w:val="00760F3B"/>
    <w:rsid w:val="00761E0F"/>
    <w:rsid w:val="00763CA7"/>
    <w:rsid w:val="0077090D"/>
    <w:rsid w:val="0077230D"/>
    <w:rsid w:val="00774B10"/>
    <w:rsid w:val="007834E3"/>
    <w:rsid w:val="0079288F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E5D02"/>
    <w:rsid w:val="007F0FE8"/>
    <w:rsid w:val="007F667B"/>
    <w:rsid w:val="007F71B0"/>
    <w:rsid w:val="00800D5E"/>
    <w:rsid w:val="00802305"/>
    <w:rsid w:val="00804C1A"/>
    <w:rsid w:val="00807FF2"/>
    <w:rsid w:val="00810E47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2D33"/>
    <w:rsid w:val="008646DA"/>
    <w:rsid w:val="00873031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17F"/>
    <w:rsid w:val="008F5341"/>
    <w:rsid w:val="00902CF7"/>
    <w:rsid w:val="009039F0"/>
    <w:rsid w:val="00905E79"/>
    <w:rsid w:val="00912310"/>
    <w:rsid w:val="009146E8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83675"/>
    <w:rsid w:val="00990EE2"/>
    <w:rsid w:val="009910AD"/>
    <w:rsid w:val="00994352"/>
    <w:rsid w:val="00994EED"/>
    <w:rsid w:val="00994FFC"/>
    <w:rsid w:val="00996269"/>
    <w:rsid w:val="009A51D5"/>
    <w:rsid w:val="009A5529"/>
    <w:rsid w:val="009B5372"/>
    <w:rsid w:val="009B5C7E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4A3C"/>
    <w:rsid w:val="00A1540F"/>
    <w:rsid w:val="00A17960"/>
    <w:rsid w:val="00A34483"/>
    <w:rsid w:val="00A35B95"/>
    <w:rsid w:val="00A458B5"/>
    <w:rsid w:val="00A47B63"/>
    <w:rsid w:val="00A53294"/>
    <w:rsid w:val="00A55F5F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1BDE"/>
    <w:rsid w:val="00AC5DD8"/>
    <w:rsid w:val="00AD01C6"/>
    <w:rsid w:val="00AD5D5B"/>
    <w:rsid w:val="00AD75BC"/>
    <w:rsid w:val="00AE2392"/>
    <w:rsid w:val="00AE3AE3"/>
    <w:rsid w:val="00AE78D9"/>
    <w:rsid w:val="00AF0091"/>
    <w:rsid w:val="00AF20DA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43E7B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9769C"/>
    <w:rsid w:val="00BA1E09"/>
    <w:rsid w:val="00BA3912"/>
    <w:rsid w:val="00BA4681"/>
    <w:rsid w:val="00BB0E3C"/>
    <w:rsid w:val="00BB4C56"/>
    <w:rsid w:val="00BB7E9B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0E"/>
    <w:rsid w:val="00CA3051"/>
    <w:rsid w:val="00CA4F4C"/>
    <w:rsid w:val="00CB4C9B"/>
    <w:rsid w:val="00CB52E2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2471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3870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408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5D36"/>
    <w:rsid w:val="00DC6B9A"/>
    <w:rsid w:val="00DC70B5"/>
    <w:rsid w:val="00DD0E56"/>
    <w:rsid w:val="00DD2DA4"/>
    <w:rsid w:val="00DD2F60"/>
    <w:rsid w:val="00DD40ED"/>
    <w:rsid w:val="00DE4124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D5B98"/>
    <w:rsid w:val="00ED74AF"/>
    <w:rsid w:val="00EE0DC4"/>
    <w:rsid w:val="00EE0F24"/>
    <w:rsid w:val="00EF548A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A21B3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5B78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77CA"/>
    <w:rPr>
      <w:rFonts w:ascii="Arial" w:hAnsi="Arial"/>
      <w:b/>
      <w:sz w:val="26"/>
    </w:rPr>
  </w:style>
  <w:style w:type="character" w:customStyle="1" w:styleId="WW8Num1z0">
    <w:name w:val="WW8Num1z0"/>
    <w:uiPriority w:val="99"/>
    <w:rsid w:val="0047397F"/>
    <w:rPr>
      <w:rFonts w:ascii="Verdana" w:hAnsi="Verdana"/>
    </w:rPr>
  </w:style>
  <w:style w:type="character" w:customStyle="1" w:styleId="Absatz-Standardschriftart">
    <w:name w:val="Absatz-Standardschriftart"/>
    <w:uiPriority w:val="99"/>
    <w:rsid w:val="0047397F"/>
  </w:style>
  <w:style w:type="character" w:customStyle="1" w:styleId="WW8Num1z1">
    <w:name w:val="WW8Num1z1"/>
    <w:uiPriority w:val="99"/>
    <w:rsid w:val="0047397F"/>
    <w:rPr>
      <w:rFonts w:ascii="Courier New" w:hAnsi="Courier New"/>
    </w:rPr>
  </w:style>
  <w:style w:type="character" w:customStyle="1" w:styleId="WW8Num1z2">
    <w:name w:val="WW8Num1z2"/>
    <w:uiPriority w:val="99"/>
    <w:rsid w:val="0047397F"/>
    <w:rPr>
      <w:rFonts w:ascii="Wingdings" w:hAnsi="Wingdings"/>
    </w:rPr>
  </w:style>
  <w:style w:type="character" w:customStyle="1" w:styleId="WW8Num1z3">
    <w:name w:val="WW8Num1z3"/>
    <w:uiPriority w:val="99"/>
    <w:rsid w:val="0047397F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7397F"/>
  </w:style>
  <w:style w:type="paragraph" w:customStyle="1" w:styleId="Intestazione1">
    <w:name w:val="Intestazione1"/>
    <w:basedOn w:val="Normal"/>
    <w:next w:val="BodyText"/>
    <w:uiPriority w:val="99"/>
    <w:rsid w:val="0047397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aliases w:val="Corpo testo"/>
    <w:basedOn w:val="Normal"/>
    <w:link w:val="BodyTextChar"/>
    <w:uiPriority w:val="99"/>
    <w:rsid w:val="0047397F"/>
    <w:pPr>
      <w:spacing w:after="120"/>
    </w:pPr>
  </w:style>
  <w:style w:type="character" w:customStyle="1" w:styleId="BodyTextChar">
    <w:name w:val="Body Text Char"/>
    <w:aliases w:val="Corpo testo Char"/>
    <w:basedOn w:val="DefaultParagraphFont"/>
    <w:link w:val="BodyText"/>
    <w:uiPriority w:val="99"/>
    <w:locked/>
    <w:rsid w:val="00535B78"/>
    <w:rPr>
      <w:sz w:val="24"/>
      <w:lang w:eastAsia="zh-CN"/>
    </w:rPr>
  </w:style>
  <w:style w:type="paragraph" w:styleId="List">
    <w:name w:val="List"/>
    <w:basedOn w:val="BodyText"/>
    <w:uiPriority w:val="99"/>
    <w:rsid w:val="0047397F"/>
    <w:rPr>
      <w:rFonts w:cs="Lohit Hindi"/>
    </w:rPr>
  </w:style>
  <w:style w:type="paragraph" w:styleId="Caption">
    <w:name w:val="caption"/>
    <w:basedOn w:val="Normal"/>
    <w:uiPriority w:val="99"/>
    <w:qFormat/>
    <w:rsid w:val="0047397F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"/>
    <w:uiPriority w:val="99"/>
    <w:rsid w:val="0047397F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uiPriority w:val="99"/>
    <w:rsid w:val="00115C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CCD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115C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CCD"/>
    <w:rPr>
      <w:sz w:val="24"/>
      <w:lang w:eastAsia="zh-CN"/>
    </w:rPr>
  </w:style>
  <w:style w:type="character" w:styleId="PageNumber">
    <w:name w:val="page number"/>
    <w:basedOn w:val="DefaultParagraphFont"/>
    <w:uiPriority w:val="99"/>
    <w:rsid w:val="00E17F65"/>
    <w:rPr>
      <w:rFonts w:cs="Times New Roman"/>
    </w:rPr>
  </w:style>
  <w:style w:type="character" w:customStyle="1" w:styleId="CharacterStyle2">
    <w:name w:val="Character Style 2"/>
    <w:uiPriority w:val="99"/>
    <w:rsid w:val="0061718F"/>
    <w:rPr>
      <w:rFonts w:ascii="Arial" w:hAnsi="Arial"/>
      <w:sz w:val="24"/>
    </w:rPr>
  </w:style>
  <w:style w:type="paragraph" w:customStyle="1" w:styleId="Style8">
    <w:name w:val="Style 8"/>
    <w:basedOn w:val="Normal"/>
    <w:uiPriority w:val="99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"/>
    <w:uiPriority w:val="99"/>
    <w:rsid w:val="005A77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uiPriority w:val="99"/>
    <w:qFormat/>
    <w:rsid w:val="005A775D"/>
    <w:pPr>
      <w:suppressAutoHyphens/>
    </w:pPr>
    <w:rPr>
      <w:rFonts w:ascii="Calibri" w:hAnsi="Calibri" w:cs="Calibri"/>
      <w:lang w:eastAsia="ar-SA"/>
    </w:rPr>
  </w:style>
  <w:style w:type="paragraph" w:styleId="Quote">
    <w:name w:val="Quote"/>
    <w:basedOn w:val="Normal"/>
    <w:next w:val="Normal"/>
    <w:link w:val="QuoteChar"/>
    <w:uiPriority w:val="99"/>
    <w:qFormat/>
    <w:rsid w:val="005A775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5A775D"/>
    <w:rPr>
      <w:rFonts w:ascii="Calibri" w:eastAsia="Times New Roman" w:hAnsi="Calibri"/>
      <w:i/>
      <w:color w:val="000000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6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uiPriority w:val="99"/>
    <w:rsid w:val="00500A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00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00DE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7A00D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9360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"/>
    <w:uiPriority w:val="99"/>
    <w:rsid w:val="006B6300"/>
    <w:pPr>
      <w:suppressLineNumbers/>
    </w:pPr>
    <w:rPr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F65C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65C2C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65C2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ED74AF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E65FCA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TOC4">
    <w:name w:val="toc 4"/>
    <w:basedOn w:val="Normal"/>
    <w:next w:val="Normal"/>
    <w:autoRedefine/>
    <w:uiPriority w:val="99"/>
    <w:rsid w:val="00E65FCA"/>
    <w:pPr>
      <w:ind w:left="720"/>
    </w:pPr>
  </w:style>
  <w:style w:type="character" w:styleId="Hyperlink">
    <w:name w:val="Hyperlink"/>
    <w:basedOn w:val="DefaultParagraphFont"/>
    <w:uiPriority w:val="99"/>
    <w:rsid w:val="00E65FC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A4F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4F4C"/>
    <w:rPr>
      <w:rFonts w:ascii="Tahoma" w:hAnsi="Tahoma" w:cs="Tahoma"/>
      <w:sz w:val="16"/>
      <w:szCs w:val="16"/>
      <w:lang w:eastAsia="zh-CN"/>
    </w:rPr>
  </w:style>
  <w:style w:type="paragraph" w:customStyle="1" w:styleId="NormaleWeb1">
    <w:name w:val="Normale (Web)1"/>
    <w:basedOn w:val="Normal"/>
    <w:uiPriority w:val="99"/>
    <w:rsid w:val="002C2D66"/>
    <w:pPr>
      <w:spacing w:before="280"/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Normal"/>
    <w:uiPriority w:val="99"/>
    <w:rsid w:val="002C2D66"/>
    <w:pPr>
      <w:spacing w:before="280" w:after="119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05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3835</Words>
  <Characters>21862</Characters>
  <Application>Microsoft Office Outlook</Application>
  <DocSecurity>0</DocSecurity>
  <Lines>0</Lines>
  <Paragraphs>0</Paragraphs>
  <ScaleCrop>false</ScaleCrop>
  <Company>Università degli Studi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IC CARDUCCI</cp:lastModifiedBy>
  <cp:revision>2</cp:revision>
  <cp:lastPrinted>2015-10-04T16:16:00Z</cp:lastPrinted>
  <dcterms:created xsi:type="dcterms:W3CDTF">2019-11-20T06:55:00Z</dcterms:created>
  <dcterms:modified xsi:type="dcterms:W3CDTF">2019-11-20T06:55:00Z</dcterms:modified>
</cp:coreProperties>
</file>