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spacing w:before="9"/>
        <w:rPr>
          <w:rFonts w:ascii="Times New Roman"/>
          <w:sz w:val="21"/>
        </w:rPr>
      </w:pPr>
    </w:p>
    <w:p w:rsidR="00850844" w:rsidRDefault="00850844">
      <w:pPr>
        <w:pStyle w:val="BodyText"/>
        <w:ind w:left="434"/>
        <w:rPr>
          <w:rFonts w:ascii="Times New Roman"/>
        </w:rPr>
      </w:pPr>
      <w:r w:rsidRPr="00553909">
        <w:rPr>
          <w:rFonts w:ascii="Times New Roman"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eg" o:spid="_x0000_i1025" type="#_x0000_t75" style="width:471.75pt;height:83.25pt;visibility:visible">
            <v:imagedata r:id="rId7" o:title=""/>
          </v:shape>
        </w:pict>
      </w:r>
    </w:p>
    <w:p w:rsidR="00850844" w:rsidRDefault="00850844">
      <w:pPr>
        <w:pStyle w:val="BodyText"/>
        <w:rPr>
          <w:rFonts w:ascii="Times New Roman"/>
        </w:rPr>
      </w:pPr>
    </w:p>
    <w:p w:rsidR="00850844" w:rsidRPr="002C3665" w:rsidRDefault="00850844">
      <w:pPr>
        <w:spacing w:before="310"/>
        <w:ind w:left="1896"/>
        <w:rPr>
          <w:b/>
          <w:sz w:val="32"/>
          <w:lang w:val="it-IT"/>
        </w:rPr>
      </w:pPr>
      <w:r w:rsidRPr="002C3665">
        <w:rPr>
          <w:b/>
          <w:sz w:val="32"/>
          <w:lang w:val="it-IT"/>
        </w:rPr>
        <w:t>SCHEDA ANAGRAFICA CORSISTA</w:t>
      </w:r>
      <w:r w:rsidRPr="002C3665">
        <w:rPr>
          <w:b/>
          <w:spacing w:val="-57"/>
          <w:sz w:val="32"/>
          <w:lang w:val="it-IT"/>
        </w:rPr>
        <w:t xml:space="preserve"> </w:t>
      </w:r>
      <w:r w:rsidRPr="002C3665">
        <w:rPr>
          <w:b/>
          <w:sz w:val="32"/>
          <w:lang w:val="it-IT"/>
        </w:rPr>
        <w:t>STUDENTE</w:t>
      </w:r>
    </w:p>
    <w:p w:rsidR="00850844" w:rsidRPr="002C3665" w:rsidRDefault="00850844">
      <w:pPr>
        <w:pStyle w:val="BodyText"/>
        <w:spacing w:before="8"/>
        <w:rPr>
          <w:b/>
          <w:sz w:val="34"/>
          <w:lang w:val="it-IT"/>
        </w:rPr>
      </w:pPr>
    </w:p>
    <w:p w:rsidR="00850844" w:rsidRPr="002C3665" w:rsidRDefault="00850844">
      <w:pPr>
        <w:ind w:left="3351"/>
        <w:rPr>
          <w:b/>
          <w:sz w:val="26"/>
          <w:lang w:val="it-IT"/>
        </w:rPr>
      </w:pPr>
      <w:r w:rsidRPr="002C3665">
        <w:rPr>
          <w:b/>
          <w:sz w:val="26"/>
          <w:lang w:val="it-IT"/>
        </w:rPr>
        <w:t>SEZIONE 1 – DATI ANAGRAFICI</w:t>
      </w:r>
    </w:p>
    <w:p w:rsidR="00850844" w:rsidRPr="002C3665" w:rsidRDefault="00850844">
      <w:pPr>
        <w:pStyle w:val="BodyText"/>
        <w:rPr>
          <w:b/>
          <w:lang w:val="it-IT"/>
        </w:rPr>
      </w:pPr>
    </w:p>
    <w:p w:rsidR="00850844" w:rsidRPr="002C3665" w:rsidRDefault="00850844">
      <w:pPr>
        <w:pStyle w:val="BodyText"/>
        <w:spacing w:before="10"/>
        <w:rPr>
          <w:b/>
          <w:sz w:val="10"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850844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850844" w:rsidRDefault="00850844">
            <w:pPr>
              <w:pStyle w:val="TableParagraph"/>
              <w:spacing w:before="123"/>
              <w:ind w:left="70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850844" w:rsidRDefault="00850844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850844" w:rsidRDefault="00850844">
            <w:pPr>
              <w:pStyle w:val="TableParagraph"/>
              <w:spacing w:line="241" w:lineRule="exact"/>
              <w:ind w:left="70"/>
              <w:rPr>
                <w:rFonts w:asci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Times New Roman"/>
                    <w:b/>
                    <w:w w:val="105"/>
                  </w:rPr>
                  <w:t>Nome</w:t>
                </w:r>
              </w:smartTag>
            </w:smartTag>
          </w:p>
        </w:tc>
        <w:tc>
          <w:tcPr>
            <w:tcW w:w="5968" w:type="dxa"/>
            <w:tcBorders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850844" w:rsidRDefault="00850844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:rsidR="00850844" w:rsidRDefault="00850844">
            <w:pPr>
              <w:pStyle w:val="TableParagraph"/>
              <w:spacing w:line="241" w:lineRule="exact"/>
              <w:ind w:left="70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850844" w:rsidRDefault="00850844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850844" w:rsidRDefault="00850844">
            <w:pPr>
              <w:pStyle w:val="TableParagraph"/>
              <w:spacing w:line="251" w:lineRule="exact"/>
              <w:ind w:left="70"/>
              <w:rPr>
                <w:rFonts w:ascii="Arial" w:eastAsia="Times New Roman"/>
                <w:i/>
                <w:sz w:val="23"/>
              </w:rPr>
            </w:pPr>
            <w:r>
              <w:rPr>
                <w:rFonts w:ascii="Arial" w:eastAsia="Times New Roman"/>
                <w:b/>
              </w:rPr>
              <w:t xml:space="preserve">Telefono </w:t>
            </w:r>
            <w:r>
              <w:rPr>
                <w:rFonts w:ascii="Arial" w:eastAsia="Times New Roman"/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850844" w:rsidRDefault="00850844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850844" w:rsidRDefault="00850844">
            <w:pPr>
              <w:pStyle w:val="TableParagraph"/>
              <w:spacing w:line="251" w:lineRule="exact"/>
              <w:ind w:left="70"/>
              <w:rPr>
                <w:rFonts w:ascii="Arial" w:eastAsia="Times New Roman"/>
                <w:i/>
                <w:sz w:val="23"/>
              </w:rPr>
            </w:pPr>
            <w:r>
              <w:rPr>
                <w:rFonts w:ascii="Arial" w:eastAsia="Times New Roman"/>
                <w:b/>
              </w:rPr>
              <w:t xml:space="preserve">Cellulare </w:t>
            </w:r>
            <w:r>
              <w:rPr>
                <w:rFonts w:ascii="Arial" w:eastAsia="Times New Roman"/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850844" w:rsidRDefault="00850844"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 w:rsidR="00850844" w:rsidRDefault="00850844">
            <w:pPr>
              <w:pStyle w:val="TableParagraph"/>
              <w:spacing w:line="251" w:lineRule="exact"/>
              <w:ind w:left="70"/>
              <w:rPr>
                <w:rFonts w:ascii="Arial" w:eastAsia="Times New Roman"/>
                <w:i/>
                <w:sz w:val="23"/>
              </w:rPr>
            </w:pPr>
            <w:r>
              <w:rPr>
                <w:rFonts w:ascii="Arial" w:eastAsia="Times New Roman"/>
                <w:b/>
              </w:rPr>
              <w:t xml:space="preserve">E-mail </w:t>
            </w:r>
            <w:r>
              <w:rPr>
                <w:rFonts w:ascii="Arial" w:eastAsia="Times New Roman"/>
                <w:i/>
                <w:sz w:val="23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50844" w:rsidRDefault="00850844">
      <w:pPr>
        <w:pStyle w:val="BodyText"/>
        <w:spacing w:before="6"/>
        <w:rPr>
          <w:b/>
          <w:sz w:val="40"/>
        </w:rPr>
      </w:pPr>
    </w:p>
    <w:p w:rsidR="00850844" w:rsidRPr="00DF02CF" w:rsidRDefault="00850844">
      <w:pPr>
        <w:ind w:left="2781"/>
        <w:rPr>
          <w:b/>
          <w:sz w:val="24"/>
          <w:szCs w:val="24"/>
        </w:rPr>
      </w:pPr>
      <w:r w:rsidRPr="00DF02CF">
        <w:rPr>
          <w:b/>
          <w:sz w:val="24"/>
          <w:szCs w:val="24"/>
        </w:rPr>
        <w:t>SEZIONE 2 - EVENTUALI ANNI RIPETUTI</w:t>
      </w:r>
    </w:p>
    <w:p w:rsidR="00850844" w:rsidRDefault="00850844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850844" w:rsidRPr="00DF02CF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850844" w:rsidRDefault="00850844">
            <w:pPr>
              <w:pStyle w:val="TableParagraph"/>
              <w:spacing w:before="9"/>
              <w:ind w:left="0"/>
              <w:rPr>
                <w:rFonts w:ascii="Arial"/>
                <w:b/>
                <w:sz w:val="40"/>
              </w:rPr>
            </w:pPr>
          </w:p>
          <w:p w:rsidR="00850844" w:rsidRDefault="00850844">
            <w:pPr>
              <w:pStyle w:val="TableParagraph"/>
              <w:ind w:left="70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850844" w:rsidRPr="002C3665" w:rsidRDefault="00850844">
            <w:pPr>
              <w:pStyle w:val="TableParagraph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850844" w:rsidRPr="002C3665" w:rsidRDefault="00850844">
            <w:pPr>
              <w:pStyle w:val="TableParagraph"/>
              <w:spacing w:before="1"/>
              <w:ind w:left="64"/>
              <w:rPr>
                <w:lang w:val="it-IT"/>
              </w:rPr>
            </w:pP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nessuno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1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anno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2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3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3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4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3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5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</w:p>
        </w:tc>
      </w:tr>
      <w:tr w:rsidR="00850844" w:rsidRPr="00DF02CF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850844" w:rsidRPr="002C3665" w:rsidRDefault="00850844">
            <w:pPr>
              <w:pStyle w:val="TableParagraph"/>
              <w:spacing w:before="179" w:line="280" w:lineRule="auto"/>
              <w:ind w:left="70" w:right="59"/>
              <w:rPr>
                <w:rFonts w:ascii="Arial" w:eastAsia="Times New Roman"/>
                <w:b/>
                <w:lang w:val="it-IT"/>
              </w:rPr>
            </w:pPr>
            <w:r w:rsidRPr="002C3665">
              <w:rPr>
                <w:rFonts w:ascii="Arial" w:eastAsia="Times New Roman"/>
                <w:b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850844" w:rsidRPr="002C3665" w:rsidRDefault="00850844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850844" w:rsidRPr="002C3665" w:rsidRDefault="00850844">
            <w:pPr>
              <w:pStyle w:val="TableParagraph"/>
              <w:ind w:left="64"/>
              <w:rPr>
                <w:lang w:val="it-IT"/>
              </w:rPr>
            </w:pP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nessuno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1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anno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2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5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3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3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4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5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</w:p>
        </w:tc>
      </w:tr>
      <w:tr w:rsidR="00850844" w:rsidRPr="00DF02CF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850844" w:rsidRPr="002C3665" w:rsidRDefault="00850844">
            <w:pPr>
              <w:pStyle w:val="TableParagraph"/>
              <w:spacing w:before="179" w:line="276" w:lineRule="auto"/>
              <w:ind w:left="70" w:right="59"/>
              <w:rPr>
                <w:rFonts w:ascii="Arial" w:eastAsia="Times New Roman"/>
                <w:b/>
                <w:lang w:val="it-IT"/>
              </w:rPr>
            </w:pPr>
            <w:r w:rsidRPr="002C3665">
              <w:rPr>
                <w:rFonts w:ascii="Arial" w:eastAsia="Times New Roman"/>
                <w:b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850844" w:rsidRPr="002C3665" w:rsidRDefault="00850844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  <w:lang w:val="it-IT"/>
              </w:rPr>
            </w:pPr>
          </w:p>
          <w:p w:rsidR="00850844" w:rsidRPr="002C3665" w:rsidRDefault="00850844">
            <w:pPr>
              <w:pStyle w:val="TableParagraph"/>
              <w:ind w:left="64"/>
              <w:rPr>
                <w:lang w:val="it-IT"/>
              </w:rPr>
            </w:pP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nessuno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1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anno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2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5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0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3</w:t>
            </w:r>
            <w:r w:rsidRPr="002C3665">
              <w:rPr>
                <w:spacing w:val="-31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3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19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4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  <w:r w:rsidRPr="002C3665">
              <w:rPr>
                <w:spacing w:val="44"/>
                <w:w w:val="95"/>
                <w:lang w:val="it-IT"/>
              </w:rPr>
              <w:t xml:space="preserve"> </w:t>
            </w:r>
            <w:r w:rsidRPr="002C3665">
              <w:rPr>
                <w:rFonts w:ascii="Arial" w:hAnsi="Arial"/>
                <w:w w:val="95"/>
                <w:lang w:val="it-IT"/>
              </w:rPr>
              <w:t>□</w:t>
            </w:r>
            <w:r w:rsidRPr="002C3665">
              <w:rPr>
                <w:rFonts w:ascii="Arial" w:hAnsi="Arial"/>
                <w:spacing w:val="-2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5</w:t>
            </w:r>
            <w:r w:rsidRPr="002C3665">
              <w:rPr>
                <w:spacing w:val="-32"/>
                <w:w w:val="95"/>
                <w:lang w:val="it-IT"/>
              </w:rPr>
              <w:t xml:space="preserve"> </w:t>
            </w:r>
            <w:r w:rsidRPr="002C3665">
              <w:rPr>
                <w:w w:val="95"/>
                <w:lang w:val="it-IT"/>
              </w:rPr>
              <w:t>anni</w:t>
            </w:r>
          </w:p>
        </w:tc>
      </w:tr>
    </w:tbl>
    <w:p w:rsidR="00850844" w:rsidRDefault="00850844">
      <w:pPr>
        <w:pStyle w:val="BodyText"/>
        <w:spacing w:before="1"/>
        <w:rPr>
          <w:b/>
          <w:sz w:val="50"/>
          <w:lang w:val="it-IT"/>
        </w:rPr>
      </w:pPr>
    </w:p>
    <w:p w:rsidR="00850844" w:rsidRDefault="00850844">
      <w:pPr>
        <w:pStyle w:val="BodyText"/>
        <w:spacing w:before="1"/>
        <w:rPr>
          <w:b/>
          <w:sz w:val="50"/>
          <w:lang w:val="it-IT"/>
        </w:rPr>
      </w:pPr>
    </w:p>
    <w:p w:rsidR="00850844" w:rsidRDefault="00850844">
      <w:pPr>
        <w:pStyle w:val="BodyText"/>
        <w:spacing w:before="1"/>
        <w:rPr>
          <w:b/>
          <w:sz w:val="50"/>
          <w:lang w:val="it-IT"/>
        </w:rPr>
      </w:pPr>
    </w:p>
    <w:p w:rsidR="00850844" w:rsidRPr="002C3665" w:rsidRDefault="00850844">
      <w:pPr>
        <w:pStyle w:val="BodyText"/>
        <w:spacing w:before="1"/>
        <w:rPr>
          <w:b/>
          <w:sz w:val="50"/>
          <w:lang w:val="it-IT"/>
        </w:rPr>
      </w:pPr>
    </w:p>
    <w:p w:rsidR="00850844" w:rsidRPr="00DF02CF" w:rsidRDefault="00850844">
      <w:pPr>
        <w:spacing w:line="316" w:lineRule="auto"/>
        <w:ind w:left="1403" w:right="821"/>
        <w:jc w:val="center"/>
        <w:rPr>
          <w:b/>
          <w:sz w:val="20"/>
          <w:szCs w:val="20"/>
          <w:lang w:val="it-IT"/>
        </w:rPr>
      </w:pPr>
      <w:r w:rsidRPr="00DF02CF">
        <w:rPr>
          <w:b/>
          <w:w w:val="95"/>
          <w:sz w:val="20"/>
          <w:szCs w:val="20"/>
          <w:lang w:val="it-IT"/>
        </w:rPr>
        <w:t xml:space="preserve">SEZIONE 3 - ISTRUZIONE E FORMAZIONE: POSSESSO DI QUALIFICHE </w:t>
      </w:r>
      <w:r w:rsidRPr="00DF02CF">
        <w:rPr>
          <w:b/>
          <w:sz w:val="20"/>
          <w:szCs w:val="20"/>
          <w:lang w:val="it-IT"/>
        </w:rPr>
        <w:t>E/O ATTESTATI</w:t>
      </w:r>
    </w:p>
    <w:p w:rsidR="00850844" w:rsidRPr="00DF02CF" w:rsidRDefault="00850844">
      <w:pPr>
        <w:spacing w:line="249" w:lineRule="exact"/>
        <w:ind w:left="1403" w:right="821"/>
        <w:jc w:val="center"/>
        <w:rPr>
          <w:i/>
          <w:sz w:val="20"/>
          <w:szCs w:val="20"/>
          <w:lang w:val="it-IT"/>
        </w:rPr>
      </w:pPr>
      <w:r w:rsidRPr="00DF02CF">
        <w:rPr>
          <w:i/>
          <w:sz w:val="20"/>
          <w:szCs w:val="20"/>
          <w:lang w:val="it-IT"/>
        </w:rPr>
        <w:t>(rispondere solo se si frequenta una scuola secondaria di secondo grado)</w:t>
      </w:r>
    </w:p>
    <w:p w:rsidR="00850844" w:rsidRPr="002C3665" w:rsidRDefault="00850844">
      <w:pPr>
        <w:pStyle w:val="BodyText"/>
        <w:spacing w:before="8"/>
        <w:rPr>
          <w:rFonts w:ascii="Times New Roman"/>
          <w:sz w:val="15"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832"/>
      </w:tblGrid>
      <w:tr w:rsidR="00850844" w:rsidRPr="00DF02CF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850844" w:rsidRPr="00DF02CF" w:rsidRDefault="00850844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850844" w:rsidRPr="002C3665" w:rsidRDefault="00850844">
            <w:pPr>
              <w:pStyle w:val="TableParagraph"/>
              <w:spacing w:before="9"/>
              <w:ind w:left="0"/>
              <w:rPr>
                <w:rFonts w:ascii="Times New Roman"/>
                <w:sz w:val="39"/>
                <w:lang w:val="it-IT"/>
              </w:rPr>
            </w:pPr>
          </w:p>
          <w:p w:rsidR="00850844" w:rsidRPr="00DF02CF" w:rsidRDefault="00850844">
            <w:pPr>
              <w:pStyle w:val="TableParagraph"/>
              <w:tabs>
                <w:tab w:val="left" w:pos="1635"/>
              </w:tabs>
              <w:ind w:left="845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DF02CF">
              <w:rPr>
                <w:rFonts w:ascii="Arial" w:hAnsi="Arial"/>
                <w:sz w:val="20"/>
                <w:szCs w:val="20"/>
                <w:lang w:val="it-IT"/>
              </w:rPr>
              <w:t>□</w:t>
            </w:r>
            <w:r w:rsidRPr="00DF02CF">
              <w:rPr>
                <w:rFonts w:ascii="Arial" w:hAnsi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sz w:val="20"/>
                <w:szCs w:val="20"/>
                <w:lang w:val="it-IT"/>
              </w:rPr>
              <w:t>SI</w:t>
            </w:r>
            <w:r w:rsidRPr="00DF02CF">
              <w:rPr>
                <w:sz w:val="20"/>
                <w:szCs w:val="20"/>
                <w:lang w:val="it-IT"/>
              </w:rPr>
              <w:tab/>
            </w:r>
            <w:r w:rsidRPr="00DF02CF">
              <w:rPr>
                <w:rFonts w:ascii="Arial" w:hAnsi="Arial"/>
                <w:sz w:val="20"/>
                <w:szCs w:val="20"/>
                <w:lang w:val="it-IT"/>
              </w:rPr>
              <w:t>□</w:t>
            </w:r>
            <w:r w:rsidRPr="00DF02CF">
              <w:rPr>
                <w:rFonts w:ascii="Arial" w:hAnsi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sz w:val="20"/>
                <w:szCs w:val="20"/>
                <w:lang w:val="it-IT"/>
              </w:rPr>
              <w:t>NO</w:t>
            </w:r>
            <w:r w:rsidRPr="00DF02CF">
              <w:rPr>
                <w:spacing w:val="-26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hAnsi="Arial"/>
                <w:i/>
                <w:sz w:val="20"/>
                <w:szCs w:val="20"/>
                <w:lang w:val="it-IT"/>
              </w:rPr>
              <w:t>(saltare</w:t>
            </w:r>
            <w:r w:rsidRPr="00DF02CF">
              <w:rPr>
                <w:rFonts w:ascii="Arial" w:hAnsi="Arial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hAnsi="Arial"/>
                <w:i/>
                <w:sz w:val="20"/>
                <w:szCs w:val="20"/>
                <w:lang w:val="it-IT"/>
              </w:rPr>
              <w:t>alla</w:t>
            </w:r>
            <w:r w:rsidRPr="00DF02CF">
              <w:rPr>
                <w:rFonts w:ascii="Arial" w:hAnsi="Arial"/>
                <w:i/>
                <w:spacing w:val="-17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hAnsi="Arial"/>
                <w:i/>
                <w:sz w:val="20"/>
                <w:szCs w:val="20"/>
                <w:lang w:val="it-IT"/>
              </w:rPr>
              <w:t>sez.</w:t>
            </w:r>
            <w:r w:rsidRPr="00DF02CF">
              <w:rPr>
                <w:rFonts w:ascii="Arial" w:hAnsi="Arial"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hAnsi="Arial"/>
                <w:i/>
                <w:sz w:val="20"/>
                <w:szCs w:val="20"/>
                <w:lang w:val="it-IT"/>
              </w:rPr>
              <w:t>4)</w:t>
            </w:r>
          </w:p>
        </w:tc>
      </w:tr>
      <w:tr w:rsidR="00850844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850844" w:rsidRPr="002C3665" w:rsidRDefault="00850844">
            <w:pPr>
              <w:pStyle w:val="TableParagraph"/>
              <w:spacing w:before="1"/>
              <w:ind w:left="0"/>
              <w:rPr>
                <w:rFonts w:ascii="Times New Roman"/>
                <w:sz w:val="28"/>
                <w:lang w:val="it-IT"/>
              </w:rPr>
            </w:pPr>
          </w:p>
          <w:p w:rsidR="00850844" w:rsidRPr="00DF02CF" w:rsidRDefault="00850844">
            <w:pPr>
              <w:pStyle w:val="TableParagraph"/>
              <w:spacing w:line="241" w:lineRule="exact"/>
              <w:ind w:left="641" w:right="63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02CF">
              <w:rPr>
                <w:rFonts w:ascii="Arial" w:hAnsi="Arial"/>
                <w:b/>
                <w:sz w:val="20"/>
                <w:szCs w:val="20"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50844" w:rsidTr="00DF02CF">
        <w:trPr>
          <w:trHeight w:val="4661"/>
        </w:trPr>
        <w:tc>
          <w:tcPr>
            <w:tcW w:w="4822" w:type="dxa"/>
            <w:tcBorders>
              <w:left w:val="nil"/>
            </w:tcBorders>
          </w:tcPr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850844" w:rsidRDefault="00850844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850844" w:rsidRDefault="00850844">
            <w:pPr>
              <w:pStyle w:val="TableParagraph"/>
              <w:ind w:left="637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sz w:val="18"/>
                <w:szCs w:val="18"/>
                <w:lang w:val="it-IT"/>
              </w:rPr>
            </w:pPr>
            <w:r w:rsidRPr="00DF02CF">
              <w:rPr>
                <w:w w:val="80"/>
                <w:sz w:val="18"/>
                <w:szCs w:val="18"/>
                <w:lang w:val="it-IT"/>
              </w:rPr>
              <w:t>Normativa sulla sicurezza e salute sul luogo</w:t>
            </w:r>
            <w:r w:rsidRPr="00DF02CF">
              <w:rPr>
                <w:spacing w:val="-39"/>
                <w:w w:val="8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0"/>
                <w:sz w:val="18"/>
                <w:szCs w:val="18"/>
                <w:lang w:val="it-IT"/>
              </w:rPr>
              <w:t xml:space="preserve">di </w:t>
            </w:r>
            <w:r w:rsidRPr="00DF02CF">
              <w:rPr>
                <w:w w:val="90"/>
                <w:sz w:val="18"/>
                <w:szCs w:val="18"/>
                <w:lang w:val="it-IT"/>
              </w:rPr>
              <w:t>lavoro;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sz w:val="18"/>
                <w:szCs w:val="18"/>
                <w:lang w:val="it-IT"/>
              </w:rPr>
            </w:pPr>
            <w:r w:rsidRPr="00DF02CF">
              <w:rPr>
                <w:w w:val="80"/>
                <w:sz w:val="18"/>
                <w:szCs w:val="18"/>
                <w:lang w:val="it-IT"/>
              </w:rPr>
              <w:t>Contabilità, amministrazione e lavori</w:t>
            </w:r>
            <w:r w:rsidRPr="00DF02CF">
              <w:rPr>
                <w:spacing w:val="-20"/>
                <w:w w:val="8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0"/>
                <w:sz w:val="18"/>
                <w:szCs w:val="18"/>
                <w:lang w:val="it-IT"/>
              </w:rPr>
              <w:t>d'ufficio;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sz w:val="18"/>
                <w:szCs w:val="18"/>
                <w:lang w:val="it-IT"/>
              </w:rPr>
            </w:pPr>
            <w:r w:rsidRPr="00DF02CF">
              <w:rPr>
                <w:w w:val="80"/>
                <w:sz w:val="18"/>
                <w:szCs w:val="18"/>
                <w:lang w:val="it-IT"/>
              </w:rPr>
              <w:t>Professioni per il turismo, gli alberghi,</w:t>
            </w:r>
            <w:r w:rsidRPr="00DF02CF">
              <w:rPr>
                <w:spacing w:val="-37"/>
                <w:w w:val="8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0"/>
                <w:sz w:val="18"/>
                <w:szCs w:val="18"/>
                <w:lang w:val="it-IT"/>
              </w:rPr>
              <w:t xml:space="preserve">la </w:t>
            </w:r>
            <w:r w:rsidRPr="00DF02CF">
              <w:rPr>
                <w:w w:val="90"/>
                <w:sz w:val="18"/>
                <w:szCs w:val="18"/>
                <w:lang w:val="it-IT"/>
              </w:rPr>
              <w:t>ristorazione e</w:t>
            </w:r>
            <w:r w:rsidRPr="00DF02CF">
              <w:rPr>
                <w:spacing w:val="-34"/>
                <w:w w:val="9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90"/>
                <w:sz w:val="18"/>
                <w:szCs w:val="18"/>
                <w:lang w:val="it-IT"/>
              </w:rPr>
              <w:t>l'estetica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sz w:val="18"/>
                <w:szCs w:val="18"/>
                <w:lang w:val="it-IT"/>
              </w:rPr>
            </w:pPr>
            <w:r w:rsidRPr="00DF02CF">
              <w:rPr>
                <w:spacing w:val="-1"/>
                <w:w w:val="82"/>
                <w:sz w:val="18"/>
                <w:szCs w:val="18"/>
                <w:lang w:val="it-IT"/>
              </w:rPr>
              <w:t>G</w:t>
            </w:r>
            <w:r w:rsidRPr="00DF02CF">
              <w:rPr>
                <w:spacing w:val="-2"/>
                <w:w w:val="78"/>
                <w:sz w:val="18"/>
                <w:szCs w:val="18"/>
                <w:lang w:val="it-IT"/>
              </w:rPr>
              <w:t>r</w:t>
            </w:r>
            <w:r w:rsidRPr="00DF02CF">
              <w:rPr>
                <w:spacing w:val="-2"/>
                <w:w w:val="76"/>
                <w:sz w:val="18"/>
                <w:szCs w:val="18"/>
                <w:lang w:val="it-IT"/>
              </w:rPr>
              <w:t>a</w:t>
            </w:r>
            <w:r w:rsidRPr="00DF02CF">
              <w:rPr>
                <w:w w:val="80"/>
                <w:sz w:val="18"/>
                <w:szCs w:val="18"/>
                <w:lang w:val="it-IT"/>
              </w:rPr>
              <w:t>f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spacing w:val="-2"/>
                <w:w w:val="69"/>
                <w:sz w:val="18"/>
                <w:szCs w:val="18"/>
                <w:lang w:val="it-IT"/>
              </w:rPr>
              <w:t>c</w:t>
            </w:r>
            <w:r w:rsidRPr="00DF02CF">
              <w:rPr>
                <w:spacing w:val="-2"/>
                <w:w w:val="76"/>
                <w:sz w:val="18"/>
                <w:szCs w:val="18"/>
                <w:lang w:val="it-IT"/>
              </w:rPr>
              <w:t>a</w:t>
            </w:r>
            <w:r w:rsidRPr="00DF02CF">
              <w:rPr>
                <w:spacing w:val="-1"/>
                <w:w w:val="140"/>
                <w:sz w:val="18"/>
                <w:szCs w:val="18"/>
                <w:lang w:val="it-IT"/>
              </w:rPr>
              <w:t>/</w:t>
            </w:r>
            <w:r w:rsidRPr="00DF02CF">
              <w:rPr>
                <w:w w:val="86"/>
                <w:sz w:val="18"/>
                <w:szCs w:val="18"/>
                <w:lang w:val="it-IT"/>
              </w:rPr>
              <w:t>pu</w:t>
            </w:r>
            <w:r w:rsidRPr="00DF02CF">
              <w:rPr>
                <w:w w:val="88"/>
                <w:sz w:val="18"/>
                <w:szCs w:val="18"/>
                <w:lang w:val="it-IT"/>
              </w:rPr>
              <w:t>b</w:t>
            </w:r>
            <w:r w:rsidRPr="00DF02CF">
              <w:rPr>
                <w:spacing w:val="1"/>
                <w:w w:val="88"/>
                <w:sz w:val="18"/>
                <w:szCs w:val="18"/>
                <w:lang w:val="it-IT"/>
              </w:rPr>
              <w:t>b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li</w:t>
            </w:r>
            <w:r w:rsidRPr="00DF02CF">
              <w:rPr>
                <w:spacing w:val="-2"/>
                <w:w w:val="69"/>
                <w:sz w:val="18"/>
                <w:szCs w:val="18"/>
                <w:lang w:val="it-IT"/>
              </w:rPr>
              <w:t>c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w w:val="76"/>
                <w:sz w:val="18"/>
                <w:szCs w:val="18"/>
                <w:lang w:val="it-IT"/>
              </w:rPr>
              <w:t>t</w:t>
            </w:r>
            <w:r w:rsidRPr="00DF02CF">
              <w:rPr>
                <w:spacing w:val="-2"/>
                <w:w w:val="76"/>
                <w:sz w:val="18"/>
                <w:szCs w:val="18"/>
                <w:lang w:val="it-IT"/>
              </w:rPr>
              <w:t>à</w:t>
            </w:r>
            <w:r w:rsidRPr="00DF02CF">
              <w:rPr>
                <w:w w:val="65"/>
                <w:sz w:val="18"/>
                <w:szCs w:val="18"/>
                <w:lang w:val="it-IT"/>
              </w:rPr>
              <w:t>,</w:t>
            </w:r>
            <w:r w:rsidRPr="00DF02CF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spacing w:val="-1"/>
                <w:w w:val="82"/>
                <w:sz w:val="18"/>
                <w:szCs w:val="18"/>
                <w:lang w:val="it-IT"/>
              </w:rPr>
              <w:t>m</w:t>
            </w:r>
            <w:r w:rsidRPr="00DF02CF">
              <w:rPr>
                <w:spacing w:val="-2"/>
                <w:w w:val="82"/>
                <w:sz w:val="18"/>
                <w:szCs w:val="18"/>
                <w:lang w:val="it-IT"/>
              </w:rPr>
              <w:t>a</w:t>
            </w:r>
            <w:r w:rsidRPr="00DF02CF">
              <w:rPr>
                <w:spacing w:val="-2"/>
                <w:w w:val="78"/>
                <w:sz w:val="18"/>
                <w:szCs w:val="18"/>
                <w:lang w:val="it-IT"/>
              </w:rPr>
              <w:t>r</w:t>
            </w:r>
            <w:r w:rsidRPr="00DF02CF">
              <w:rPr>
                <w:spacing w:val="-1"/>
                <w:w w:val="76"/>
                <w:sz w:val="18"/>
                <w:szCs w:val="18"/>
                <w:lang w:val="it-IT"/>
              </w:rPr>
              <w:t>ke</w:t>
            </w:r>
            <w:r w:rsidRPr="00DF02CF">
              <w:rPr>
                <w:w w:val="76"/>
                <w:sz w:val="18"/>
                <w:szCs w:val="18"/>
                <w:lang w:val="it-IT"/>
              </w:rPr>
              <w:t>t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w w:val="86"/>
                <w:sz w:val="18"/>
                <w:szCs w:val="18"/>
                <w:lang w:val="it-IT"/>
              </w:rPr>
              <w:t>ng</w:t>
            </w:r>
            <w:r w:rsidRPr="00DF02CF">
              <w:rPr>
                <w:w w:val="65"/>
                <w:sz w:val="18"/>
                <w:szCs w:val="18"/>
                <w:lang w:val="it-IT"/>
              </w:rPr>
              <w:t>,</w:t>
            </w:r>
            <w:r w:rsidRPr="00DF02CF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spacing w:val="-5"/>
                <w:w w:val="88"/>
                <w:sz w:val="18"/>
                <w:szCs w:val="18"/>
                <w:lang w:val="it-IT"/>
              </w:rPr>
              <w:t>d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spacing w:val="1"/>
                <w:w w:val="69"/>
                <w:sz w:val="18"/>
                <w:szCs w:val="18"/>
                <w:lang w:val="it-IT"/>
              </w:rPr>
              <w:t>s</w:t>
            </w:r>
            <w:r w:rsidRPr="00DF02CF">
              <w:rPr>
                <w:w w:val="77"/>
                <w:sz w:val="18"/>
                <w:szCs w:val="18"/>
                <w:lang w:val="it-IT"/>
              </w:rPr>
              <w:t>t</w:t>
            </w:r>
            <w:r w:rsidRPr="00DF02CF">
              <w:rPr>
                <w:spacing w:val="-2"/>
                <w:w w:val="77"/>
                <w:sz w:val="18"/>
                <w:szCs w:val="18"/>
                <w:lang w:val="it-IT"/>
              </w:rPr>
              <w:t>r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w w:val="86"/>
                <w:sz w:val="18"/>
                <w:szCs w:val="18"/>
                <w:lang w:val="it-IT"/>
              </w:rPr>
              <w:t>bu</w:t>
            </w:r>
            <w:r w:rsidRPr="00DF02CF">
              <w:rPr>
                <w:spacing w:val="-5"/>
                <w:w w:val="81"/>
                <w:sz w:val="18"/>
                <w:szCs w:val="18"/>
                <w:lang w:val="it-IT"/>
              </w:rPr>
              <w:t>z</w:t>
            </w:r>
            <w:r w:rsidRPr="00DF02CF">
              <w:rPr>
                <w:spacing w:val="1"/>
                <w:w w:val="72"/>
                <w:sz w:val="18"/>
                <w:szCs w:val="18"/>
                <w:lang w:val="it-IT"/>
              </w:rPr>
              <w:t>i</w:t>
            </w:r>
            <w:r w:rsidRPr="00DF02CF">
              <w:rPr>
                <w:w w:val="87"/>
                <w:sz w:val="18"/>
                <w:szCs w:val="18"/>
                <w:lang w:val="it-IT"/>
              </w:rPr>
              <w:t>o</w:t>
            </w:r>
            <w:r w:rsidRPr="00DF02CF">
              <w:rPr>
                <w:w w:val="81"/>
                <w:sz w:val="18"/>
                <w:szCs w:val="18"/>
                <w:lang w:val="it-IT"/>
              </w:rPr>
              <w:t xml:space="preserve">ne </w:t>
            </w:r>
            <w:r w:rsidRPr="00DF02CF">
              <w:rPr>
                <w:w w:val="90"/>
                <w:sz w:val="18"/>
                <w:szCs w:val="18"/>
                <w:lang w:val="it-IT"/>
              </w:rPr>
              <w:t>commerciale,</w:t>
            </w:r>
            <w:r w:rsidRPr="00DF02CF">
              <w:rPr>
                <w:spacing w:val="-30"/>
                <w:w w:val="9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90"/>
                <w:sz w:val="18"/>
                <w:szCs w:val="18"/>
                <w:lang w:val="it-IT"/>
              </w:rPr>
              <w:t>attività</w:t>
            </w:r>
            <w:r w:rsidRPr="00DF02CF">
              <w:rPr>
                <w:spacing w:val="-31"/>
                <w:w w:val="90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90"/>
                <w:sz w:val="18"/>
                <w:szCs w:val="18"/>
                <w:lang w:val="it-IT"/>
              </w:rPr>
              <w:t>promozionali;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90"/>
                <w:sz w:val="18"/>
                <w:szCs w:val="18"/>
              </w:rPr>
              <w:t>Arte,</w:t>
            </w:r>
            <w:r w:rsidRPr="00DF02CF">
              <w:rPr>
                <w:spacing w:val="-22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musica,</w:t>
            </w:r>
            <w:r w:rsidRPr="00DF02CF">
              <w:rPr>
                <w:spacing w:val="-21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moda,</w:t>
            </w:r>
            <w:r w:rsidRPr="00DF02CF">
              <w:rPr>
                <w:spacing w:val="-22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arredamento;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  <w:lang w:val="it-IT"/>
              </w:rPr>
            </w:pPr>
            <w:r w:rsidRPr="00DF02CF">
              <w:rPr>
                <w:w w:val="85"/>
                <w:sz w:val="18"/>
                <w:szCs w:val="18"/>
                <w:lang w:val="it-IT"/>
              </w:rPr>
              <w:t>Servizi</w:t>
            </w:r>
            <w:r w:rsidRPr="00DF02CF">
              <w:rPr>
                <w:spacing w:val="-19"/>
                <w:w w:val="85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5"/>
                <w:sz w:val="18"/>
                <w:szCs w:val="18"/>
                <w:lang w:val="it-IT"/>
              </w:rPr>
              <w:t>sanitari</w:t>
            </w:r>
            <w:r w:rsidRPr="00DF02CF">
              <w:rPr>
                <w:spacing w:val="-20"/>
                <w:w w:val="85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5"/>
                <w:sz w:val="18"/>
                <w:szCs w:val="18"/>
                <w:lang w:val="it-IT"/>
              </w:rPr>
              <w:t>e</w:t>
            </w:r>
            <w:r w:rsidRPr="00DF02CF">
              <w:rPr>
                <w:spacing w:val="-21"/>
                <w:w w:val="85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5"/>
                <w:sz w:val="18"/>
                <w:szCs w:val="18"/>
                <w:lang w:val="it-IT"/>
              </w:rPr>
              <w:t>di</w:t>
            </w:r>
            <w:r w:rsidRPr="00DF02CF">
              <w:rPr>
                <w:spacing w:val="-20"/>
                <w:w w:val="85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5"/>
                <w:sz w:val="18"/>
                <w:szCs w:val="18"/>
                <w:lang w:val="it-IT"/>
              </w:rPr>
              <w:t>assistenza</w:t>
            </w:r>
            <w:r w:rsidRPr="00DF02CF">
              <w:rPr>
                <w:spacing w:val="-22"/>
                <w:w w:val="85"/>
                <w:sz w:val="18"/>
                <w:szCs w:val="18"/>
                <w:lang w:val="it-IT"/>
              </w:rPr>
              <w:t xml:space="preserve"> </w:t>
            </w:r>
            <w:r w:rsidRPr="00DF02CF">
              <w:rPr>
                <w:w w:val="85"/>
                <w:sz w:val="18"/>
                <w:szCs w:val="18"/>
                <w:lang w:val="it-IT"/>
              </w:rPr>
              <w:t>sociale;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90"/>
                <w:sz w:val="18"/>
                <w:szCs w:val="18"/>
              </w:rPr>
              <w:t>Insegnamento e</w:t>
            </w:r>
            <w:r w:rsidRPr="00DF02CF">
              <w:rPr>
                <w:spacing w:val="-30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formazione;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85"/>
                <w:sz w:val="18"/>
                <w:szCs w:val="18"/>
              </w:rPr>
              <w:t>Informatica;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90"/>
                <w:sz w:val="18"/>
                <w:szCs w:val="18"/>
              </w:rPr>
              <w:t>Agricoltura e</w:t>
            </w:r>
            <w:r w:rsidRPr="00DF02CF">
              <w:rPr>
                <w:spacing w:val="-29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ambiente;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85"/>
                <w:sz w:val="18"/>
                <w:szCs w:val="18"/>
              </w:rPr>
              <w:t>Edilizia,</w:t>
            </w:r>
            <w:r w:rsidRPr="00DF02CF">
              <w:rPr>
                <w:spacing w:val="-37"/>
                <w:w w:val="85"/>
                <w:sz w:val="18"/>
                <w:szCs w:val="18"/>
              </w:rPr>
              <w:t xml:space="preserve"> </w:t>
            </w:r>
            <w:r w:rsidRPr="00DF02CF">
              <w:rPr>
                <w:w w:val="85"/>
                <w:sz w:val="18"/>
                <w:szCs w:val="18"/>
              </w:rPr>
              <w:t>elettronica,</w:t>
            </w:r>
            <w:r w:rsidRPr="00DF02CF">
              <w:rPr>
                <w:spacing w:val="-37"/>
                <w:w w:val="85"/>
                <w:sz w:val="18"/>
                <w:szCs w:val="18"/>
              </w:rPr>
              <w:t xml:space="preserve"> </w:t>
            </w:r>
            <w:r w:rsidRPr="00DF02CF">
              <w:rPr>
                <w:w w:val="85"/>
                <w:sz w:val="18"/>
                <w:szCs w:val="18"/>
              </w:rPr>
              <w:t>elettricità</w:t>
            </w:r>
            <w:r w:rsidRPr="00DF02CF">
              <w:rPr>
                <w:spacing w:val="-39"/>
                <w:w w:val="85"/>
                <w:sz w:val="18"/>
                <w:szCs w:val="18"/>
              </w:rPr>
              <w:t xml:space="preserve"> </w:t>
            </w:r>
            <w:r w:rsidRPr="00DF02CF">
              <w:rPr>
                <w:w w:val="85"/>
                <w:sz w:val="18"/>
                <w:szCs w:val="18"/>
              </w:rPr>
              <w:t>e</w:t>
            </w:r>
            <w:r w:rsidRPr="00DF02CF">
              <w:rPr>
                <w:spacing w:val="-37"/>
                <w:w w:val="85"/>
                <w:sz w:val="18"/>
                <w:szCs w:val="18"/>
              </w:rPr>
              <w:t xml:space="preserve"> </w:t>
            </w:r>
            <w:r w:rsidRPr="00DF02CF">
              <w:rPr>
                <w:w w:val="85"/>
                <w:sz w:val="18"/>
                <w:szCs w:val="18"/>
              </w:rPr>
              <w:t>meccanica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sz w:val="18"/>
                <w:szCs w:val="18"/>
              </w:rPr>
            </w:pPr>
            <w:r w:rsidRPr="00DF02CF">
              <w:rPr>
                <w:w w:val="90"/>
                <w:sz w:val="18"/>
                <w:szCs w:val="18"/>
              </w:rPr>
              <w:t>Lingue</w:t>
            </w:r>
            <w:r w:rsidRPr="00DF02CF">
              <w:rPr>
                <w:spacing w:val="-15"/>
                <w:w w:val="90"/>
                <w:sz w:val="18"/>
                <w:szCs w:val="18"/>
              </w:rPr>
              <w:t xml:space="preserve"> </w:t>
            </w:r>
            <w:r w:rsidRPr="00DF02CF">
              <w:rPr>
                <w:w w:val="90"/>
                <w:sz w:val="18"/>
                <w:szCs w:val="18"/>
              </w:rPr>
              <w:t>straniere;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sz w:val="18"/>
                <w:szCs w:val="18"/>
              </w:rPr>
            </w:pPr>
            <w:r w:rsidRPr="00DF02CF">
              <w:rPr>
                <w:w w:val="85"/>
                <w:sz w:val="18"/>
                <w:szCs w:val="18"/>
              </w:rPr>
              <w:t xml:space="preserve">Altro </w:t>
            </w:r>
            <w:r w:rsidRPr="00DF02CF">
              <w:rPr>
                <w:spacing w:val="-1"/>
                <w:w w:val="70"/>
                <w:sz w:val="18"/>
                <w:szCs w:val="18"/>
              </w:rPr>
              <w:t>(specificare…………………………………………………………</w:t>
            </w:r>
          </w:p>
          <w:p w:rsidR="00850844" w:rsidRPr="00DF02CF" w:rsidRDefault="00850844">
            <w:pPr>
              <w:pStyle w:val="TableParagraph"/>
              <w:spacing w:line="286" w:lineRule="exact"/>
              <w:rPr>
                <w:sz w:val="18"/>
                <w:szCs w:val="18"/>
              </w:rPr>
            </w:pPr>
            <w:r w:rsidRPr="00DF02CF">
              <w:rPr>
                <w:w w:val="65"/>
                <w:sz w:val="18"/>
                <w:szCs w:val="18"/>
              </w:rPr>
              <w:t>……...........................................................................................</w:t>
            </w:r>
          </w:p>
          <w:p w:rsidR="00850844" w:rsidRDefault="00850844">
            <w:pPr>
              <w:pStyle w:val="TableParagraph"/>
              <w:spacing w:line="270" w:lineRule="exact"/>
            </w:pPr>
            <w:r w:rsidRPr="00DF02CF">
              <w:rPr>
                <w:w w:val="65"/>
                <w:sz w:val="18"/>
                <w:szCs w:val="18"/>
              </w:rPr>
              <w:t>................................................................................................)</w:t>
            </w:r>
          </w:p>
        </w:tc>
      </w:tr>
      <w:tr w:rsidR="00850844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850844" w:rsidRPr="00DF02CF" w:rsidRDefault="008508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5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line="276" w:lineRule="auto"/>
              <w:ind w:left="2026" w:right="162" w:hanging="1862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Indicare</w:t>
            </w:r>
            <w:r w:rsidRPr="00DF02CF">
              <w:rPr>
                <w:rFonts w:ascii="Arial" w:eastAsia="Times New Roman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il</w:t>
            </w:r>
            <w:r w:rsidRPr="00DF02CF">
              <w:rPr>
                <w:rFonts w:ascii="Arial" w:eastAsia="Times New Roman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monte</w:t>
            </w:r>
            <w:r w:rsidRPr="00DF02CF">
              <w:rPr>
                <w:rFonts w:ascii="Arial" w:eastAsia="Times New Roman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ore</w:t>
            </w:r>
            <w:r w:rsidRPr="00DF02CF">
              <w:rPr>
                <w:rFonts w:ascii="Arial" w:eastAsia="Times New Roman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complessivo</w:t>
            </w:r>
            <w:r w:rsidRPr="00DF02CF">
              <w:rPr>
                <w:rFonts w:ascii="Arial" w:eastAsia="Times New Roman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del</w:t>
            </w:r>
            <w:r w:rsidRPr="00DF02CF">
              <w:rPr>
                <w:rFonts w:ascii="Arial" w:eastAsia="Times New Roman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850844" w:rsidRPr="00DF02CF" w:rsidRDefault="00850844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sz w:val="20"/>
                <w:szCs w:val="20"/>
              </w:rPr>
            </w:pPr>
            <w:r w:rsidRPr="00DF02CF">
              <w:rPr>
                <w:w w:val="95"/>
                <w:sz w:val="20"/>
                <w:szCs w:val="20"/>
              </w:rPr>
              <w:t xml:space="preserve">Meno </w:t>
            </w:r>
            <w:r w:rsidRPr="00DF02CF">
              <w:rPr>
                <w:spacing w:val="-3"/>
                <w:w w:val="95"/>
                <w:sz w:val="20"/>
                <w:szCs w:val="20"/>
              </w:rPr>
              <w:t xml:space="preserve">di </w:t>
            </w:r>
            <w:r w:rsidRPr="00DF02CF">
              <w:rPr>
                <w:w w:val="95"/>
                <w:sz w:val="20"/>
                <w:szCs w:val="20"/>
              </w:rPr>
              <w:t>20</w:t>
            </w:r>
            <w:r w:rsidRPr="00DF02CF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DF02CF">
              <w:rPr>
                <w:w w:val="95"/>
                <w:sz w:val="20"/>
                <w:szCs w:val="20"/>
              </w:rPr>
              <w:t>ore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Tra 20 e 100</w:t>
            </w:r>
            <w:r w:rsidRPr="00DF02CF">
              <w:rPr>
                <w:spacing w:val="-38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ore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Tra</w:t>
            </w:r>
            <w:r w:rsidRPr="00DF02CF">
              <w:rPr>
                <w:spacing w:val="-2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100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e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300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ore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Tra</w:t>
            </w:r>
            <w:r w:rsidRPr="00DF02CF">
              <w:rPr>
                <w:spacing w:val="-2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300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e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600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ore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Tra 600 e 1200</w:t>
            </w:r>
            <w:r w:rsidRPr="00DF02CF">
              <w:rPr>
                <w:spacing w:val="-47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ore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Oltre 1200</w:t>
            </w:r>
            <w:r w:rsidRPr="00DF02CF">
              <w:rPr>
                <w:spacing w:val="-2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ore</w:t>
            </w:r>
          </w:p>
        </w:tc>
      </w:tr>
      <w:tr w:rsidR="00850844" w:rsidTr="00DF02CF">
        <w:trPr>
          <w:trHeight w:val="3329"/>
        </w:trPr>
        <w:tc>
          <w:tcPr>
            <w:tcW w:w="4822" w:type="dxa"/>
            <w:tcBorders>
              <w:left w:val="nil"/>
              <w:bottom w:val="nil"/>
            </w:tcBorders>
          </w:tcPr>
          <w:p w:rsidR="00850844" w:rsidRPr="00DF02CF" w:rsidRDefault="008508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211" w:line="276" w:lineRule="auto"/>
              <w:ind w:left="500" w:right="384" w:hanging="35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850844" w:rsidRPr="00DF02CF" w:rsidRDefault="00850844">
            <w:pPr>
              <w:pStyle w:val="TableParagraph"/>
              <w:spacing w:before="5"/>
              <w:ind w:left="0"/>
              <w:rPr>
                <w:rFonts w:ascii="Times New Roman"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Attestato di</w:t>
            </w:r>
            <w:r w:rsidRPr="00DF02CF">
              <w:rPr>
                <w:spacing w:val="-22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frequenza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Attestato di</w:t>
            </w:r>
            <w:r w:rsidRPr="00DF02CF">
              <w:rPr>
                <w:spacing w:val="-34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specializzazione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Attestato di</w:t>
            </w:r>
            <w:r w:rsidRPr="00DF02CF">
              <w:rPr>
                <w:spacing w:val="-31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perfezionamento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>Attestato</w:t>
            </w:r>
            <w:r w:rsidRPr="00DF02CF">
              <w:rPr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4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qualifica</w:t>
            </w:r>
            <w:r w:rsidRPr="00DF02CF">
              <w:rPr>
                <w:spacing w:val="-46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professionale</w:t>
            </w:r>
            <w:r w:rsidRPr="00DF02CF">
              <w:rPr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(IeFP)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>Diploma</w:t>
            </w:r>
            <w:r w:rsidRPr="00DF02CF">
              <w:rPr>
                <w:spacing w:val="-35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professionale</w:t>
            </w:r>
            <w:r w:rsidRPr="00DF02CF">
              <w:rPr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tecnico</w:t>
            </w:r>
            <w:r w:rsidRPr="00DF02CF">
              <w:rPr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(IeFP)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sz w:val="20"/>
                <w:szCs w:val="20"/>
              </w:rPr>
            </w:pPr>
            <w:r w:rsidRPr="00DF02CF">
              <w:rPr>
                <w:w w:val="80"/>
                <w:sz w:val="20"/>
                <w:szCs w:val="20"/>
              </w:rPr>
              <w:t xml:space="preserve">Qualifica regionale professionale post- </w:t>
            </w:r>
            <w:r w:rsidRPr="00DF02CF">
              <w:rPr>
                <w:w w:val="90"/>
                <w:sz w:val="20"/>
                <w:szCs w:val="20"/>
              </w:rPr>
              <w:t>diploma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Certificato</w:t>
            </w:r>
            <w:r w:rsidRPr="00DF02CF">
              <w:rPr>
                <w:spacing w:val="-5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IFTS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>Diploma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tecnico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superiore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(ITS)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Altro</w:t>
            </w:r>
          </w:p>
        </w:tc>
      </w:tr>
    </w:tbl>
    <w:p w:rsidR="00850844" w:rsidRDefault="00850844">
      <w:pPr>
        <w:spacing w:line="300" w:lineRule="exact"/>
        <w:sectPr w:rsidR="00850844">
          <w:headerReference w:type="default" r:id="rId8"/>
          <w:footerReference w:type="default" r:id="rId9"/>
          <w:pgSz w:w="11910" w:h="16840"/>
          <w:pgMar w:top="1600" w:right="560" w:bottom="1160" w:left="700" w:header="0" w:footer="965" w:gutter="0"/>
          <w:cols w:space="720"/>
        </w:sect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spacing w:before="7"/>
        <w:rPr>
          <w:rFonts w:ascii="Times New Roman"/>
          <w:sz w:val="25"/>
        </w:rPr>
      </w:pPr>
    </w:p>
    <w:p w:rsidR="00850844" w:rsidRDefault="00850844">
      <w:pPr>
        <w:pStyle w:val="BodyText"/>
        <w:ind w:left="426"/>
        <w:rPr>
          <w:rFonts w:ascii="Times New Roman"/>
        </w:rPr>
      </w:pPr>
      <w:r>
        <w:rPr>
          <w:noProof/>
          <w:lang w:val="it-IT" w:eastAsia="it-IT"/>
        </w:rPr>
      </w:r>
      <w:r w:rsidRPr="001D3977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00.25pt;height:138pt;mso-position-horizontal-relative:char;mso-position-vertical-relative:line" filled="f">
            <v:textbox inset="0,0,0,0">
              <w:txbxContent>
                <w:p w:rsidR="00850844" w:rsidRPr="002C3665" w:rsidRDefault="00850844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 w:eastAsia="Times New Roman"/>
                      <w:b/>
                      <w:sz w:val="24"/>
                      <w:lang w:val="it-IT"/>
                    </w:rPr>
                  </w:pP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HAI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FREQUENTATO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ALTRI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CORSI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EXTRA</w:t>
                  </w:r>
                  <w:r w:rsidRPr="002C3665">
                    <w:rPr>
                      <w:rFonts w:ascii="Trebuchet MS" w:eastAsia="Times New Roman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SCOLASTICI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55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PER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OGNUNO</w:t>
                  </w:r>
                  <w:r w:rsidRPr="002C3665">
                    <w:rPr>
                      <w:rFonts w:ascii="Trebuchet MS" w:eastAsia="Times New Roman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DEGLI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 xml:space="preserve">ALTRI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CORSI</w:t>
                  </w:r>
                  <w:r w:rsidRPr="002C3665">
                    <w:rPr>
                      <w:rFonts w:ascii="Trebuchet MS" w:eastAsia="Times New Roman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FREQUENTATI</w:t>
                  </w:r>
                  <w:r w:rsidRPr="002C3665">
                    <w:rPr>
                      <w:rFonts w:ascii="Trebuchet MS" w:eastAsia="Times New Roman"/>
                      <w:b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ANNO</w:t>
                  </w:r>
                  <w:r w:rsidRPr="002C3665">
                    <w:rPr>
                      <w:rFonts w:ascii="Trebuchet MS" w:eastAsia="Times New Roman"/>
                      <w:b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77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ARGOMENTO</w:t>
                  </w:r>
                  <w:r w:rsidRPr="002C3665">
                    <w:rPr>
                      <w:rFonts w:ascii="Trebuchet MS" w:eastAsia="Times New Roman"/>
                      <w:b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MONTE</w:t>
                  </w:r>
                  <w:r w:rsidRPr="002C3665">
                    <w:rPr>
                      <w:rFonts w:ascii="Trebuchet MS" w:eastAsia="Times New Roman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ORE</w:t>
                  </w:r>
                  <w:r w:rsidRPr="002C3665">
                    <w:rPr>
                      <w:rFonts w:ascii="Trebuchet MS" w:eastAsia="Times New Roman"/>
                      <w:b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TIPO</w:t>
                  </w:r>
                  <w:r w:rsidRPr="002C3665">
                    <w:rPr>
                      <w:rFonts w:ascii="Trebuchet MS" w:eastAsia="Times New Roman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sz w:val="24"/>
                      <w:lang w:val="it-IT"/>
                    </w:rPr>
                    <w:t>CERTIFICAZIONE</w:t>
                  </w:r>
                </w:p>
                <w:p w:rsidR="00850844" w:rsidRDefault="00850844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</w:p>
    <w:p w:rsidR="00850844" w:rsidRDefault="00850844">
      <w:pPr>
        <w:rPr>
          <w:rFonts w:ascii="Times New Roman"/>
        </w:rPr>
        <w:sectPr w:rsidR="00850844">
          <w:pgSz w:w="11910" w:h="16840"/>
          <w:pgMar w:top="1600" w:right="560" w:bottom="1360" w:left="700" w:header="0" w:footer="965" w:gutter="0"/>
          <w:cols w:space="720"/>
        </w:sectPr>
      </w:pPr>
    </w:p>
    <w:p w:rsidR="00850844" w:rsidRDefault="00850844">
      <w:pPr>
        <w:pStyle w:val="BodyText"/>
        <w:rPr>
          <w:rFonts w:ascii="Times New Roman"/>
        </w:rPr>
      </w:pPr>
    </w:p>
    <w:p w:rsidR="00850844" w:rsidRPr="00DF02CF" w:rsidRDefault="00850844">
      <w:pPr>
        <w:spacing w:before="136"/>
        <w:ind w:left="1816"/>
        <w:rPr>
          <w:b/>
          <w:sz w:val="20"/>
          <w:szCs w:val="20"/>
          <w:lang w:val="it-IT"/>
        </w:rPr>
      </w:pPr>
      <w:r w:rsidRPr="00DF02CF">
        <w:rPr>
          <w:b/>
          <w:sz w:val="20"/>
          <w:szCs w:val="20"/>
          <w:lang w:val="it-IT"/>
        </w:rPr>
        <w:t>SEZIONE 4 - CERTIFICAZIONI LINGUISTICHE E INFORMATICHE</w:t>
      </w:r>
    </w:p>
    <w:p w:rsidR="00850844" w:rsidRPr="00DF02CF" w:rsidRDefault="00850844">
      <w:pPr>
        <w:spacing w:before="288"/>
        <w:ind w:right="141"/>
        <w:jc w:val="center"/>
        <w:rPr>
          <w:b/>
          <w:i/>
          <w:sz w:val="20"/>
          <w:szCs w:val="20"/>
          <w:lang w:val="it-IT"/>
        </w:rPr>
      </w:pPr>
      <w:r w:rsidRPr="00DF02CF">
        <w:rPr>
          <w:b/>
          <w:i/>
          <w:sz w:val="20"/>
          <w:szCs w:val="20"/>
          <w:lang w:val="it-IT"/>
        </w:rPr>
        <w:t>Il questa sezione indicare l’eventuale possesso di certificazioni informatiche e</w:t>
      </w:r>
    </w:p>
    <w:p w:rsidR="00850844" w:rsidRPr="00DF02CF" w:rsidRDefault="00850844">
      <w:pPr>
        <w:spacing w:before="34"/>
        <w:ind w:left="687" w:right="821"/>
        <w:jc w:val="center"/>
        <w:rPr>
          <w:b/>
          <w:i/>
          <w:sz w:val="20"/>
          <w:szCs w:val="20"/>
        </w:rPr>
      </w:pPr>
      <w:r w:rsidRPr="00DF02CF">
        <w:rPr>
          <w:b/>
          <w:i/>
          <w:sz w:val="20"/>
          <w:szCs w:val="20"/>
        </w:rPr>
        <w:t>linguistiche</w:t>
      </w:r>
    </w:p>
    <w:p w:rsidR="00850844" w:rsidRPr="00DF02CF" w:rsidRDefault="00850844">
      <w:pPr>
        <w:pStyle w:val="BodyText"/>
        <w:spacing w:before="1"/>
        <w:rPr>
          <w:b/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2557"/>
        <w:gridCol w:w="1981"/>
        <w:gridCol w:w="2697"/>
      </w:tblGrid>
      <w:tr w:rsidR="00850844" w:rsidRPr="00DF02CF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850844" w:rsidRPr="00DF02CF" w:rsidRDefault="00850844">
            <w:pPr>
              <w:pStyle w:val="TableParagraph"/>
              <w:spacing w:before="28"/>
              <w:ind w:left="325" w:hanging="230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Sei</w:t>
            </w:r>
            <w:r w:rsidRPr="00DF02CF">
              <w:rPr>
                <w:rFonts w:ascii="Arial" w:eastAsia="Times New Roman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in</w:t>
            </w:r>
            <w:r w:rsidRPr="00DF02CF">
              <w:rPr>
                <w:rFonts w:ascii="Arial" w:eastAsia="Times New Roman"/>
                <w:b/>
                <w:spacing w:val="-29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possesso</w:t>
            </w:r>
            <w:r w:rsidRPr="00DF02CF">
              <w:rPr>
                <w:rFonts w:ascii="Arial" w:eastAsia="Times New Roman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di</w:t>
            </w:r>
          </w:p>
          <w:p w:rsidR="00850844" w:rsidRPr="00DF02CF" w:rsidRDefault="00850844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Arial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 xml:space="preserve">certificazioni </w:t>
            </w:r>
            <w:r w:rsidRPr="00DF02CF">
              <w:rPr>
                <w:rFonts w:ascii="Arial" w:eastAsia="Times New Roman"/>
                <w:b/>
                <w:w w:val="90"/>
                <w:sz w:val="20"/>
                <w:szCs w:val="20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sz w:val="20"/>
                <w:szCs w:val="20"/>
              </w:rPr>
            </w:pPr>
            <w:r w:rsidRPr="00DF02CF">
              <w:rPr>
                <w:w w:val="80"/>
                <w:sz w:val="20"/>
                <w:szCs w:val="20"/>
              </w:rPr>
              <w:t>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NO</w:t>
            </w:r>
            <w:r w:rsidRPr="00DF02CF">
              <w:rPr>
                <w:spacing w:val="-3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(saltare</w:t>
            </w:r>
            <w:r w:rsidRPr="00DF02CF">
              <w:rPr>
                <w:spacing w:val="-3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alla</w:t>
            </w:r>
            <w:r w:rsidRPr="00DF02CF">
              <w:rPr>
                <w:spacing w:val="-3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sez.</w:t>
            </w:r>
            <w:r w:rsidRPr="00DF02CF">
              <w:rPr>
                <w:spacing w:val="-2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850844" w:rsidRPr="00DF02CF" w:rsidRDefault="00850844">
            <w:pPr>
              <w:pStyle w:val="TableParagraph"/>
              <w:spacing w:before="28"/>
              <w:ind w:left="314" w:hanging="230"/>
              <w:rPr>
                <w:rFonts w:ascii="Arial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>Sei in possesso</w:t>
            </w:r>
            <w:r w:rsidRPr="00DF02CF">
              <w:rPr>
                <w:rFonts w:ascii="Arial" w:eastAsia="Times New Roman"/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>di</w:t>
            </w:r>
          </w:p>
          <w:p w:rsidR="00850844" w:rsidRPr="00DF02CF" w:rsidRDefault="00850844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Arial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 xml:space="preserve">certificazioni </w:t>
            </w: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>INFORMATICHE</w:t>
            </w:r>
            <w:r w:rsidRPr="00DF02CF">
              <w:rPr>
                <w:rFonts w:ascii="Arial" w:eastAsia="Times New Roman"/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sz w:val="20"/>
                <w:szCs w:val="20"/>
              </w:rPr>
            </w:pPr>
            <w:r w:rsidRPr="00DF02CF">
              <w:rPr>
                <w:rFonts w:ascii="Arial" w:eastAsia="Times New Roman"/>
                <w:w w:val="90"/>
                <w:sz w:val="20"/>
                <w:szCs w:val="20"/>
              </w:rPr>
              <w:t>NO</w:t>
            </w:r>
            <w:r w:rsidRPr="00DF02CF">
              <w:rPr>
                <w:rFonts w:ascii="Arial" w:eastAsia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(saltare</w:t>
            </w:r>
            <w:r w:rsidRPr="00DF02CF">
              <w:rPr>
                <w:spacing w:val="-40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alla</w:t>
            </w:r>
            <w:r w:rsidRPr="00DF02CF">
              <w:rPr>
                <w:spacing w:val="-41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sez.</w:t>
            </w:r>
            <w:r w:rsidRPr="00DF02CF">
              <w:rPr>
                <w:spacing w:val="-3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5)</w:t>
            </w:r>
          </w:p>
        </w:tc>
      </w:tr>
      <w:tr w:rsidR="00850844" w:rsidRPr="00DF02CF">
        <w:trPr>
          <w:trHeight w:val="3545"/>
        </w:trPr>
        <w:tc>
          <w:tcPr>
            <w:tcW w:w="1986" w:type="dxa"/>
            <w:tcBorders>
              <w:left w:val="nil"/>
            </w:tcBorders>
          </w:tcPr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line="280" w:lineRule="auto"/>
              <w:ind w:left="810" w:hanging="215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Indicare la lingua</w:t>
            </w:r>
          </w:p>
        </w:tc>
        <w:tc>
          <w:tcPr>
            <w:tcW w:w="2557" w:type="dxa"/>
          </w:tcPr>
          <w:p w:rsidR="00850844" w:rsidRPr="00DF02CF" w:rsidRDefault="00850844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Francese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Inglese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Spagnolo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Tedesco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Italiano</w:t>
            </w:r>
            <w:r w:rsidRPr="00DF02CF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L2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sz w:val="20"/>
                <w:szCs w:val="20"/>
              </w:rPr>
            </w:pPr>
            <w:r w:rsidRPr="00DF02CF">
              <w:rPr>
                <w:w w:val="80"/>
                <w:sz w:val="20"/>
                <w:szCs w:val="20"/>
              </w:rPr>
              <w:t>Altro</w:t>
            </w:r>
            <w:r w:rsidRPr="00DF02CF">
              <w:rPr>
                <w:spacing w:val="-26"/>
                <w:w w:val="80"/>
                <w:sz w:val="20"/>
                <w:szCs w:val="20"/>
              </w:rPr>
              <w:t xml:space="preserve"> </w:t>
            </w:r>
            <w:r w:rsidRPr="00DF02CF">
              <w:rPr>
                <w:w w:val="80"/>
                <w:sz w:val="20"/>
                <w:szCs w:val="20"/>
              </w:rPr>
              <w:t>(specificare</w:t>
            </w:r>
            <w:r w:rsidRPr="00DF02CF">
              <w:rPr>
                <w:spacing w:val="-27"/>
                <w:w w:val="80"/>
                <w:sz w:val="20"/>
                <w:szCs w:val="20"/>
              </w:rPr>
              <w:t xml:space="preserve"> </w:t>
            </w:r>
            <w:r w:rsidRPr="00DF02CF">
              <w:rPr>
                <w:w w:val="80"/>
                <w:sz w:val="20"/>
                <w:szCs w:val="20"/>
              </w:rPr>
              <w:t xml:space="preserve">in </w:t>
            </w:r>
            <w:r w:rsidRPr="00DF02CF">
              <w:rPr>
                <w:w w:val="90"/>
                <w:sz w:val="20"/>
                <w:szCs w:val="20"/>
              </w:rPr>
              <w:t>campo</w:t>
            </w:r>
          </w:p>
          <w:p w:rsidR="00850844" w:rsidRPr="00DF02CF" w:rsidRDefault="00850844">
            <w:pPr>
              <w:pStyle w:val="TableParagraph"/>
              <w:spacing w:line="286" w:lineRule="exact"/>
              <w:ind w:left="64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aperto)…………………………</w:t>
            </w:r>
          </w:p>
          <w:p w:rsidR="00850844" w:rsidRPr="00DF02CF" w:rsidRDefault="00850844">
            <w:pPr>
              <w:pStyle w:val="TableParagraph"/>
              <w:spacing w:line="293" w:lineRule="exact"/>
              <w:ind w:left="64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……………………………………</w:t>
            </w:r>
          </w:p>
          <w:p w:rsidR="00850844" w:rsidRPr="00DF02CF" w:rsidRDefault="00850844">
            <w:pPr>
              <w:pStyle w:val="TableParagraph"/>
              <w:spacing w:line="293" w:lineRule="exact"/>
              <w:ind w:left="64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……………………………………</w:t>
            </w:r>
          </w:p>
          <w:p w:rsidR="00850844" w:rsidRPr="00DF02CF" w:rsidRDefault="00850844">
            <w:pPr>
              <w:pStyle w:val="TableParagraph"/>
              <w:spacing w:line="285" w:lineRule="exact"/>
              <w:ind w:left="64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…………………</w:t>
            </w:r>
          </w:p>
        </w:tc>
        <w:tc>
          <w:tcPr>
            <w:tcW w:w="1981" w:type="dxa"/>
          </w:tcPr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line="278" w:lineRule="auto"/>
              <w:ind w:left="52" w:right="65"/>
              <w:jc w:val="center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850844" w:rsidRPr="00DF02CF" w:rsidRDefault="00850844">
            <w:pPr>
              <w:pStyle w:val="TableParagraph"/>
              <w:spacing w:before="5"/>
              <w:ind w:left="0"/>
              <w:rPr>
                <w:rFonts w:ascii="Arial"/>
                <w:b/>
                <w:i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CISCO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ECDL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EIPASS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EUCIP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IC3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MOUS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PEKIT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Arial" w:eastAsia="Times New Roman"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sz w:val="20"/>
                <w:szCs w:val="20"/>
                <w:lang w:val="it-IT"/>
              </w:rPr>
              <w:t>ALTRO (specificare</w:t>
            </w:r>
            <w:r w:rsidRPr="00DF02CF">
              <w:rPr>
                <w:rFonts w:ascii="Arial" w:eastAsia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  <w:lang w:val="it-IT"/>
              </w:rPr>
              <w:t>in campo</w:t>
            </w:r>
            <w:r w:rsidRPr="00DF02CF">
              <w:rPr>
                <w:rFonts w:ascii="Arial" w:eastAsia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  <w:lang w:val="it-IT"/>
              </w:rPr>
              <w:t>aperto)</w:t>
            </w:r>
          </w:p>
          <w:p w:rsidR="00850844" w:rsidRPr="00DF02CF" w:rsidRDefault="00850844">
            <w:pPr>
              <w:pStyle w:val="TableParagraph"/>
              <w:spacing w:before="2"/>
              <w:ind w:left="63"/>
              <w:rPr>
                <w:rFonts w:ascii="Arial" w:hAnsi="Arial"/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……………………………</w:t>
            </w:r>
          </w:p>
          <w:p w:rsidR="00850844" w:rsidRPr="00DF02CF" w:rsidRDefault="00850844">
            <w:pPr>
              <w:pStyle w:val="TableParagraph"/>
              <w:spacing w:before="2" w:line="252" w:lineRule="exact"/>
              <w:ind w:left="63"/>
              <w:rPr>
                <w:rFonts w:ascii="Arial" w:hAnsi="Arial"/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……………………………</w:t>
            </w:r>
          </w:p>
          <w:p w:rsidR="00850844" w:rsidRPr="00DF02CF" w:rsidRDefault="00850844">
            <w:pPr>
              <w:pStyle w:val="TableParagraph"/>
              <w:spacing w:line="252" w:lineRule="exact"/>
              <w:ind w:left="63"/>
              <w:rPr>
                <w:rFonts w:ascii="Arial" w:hAnsi="Arial"/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……………………………</w:t>
            </w:r>
          </w:p>
          <w:p w:rsidR="00850844" w:rsidRPr="00DF02CF" w:rsidRDefault="00850844">
            <w:pPr>
              <w:pStyle w:val="TableParagraph"/>
              <w:spacing w:before="2" w:line="231" w:lineRule="exact"/>
              <w:ind w:left="63"/>
              <w:rPr>
                <w:rFonts w:ascii="Arial" w:hAnsi="Arial"/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……………………..</w:t>
            </w:r>
          </w:p>
        </w:tc>
      </w:tr>
      <w:tr w:rsidR="00850844" w:rsidRPr="00DF02CF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140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Indicare il livello</w:t>
            </w:r>
          </w:p>
        </w:tc>
        <w:tc>
          <w:tcPr>
            <w:tcW w:w="2557" w:type="dxa"/>
          </w:tcPr>
          <w:p w:rsidR="00850844" w:rsidRPr="00DF02CF" w:rsidRDefault="00850844">
            <w:pPr>
              <w:pStyle w:val="TableParagraph"/>
              <w:spacing w:before="10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DF02CF">
              <w:rPr>
                <w:sz w:val="20"/>
                <w:szCs w:val="20"/>
              </w:rPr>
              <w:t>A1</w:t>
            </w:r>
            <w:r w:rsidRPr="00DF02CF">
              <w:rPr>
                <w:sz w:val="20"/>
                <w:szCs w:val="20"/>
              </w:rPr>
              <w:tab/>
            </w:r>
            <w:r w:rsidRPr="00DF02CF">
              <w:rPr>
                <w:rFonts w:ascii="Arial" w:hAnsi="Arial"/>
                <w:w w:val="90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2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B2</w:t>
            </w:r>
          </w:p>
          <w:p w:rsidR="00850844" w:rsidRPr="00DF02CF" w:rsidRDefault="00850844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DF02CF">
              <w:rPr>
                <w:sz w:val="20"/>
                <w:szCs w:val="20"/>
              </w:rPr>
              <w:t>A2</w:t>
            </w:r>
            <w:r w:rsidRPr="00DF02CF">
              <w:rPr>
                <w:sz w:val="20"/>
                <w:szCs w:val="20"/>
              </w:rPr>
              <w:tab/>
            </w:r>
            <w:r w:rsidRPr="00DF02CF">
              <w:rPr>
                <w:rFonts w:ascii="Arial" w:hAnsi="Arial"/>
                <w:w w:val="90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15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C1</w:t>
            </w:r>
          </w:p>
          <w:p w:rsidR="00850844" w:rsidRPr="00DF02CF" w:rsidRDefault="00850844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sz w:val="20"/>
                <w:szCs w:val="20"/>
              </w:rPr>
            </w:pPr>
            <w:r w:rsidRPr="00DF02CF">
              <w:rPr>
                <w:rFonts w:ascii="Arial" w:hAnsi="Arial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21"/>
                <w:sz w:val="20"/>
                <w:szCs w:val="20"/>
              </w:rPr>
              <w:t xml:space="preserve"> </w:t>
            </w:r>
            <w:r w:rsidRPr="00DF02CF">
              <w:rPr>
                <w:sz w:val="20"/>
                <w:szCs w:val="20"/>
              </w:rPr>
              <w:t>B1</w:t>
            </w:r>
            <w:r w:rsidRPr="00DF02CF">
              <w:rPr>
                <w:sz w:val="20"/>
                <w:szCs w:val="20"/>
              </w:rPr>
              <w:tab/>
            </w:r>
            <w:r w:rsidRPr="00DF02CF">
              <w:rPr>
                <w:rFonts w:ascii="Arial" w:hAnsi="Arial"/>
                <w:w w:val="90"/>
                <w:sz w:val="20"/>
                <w:szCs w:val="20"/>
              </w:rPr>
              <w:t>□</w:t>
            </w:r>
            <w:r w:rsidRPr="00DF02CF">
              <w:rPr>
                <w:rFonts w:ascii="Arial" w:hAnsi="Arial"/>
                <w:spacing w:val="-15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C2</w:t>
            </w:r>
          </w:p>
        </w:tc>
        <w:tc>
          <w:tcPr>
            <w:tcW w:w="1981" w:type="dxa"/>
          </w:tcPr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left="129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Livello</w:t>
            </w:r>
            <w:r w:rsidRPr="00DF02CF">
              <w:rPr>
                <w:rFonts w:ascii="Arial" w:eastAsia="Times New Roman"/>
                <w:spacing w:val="-5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</w:rPr>
              <w:t>base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Livello</w:t>
            </w:r>
            <w:r w:rsidRPr="00DF02CF">
              <w:rPr>
                <w:rFonts w:ascii="Arial" w:eastAsia="Times New Roman"/>
                <w:spacing w:val="-5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</w:rPr>
              <w:t>intermedio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Livello</w:t>
            </w:r>
            <w:r w:rsidRPr="00DF02CF">
              <w:rPr>
                <w:rFonts w:ascii="Arial" w:eastAsia="Times New Roman"/>
                <w:spacing w:val="-5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</w:rPr>
              <w:t>avanzato</w:t>
            </w:r>
          </w:p>
        </w:tc>
      </w:tr>
      <w:tr w:rsidR="00850844" w:rsidRPr="00DF02CF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850844" w:rsidRPr="00DF02CF" w:rsidRDefault="00850844">
            <w:pPr>
              <w:pStyle w:val="TableParagraph"/>
              <w:spacing w:before="1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ind w:right="6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02CF">
              <w:rPr>
                <w:rFonts w:ascii="Arial" w:hAnsi="Arial"/>
                <w:b/>
                <w:sz w:val="20"/>
                <w:szCs w:val="20"/>
              </w:rPr>
              <w:t>Indicare l’anno di</w:t>
            </w:r>
          </w:p>
          <w:p w:rsidR="00850844" w:rsidRPr="00DF02CF" w:rsidRDefault="00850844">
            <w:pPr>
              <w:pStyle w:val="TableParagraph"/>
              <w:spacing w:before="42"/>
              <w:ind w:right="65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1"/>
              <w:ind w:left="195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850844" w:rsidRPr="00DF02CF" w:rsidRDefault="00850844">
            <w:pPr>
              <w:pStyle w:val="TableParagraph"/>
              <w:spacing w:before="178"/>
              <w:ind w:left="55" w:right="6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02CF">
              <w:rPr>
                <w:rFonts w:ascii="Arial" w:hAnsi="Arial"/>
                <w:b/>
                <w:sz w:val="20"/>
                <w:szCs w:val="20"/>
              </w:rPr>
              <w:t>Indicare l’anno di</w:t>
            </w:r>
          </w:p>
          <w:p w:rsidR="00850844" w:rsidRPr="00DF02CF" w:rsidRDefault="00850844">
            <w:pPr>
              <w:pStyle w:val="TableParagraph"/>
              <w:spacing w:before="42"/>
              <w:ind w:left="53" w:right="65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850844" w:rsidRPr="00DF02CF" w:rsidRDefault="00850844">
            <w:pPr>
              <w:pStyle w:val="TableParagraph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spacing w:before="1"/>
              <w:ind w:left="83"/>
              <w:rPr>
                <w:sz w:val="20"/>
                <w:szCs w:val="20"/>
              </w:rPr>
            </w:pPr>
            <w:r w:rsidRPr="00DF02CF">
              <w:rPr>
                <w:w w:val="70"/>
                <w:sz w:val="20"/>
                <w:szCs w:val="20"/>
              </w:rPr>
              <w:t>………………………………………..</w:t>
            </w:r>
          </w:p>
        </w:tc>
      </w:tr>
    </w:tbl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spacing w:before="11"/>
        <w:rPr>
          <w:rFonts w:ascii="Times New Roman"/>
          <w:sz w:val="28"/>
        </w:rPr>
      </w:pPr>
    </w:p>
    <w:p w:rsidR="00850844" w:rsidRDefault="00850844">
      <w:pPr>
        <w:pStyle w:val="BodyText"/>
        <w:ind w:left="426"/>
        <w:rPr>
          <w:rFonts w:ascii="Times New Roman"/>
        </w:rPr>
      </w:pPr>
      <w:r>
        <w:rPr>
          <w:noProof/>
          <w:lang w:val="it-IT" w:eastAsia="it-IT"/>
        </w:rPr>
      </w:r>
      <w:r w:rsidRPr="001D3977">
        <w:rPr>
          <w:rFonts w:ascii="Times New Roman"/>
        </w:rPr>
        <w:pict>
          <v:shape id="_x0000_s1030" type="#_x0000_t202" style="width:504.75pt;height:195.75pt;mso-position-horizontal-relative:char;mso-position-vertical-relative:line" filled="f">
            <v:textbox inset="0,0,0,0">
              <w:txbxContent>
                <w:p w:rsidR="00850844" w:rsidRPr="002C3665" w:rsidRDefault="00850844">
                  <w:pPr>
                    <w:spacing w:before="75" w:line="252" w:lineRule="auto"/>
                    <w:ind w:left="949" w:hanging="180"/>
                    <w:rPr>
                      <w:rFonts w:ascii="Trebuchet MS"/>
                      <w:b/>
                      <w:sz w:val="30"/>
                      <w:lang w:val="it-IT"/>
                    </w:rPr>
                  </w:pP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SEI</w:t>
                  </w:r>
                  <w:r w:rsidRPr="002C3665">
                    <w:rPr>
                      <w:rFonts w:ascii="Trebuchet MS" w:eastAsia="Times New Roman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IN</w:t>
                  </w:r>
                  <w:r w:rsidRPr="002C3665">
                    <w:rPr>
                      <w:rFonts w:ascii="Trebuchet MS" w:eastAsia="Times New Roman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POSSESSO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2C3665">
                    <w:rPr>
                      <w:rFonts w:ascii="Trebuchet MS" w:eastAsia="Times New Roman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ALTRE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CERTIFICAZIONI</w:t>
                  </w:r>
                  <w:r w:rsidRPr="002C3665">
                    <w:rPr>
                      <w:rFonts w:ascii="Trebuchet MS" w:eastAsia="Times New Roman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INFORMATICHE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O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LINGUISTICHE</w:t>
                  </w:r>
                  <w:r w:rsidRPr="002C3665">
                    <w:rPr>
                      <w:rFonts w:ascii="Trebuchet MS" w:eastAsia="Times New Roman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63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PER OGNUNA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69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LE</w:t>
                  </w:r>
                  <w:r w:rsidRPr="002C3665">
                    <w:rPr>
                      <w:rFonts w:ascii="Trebuchet MS" w:eastAsia="Times New Roman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CARATTERISTICHE</w:t>
                  </w:r>
                  <w:r w:rsidRPr="002C3665">
                    <w:rPr>
                      <w:rFonts w:ascii="Trebuchet MS" w:eastAsia="Times New Roman"/>
                      <w:b/>
                      <w:spacing w:val="-32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(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LINGUA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LIVELLO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66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ANNO</w:t>
                  </w:r>
                  <w:r w:rsidRPr="002C3665">
                    <w:rPr>
                      <w:rFonts w:ascii="Trebuchet MS" w:eastAsia="Times New Roman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2C3665">
                    <w:rPr>
                      <w:rFonts w:ascii="Trebuchet MS" w:eastAsia="Times New Roman"/>
                      <w:b/>
                      <w:spacing w:val="-50"/>
                      <w:w w:val="95"/>
                      <w:sz w:val="24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CONSEGUIMENTO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2C3665">
                    <w:rPr>
                      <w:rFonts w:ascii="Trebuchet MS" w:eastAsia="Times New Roman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24"/>
                      <w:lang w:val="it-IT"/>
                    </w:rPr>
                    <w:t>ECC</w:t>
                  </w:r>
                  <w:r w:rsidRPr="002C3665">
                    <w:rPr>
                      <w:rFonts w:ascii="Trebuchet MS" w:eastAsia="Times New Roman"/>
                      <w:b/>
                      <w:w w:val="95"/>
                      <w:sz w:val="30"/>
                      <w:lang w:val="it-IT"/>
                    </w:rPr>
                    <w:t>..)</w:t>
                  </w:r>
                </w:p>
                <w:p w:rsidR="00850844" w:rsidRDefault="00850844">
                  <w:pPr>
                    <w:spacing w:line="347" w:lineRule="exact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22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21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850844" w:rsidRDefault="00850844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anchorlock/>
          </v:shape>
        </w:pict>
      </w:r>
    </w:p>
    <w:p w:rsidR="00850844" w:rsidRDefault="00850844">
      <w:pPr>
        <w:rPr>
          <w:rFonts w:ascii="Times New Roman"/>
        </w:rPr>
        <w:sectPr w:rsidR="00850844">
          <w:pgSz w:w="11910" w:h="16840"/>
          <w:pgMar w:top="1600" w:right="560" w:bottom="1360" w:left="700" w:header="0" w:footer="965" w:gutter="0"/>
          <w:cols w:space="720"/>
        </w:sectPr>
      </w:pPr>
    </w:p>
    <w:p w:rsidR="00850844" w:rsidRPr="003321B5" w:rsidRDefault="00850844">
      <w:pPr>
        <w:spacing w:before="221"/>
        <w:ind w:left="685" w:right="821"/>
        <w:jc w:val="center"/>
        <w:rPr>
          <w:b/>
          <w:sz w:val="20"/>
          <w:szCs w:val="20"/>
          <w:lang w:val="it-IT"/>
        </w:rPr>
      </w:pPr>
      <w:r w:rsidRPr="003321B5">
        <w:rPr>
          <w:b/>
          <w:sz w:val="20"/>
          <w:szCs w:val="20"/>
          <w:lang w:val="it-IT"/>
        </w:rPr>
        <w:t>SEZIONE 5 – GENITORI</w:t>
      </w:r>
    </w:p>
    <w:p w:rsidR="00850844" w:rsidRPr="003321B5" w:rsidRDefault="00850844">
      <w:pPr>
        <w:spacing w:before="287" w:line="266" w:lineRule="auto"/>
        <w:ind w:right="141"/>
        <w:jc w:val="center"/>
        <w:rPr>
          <w:b/>
          <w:i/>
          <w:sz w:val="20"/>
          <w:szCs w:val="20"/>
          <w:lang w:val="it-IT"/>
        </w:rPr>
      </w:pPr>
      <w:r w:rsidRPr="003321B5">
        <w:rPr>
          <w:b/>
          <w:i/>
          <w:sz w:val="20"/>
          <w:szCs w:val="20"/>
          <w:lang w:val="it-IT"/>
        </w:rPr>
        <w:t>Il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questa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sezione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indicare,</w:t>
      </w:r>
      <w:r w:rsidRPr="003321B5">
        <w:rPr>
          <w:b/>
          <w:i/>
          <w:spacing w:val="-46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se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disponibile,</w:t>
      </w:r>
      <w:r w:rsidRPr="003321B5">
        <w:rPr>
          <w:b/>
          <w:i/>
          <w:spacing w:val="-44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il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titolo</w:t>
      </w:r>
      <w:r w:rsidRPr="003321B5">
        <w:rPr>
          <w:b/>
          <w:i/>
          <w:spacing w:val="-44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di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studio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e</w:t>
      </w:r>
      <w:r w:rsidRPr="003321B5">
        <w:rPr>
          <w:b/>
          <w:i/>
          <w:spacing w:val="-43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la</w:t>
      </w:r>
      <w:r w:rsidRPr="003321B5">
        <w:rPr>
          <w:b/>
          <w:i/>
          <w:spacing w:val="-4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condizione occupazione della madre e del</w:t>
      </w:r>
      <w:r w:rsidRPr="003321B5">
        <w:rPr>
          <w:b/>
          <w:i/>
          <w:spacing w:val="-55"/>
          <w:sz w:val="20"/>
          <w:szCs w:val="20"/>
          <w:lang w:val="it-IT"/>
        </w:rPr>
        <w:t xml:space="preserve"> </w:t>
      </w:r>
      <w:r w:rsidRPr="003321B5">
        <w:rPr>
          <w:b/>
          <w:i/>
          <w:sz w:val="20"/>
          <w:szCs w:val="20"/>
          <w:lang w:val="it-IT"/>
        </w:rPr>
        <w:t>padre</w:t>
      </w:r>
    </w:p>
    <w:p w:rsidR="00850844" w:rsidRPr="003321B5" w:rsidRDefault="00850844">
      <w:pPr>
        <w:pStyle w:val="BodyText"/>
        <w:spacing w:before="1"/>
        <w:rPr>
          <w:b/>
          <w:i/>
          <w:lang w:val="it-IT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"/>
        <w:gridCol w:w="3902"/>
        <w:gridCol w:w="4104"/>
        <w:gridCol w:w="264"/>
      </w:tblGrid>
      <w:tr w:rsidR="00850844" w:rsidRPr="003321B5" w:rsidTr="003321B5">
        <w:trPr>
          <w:gridBefore w:val="1"/>
          <w:gridAfter w:val="1"/>
          <w:wBefore w:w="340" w:type="dxa"/>
          <w:wAfter w:w="264" w:type="dxa"/>
          <w:trHeight w:val="345"/>
        </w:trPr>
        <w:tc>
          <w:tcPr>
            <w:tcW w:w="3902" w:type="dxa"/>
            <w:tcBorders>
              <w:right w:val="single" w:sz="4" w:space="0" w:color="000000"/>
            </w:tcBorders>
          </w:tcPr>
          <w:p w:rsidR="00850844" w:rsidRPr="003321B5" w:rsidRDefault="00850844">
            <w:pPr>
              <w:pStyle w:val="TableParagraph"/>
              <w:spacing w:before="36" w:line="289" w:lineRule="exact"/>
              <w:ind w:left="200"/>
              <w:rPr>
                <w:rFonts w:ascii="Arial" w:eastAsia="Times New Roman"/>
                <w:b/>
                <w:sz w:val="20"/>
                <w:szCs w:val="20"/>
              </w:rPr>
            </w:pPr>
            <w:r w:rsidRPr="003321B5">
              <w:rPr>
                <w:rFonts w:ascii="Arial" w:eastAsia="Times New Roman"/>
                <w:b/>
                <w:sz w:val="20"/>
                <w:szCs w:val="20"/>
              </w:rPr>
              <w:t>TITOLO DI STUDIO MADRE</w:t>
            </w:r>
          </w:p>
        </w:tc>
        <w:tc>
          <w:tcPr>
            <w:tcW w:w="4104" w:type="dxa"/>
            <w:tcBorders>
              <w:left w:val="single" w:sz="4" w:space="0" w:color="000000"/>
            </w:tcBorders>
          </w:tcPr>
          <w:p w:rsidR="00850844" w:rsidRPr="003321B5" w:rsidRDefault="00850844">
            <w:pPr>
              <w:pStyle w:val="TableParagraph"/>
              <w:spacing w:before="36" w:line="289" w:lineRule="exact"/>
              <w:ind w:left="624"/>
              <w:rPr>
                <w:rFonts w:ascii="Arial" w:eastAsia="Times New Roman"/>
                <w:b/>
                <w:sz w:val="20"/>
                <w:szCs w:val="20"/>
              </w:rPr>
            </w:pPr>
            <w:r w:rsidRPr="003321B5">
              <w:rPr>
                <w:rFonts w:ascii="Arial" w:eastAsia="Times New Roman"/>
                <w:b/>
                <w:sz w:val="20"/>
                <w:szCs w:val="20"/>
              </w:rPr>
              <w:t>TITOLO DI STUDIO PADRE</w:t>
            </w:r>
          </w:p>
        </w:tc>
      </w:tr>
      <w:tr w:rsidR="00850844" w:rsidTr="00DF02CF">
        <w:trPr>
          <w:trHeight w:val="11674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Nessuno titolo di</w:t>
            </w:r>
            <w:r w:rsidRPr="00DF02CF">
              <w:rPr>
                <w:spacing w:val="-41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studio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 w:line="228" w:lineRule="auto"/>
              <w:ind w:right="81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>Licenza</w:t>
            </w:r>
            <w:r w:rsidRPr="00DF02CF">
              <w:rPr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scuola</w:t>
            </w:r>
            <w:r w:rsidRPr="00DF02CF">
              <w:rPr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elementare</w:t>
            </w:r>
            <w:r w:rsidRPr="00DF02CF">
              <w:rPr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(o </w:t>
            </w:r>
            <w:r w:rsidRPr="00DF02CF">
              <w:rPr>
                <w:w w:val="85"/>
                <w:sz w:val="20"/>
                <w:szCs w:val="20"/>
                <w:lang w:val="it-IT"/>
              </w:rPr>
              <w:t>valutazione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finale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equivalente)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Licenza</w:t>
            </w:r>
            <w:r w:rsidRPr="00DF02CF">
              <w:rPr>
                <w:spacing w:val="-1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di</w:t>
            </w:r>
            <w:r w:rsidRPr="00DF02CF">
              <w:rPr>
                <w:spacing w:val="-16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scuola</w:t>
            </w:r>
            <w:r w:rsidRPr="00DF02CF">
              <w:rPr>
                <w:spacing w:val="-1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media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" w:line="225" w:lineRule="auto"/>
              <w:ind w:right="230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DF02CF">
              <w:rPr>
                <w:w w:val="80"/>
                <w:sz w:val="20"/>
                <w:szCs w:val="20"/>
                <w:lang w:val="it-IT"/>
              </w:rPr>
              <w:t>Conservatorio musicale o di</w:t>
            </w:r>
            <w:r w:rsidRPr="00DF02CF">
              <w:rPr>
                <w:spacing w:val="-31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Accademia </w:t>
            </w:r>
            <w:r w:rsidRPr="00DF02CF">
              <w:rPr>
                <w:w w:val="95"/>
                <w:sz w:val="20"/>
                <w:szCs w:val="20"/>
                <w:lang w:val="it-IT"/>
              </w:rPr>
              <w:t>Nazionale</w:t>
            </w:r>
            <w:r w:rsidRPr="00DF02CF">
              <w:rPr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Danza</w:t>
            </w:r>
            <w:r w:rsidRPr="00DF02CF">
              <w:rPr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(2-3</w:t>
            </w:r>
            <w:r w:rsidRPr="00DF02CF">
              <w:rPr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anni)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5" w:lineRule="auto"/>
              <w:ind w:right="294"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4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professionale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 xml:space="preserve">2-3 </w:t>
            </w:r>
            <w:r w:rsidRPr="00DF02CF">
              <w:rPr>
                <w:w w:val="90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3" w:lineRule="auto"/>
              <w:ind w:right="294"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4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professionale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 xml:space="preserve">4-5 </w:t>
            </w:r>
            <w:r w:rsidRPr="00DF02CF">
              <w:rPr>
                <w:w w:val="90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scuola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magistrale</w:t>
            </w:r>
            <w:r w:rsidRPr="00DF02CF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2-3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scuola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magistrale</w:t>
            </w:r>
            <w:r w:rsidRPr="00DF02CF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4-5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d’arte</w:t>
            </w:r>
            <w:r w:rsidRPr="00DF02CF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2-3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d’arte</w:t>
            </w:r>
            <w:r w:rsidRPr="00DF02CF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4-5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Diploma</w:t>
            </w:r>
            <w:r w:rsidRPr="00DF02CF">
              <w:rPr>
                <w:spacing w:val="-20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di</w:t>
            </w:r>
            <w:r w:rsidRPr="00DF02CF">
              <w:rPr>
                <w:spacing w:val="-21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istituto</w:t>
            </w:r>
            <w:r w:rsidRPr="00DF02CF">
              <w:rPr>
                <w:spacing w:val="-17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tecnico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Diploma</w:t>
            </w:r>
            <w:r w:rsidRPr="00DF02CF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di</w:t>
            </w:r>
            <w:r w:rsidRPr="00DF02CF">
              <w:rPr>
                <w:spacing w:val="-22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istituto</w:t>
            </w:r>
            <w:r w:rsidRPr="00DF02CF">
              <w:rPr>
                <w:spacing w:val="-2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magistrale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9" w:line="223" w:lineRule="auto"/>
              <w:ind w:right="279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>Diploma</w:t>
            </w:r>
            <w:r w:rsidRPr="00DF02CF">
              <w:rPr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liceo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(classico,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DF02CF">
              <w:rPr>
                <w:w w:val="85"/>
                <w:sz w:val="20"/>
                <w:szCs w:val="20"/>
                <w:lang w:val="it-IT"/>
              </w:rPr>
              <w:t>ecc.)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436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Diploma di Accademia di Belle Arti, </w:t>
            </w:r>
            <w:r w:rsidRPr="00DF02CF">
              <w:rPr>
                <w:w w:val="85"/>
                <w:sz w:val="20"/>
                <w:szCs w:val="20"/>
                <w:lang w:val="it-IT"/>
              </w:rPr>
              <w:t>Danza,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Arte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Drammatica,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ISIA,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ecc. </w:t>
            </w:r>
            <w:r w:rsidRPr="00DF02CF">
              <w:rPr>
                <w:w w:val="80"/>
                <w:sz w:val="20"/>
                <w:szCs w:val="20"/>
                <w:lang w:val="it-IT"/>
              </w:rPr>
              <w:t>Conservatorio (vecchio</w:t>
            </w:r>
            <w:r w:rsidRPr="00DF02CF">
              <w:rPr>
                <w:spacing w:val="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ordinamento)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DF02CF">
              <w:rPr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fini</w:t>
            </w:r>
            <w:r w:rsidRPr="00DF02CF">
              <w:rPr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speciali</w:t>
            </w:r>
            <w:r w:rsidRPr="00DF02CF">
              <w:rPr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o</w:t>
            </w:r>
            <w:r w:rsidRPr="00DF02CF">
              <w:rPr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parauniversitarie)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Diploma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accademico</w:t>
            </w:r>
            <w:r w:rsidRPr="00DF02CF">
              <w:rPr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Alta </w:t>
            </w:r>
            <w:r w:rsidRPr="00DF02CF">
              <w:rPr>
                <w:w w:val="80"/>
                <w:sz w:val="20"/>
                <w:szCs w:val="20"/>
                <w:lang w:val="it-IT"/>
              </w:rPr>
              <w:t>Formazione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Artistica,</w:t>
            </w:r>
            <w:r w:rsidRPr="00DF02CF">
              <w:rPr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Musicale</w:t>
            </w:r>
            <w:r w:rsidRPr="00DF02CF">
              <w:rPr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e </w:t>
            </w:r>
            <w:r w:rsidRPr="00DF02CF">
              <w:rPr>
                <w:w w:val="85"/>
                <w:sz w:val="20"/>
                <w:szCs w:val="20"/>
                <w:lang w:val="it-IT"/>
              </w:rPr>
              <w:t>Coreutica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(A.F.A.M.)</w:t>
            </w:r>
            <w:r w:rsidRPr="00DF02CF">
              <w:rPr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livello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4" w:line="223" w:lineRule="auto"/>
              <w:ind w:right="76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triennale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(di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livello)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del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nuovo </w:t>
            </w:r>
            <w:r w:rsidRPr="00DF02CF">
              <w:rPr>
                <w:w w:val="90"/>
                <w:sz w:val="20"/>
                <w:szCs w:val="20"/>
                <w:lang w:val="it-IT"/>
              </w:rPr>
              <w:t>ordinamento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919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 xml:space="preserve">Diploma accademico di Alta </w:t>
            </w:r>
            <w:r w:rsidRPr="00DF02CF">
              <w:rPr>
                <w:w w:val="80"/>
                <w:sz w:val="20"/>
                <w:szCs w:val="20"/>
                <w:lang w:val="it-IT"/>
              </w:rPr>
              <w:t>Formazione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Artistica,</w:t>
            </w:r>
            <w:r w:rsidRPr="00DF02CF">
              <w:rPr>
                <w:spacing w:val="-15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Musicale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e </w:t>
            </w:r>
            <w:r w:rsidRPr="00DF02CF">
              <w:rPr>
                <w:w w:val="85"/>
                <w:sz w:val="20"/>
                <w:szCs w:val="20"/>
                <w:lang w:val="it-IT"/>
              </w:rPr>
              <w:t>Coreutica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(A.F.A.M.)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II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livello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 w:line="225" w:lineRule="auto"/>
              <w:ind w:right="68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DF02CF">
              <w:rPr>
                <w:w w:val="80"/>
                <w:sz w:val="20"/>
                <w:szCs w:val="20"/>
                <w:lang w:val="it-IT"/>
              </w:rPr>
              <w:t>ordinamento,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specialistica</w:t>
            </w:r>
            <w:r w:rsidRPr="00DF02CF">
              <w:rPr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o </w:t>
            </w:r>
            <w:r w:rsidRPr="00DF02CF">
              <w:rPr>
                <w:w w:val="90"/>
                <w:sz w:val="20"/>
                <w:szCs w:val="20"/>
                <w:lang w:val="it-IT"/>
              </w:rPr>
              <w:t>magistrale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ciclo</w:t>
            </w:r>
            <w:r w:rsidRPr="00DF02CF">
              <w:rPr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unico</w:t>
            </w:r>
          </w:p>
          <w:p w:rsidR="00850844" w:rsidRPr="00DF02CF" w:rsidRDefault="00850844">
            <w:pPr>
              <w:pStyle w:val="TableParagraph"/>
              <w:spacing w:before="5" w:line="225" w:lineRule="auto"/>
              <w:ind w:left="200" w:right="138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del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nuovo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ordinamento,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biennale </w:t>
            </w:r>
            <w:r w:rsidRPr="00DF02CF">
              <w:rPr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850844" w:rsidRPr="00DF02CF" w:rsidRDefault="00850844">
            <w:pPr>
              <w:pStyle w:val="TableParagraph"/>
              <w:spacing w:before="10"/>
              <w:ind w:left="0"/>
              <w:rPr>
                <w:rFonts w:ascii="Times New Roman"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NON</w:t>
            </w:r>
            <w:r w:rsidRPr="00DF02CF">
              <w:rPr>
                <w:rFonts w:ascii="Arial" w:eastAsia="Times New Roman"/>
                <w:spacing w:val="-2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</w:rPr>
              <w:t>DICHIARABILE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Nessuno titolo di</w:t>
            </w:r>
            <w:r w:rsidRPr="00DF02CF">
              <w:rPr>
                <w:spacing w:val="-37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studio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2" w:line="228" w:lineRule="auto"/>
              <w:ind w:right="107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>Licenza</w:t>
            </w:r>
            <w:r w:rsidRPr="00DF02CF">
              <w:rPr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scuola</w:t>
            </w:r>
            <w:r w:rsidRPr="00DF02CF">
              <w:rPr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elementare</w:t>
            </w:r>
            <w:r w:rsidRPr="00DF02CF">
              <w:rPr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(o </w:t>
            </w:r>
            <w:r w:rsidRPr="00DF02CF">
              <w:rPr>
                <w:w w:val="85"/>
                <w:sz w:val="20"/>
                <w:szCs w:val="20"/>
                <w:lang w:val="it-IT"/>
              </w:rPr>
              <w:t>valutazione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finale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equivalente)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Licenza di scuola</w:t>
            </w:r>
            <w:r w:rsidRPr="00DF02CF">
              <w:rPr>
                <w:spacing w:val="-50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media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25" w:lineRule="auto"/>
              <w:ind w:right="48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DF02CF">
              <w:rPr>
                <w:w w:val="80"/>
                <w:sz w:val="20"/>
                <w:szCs w:val="20"/>
                <w:lang w:val="it-IT"/>
              </w:rPr>
              <w:t>Conservatorio musicale o di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Accademia </w:t>
            </w:r>
            <w:r w:rsidRPr="00DF02CF">
              <w:rPr>
                <w:w w:val="95"/>
                <w:sz w:val="20"/>
                <w:szCs w:val="20"/>
                <w:lang w:val="it-IT"/>
              </w:rPr>
              <w:t>Nazionale</w:t>
            </w:r>
            <w:r w:rsidRPr="00DF02CF">
              <w:rPr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Danza</w:t>
            </w:r>
            <w:r w:rsidRPr="00DF02CF">
              <w:rPr>
                <w:spacing w:val="-33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(2-3</w:t>
            </w:r>
            <w:r w:rsidRPr="00DF02CF">
              <w:rPr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5"/>
                <w:sz w:val="20"/>
                <w:szCs w:val="20"/>
                <w:lang w:val="it-IT"/>
              </w:rPr>
              <w:t>anni)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5" w:lineRule="auto"/>
              <w:ind w:right="555"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4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professionale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 xml:space="preserve">2-3 </w:t>
            </w:r>
            <w:r w:rsidRPr="00DF02CF">
              <w:rPr>
                <w:w w:val="90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3" w:lineRule="auto"/>
              <w:ind w:right="555"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4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41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professionale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 xml:space="preserve">4-5 </w:t>
            </w:r>
            <w:r w:rsidRPr="00DF02CF">
              <w:rPr>
                <w:w w:val="90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scuola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magistrale</w:t>
            </w:r>
            <w:r w:rsidRPr="00DF02CF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2-3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3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scuola</w:t>
            </w:r>
            <w:r w:rsidRPr="00DF02CF">
              <w:rPr>
                <w:spacing w:val="-39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magistrale</w:t>
            </w:r>
            <w:r w:rsidRPr="00DF02CF">
              <w:rPr>
                <w:spacing w:val="-3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4-5</w:t>
            </w:r>
            <w:r w:rsidRPr="00DF02CF">
              <w:rPr>
                <w:spacing w:val="-3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d’arte</w:t>
            </w:r>
            <w:r w:rsidRPr="00DF02CF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2-3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Diploma</w:t>
            </w:r>
            <w:r w:rsidRPr="00DF02CF">
              <w:rPr>
                <w:spacing w:val="-28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di</w:t>
            </w:r>
            <w:r w:rsidRPr="00DF02CF">
              <w:rPr>
                <w:spacing w:val="-30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istituto</w:t>
            </w:r>
            <w:r w:rsidRPr="00DF02CF">
              <w:rPr>
                <w:spacing w:val="-26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d’arte</w:t>
            </w:r>
            <w:r w:rsidRPr="00DF02CF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4-5</w:t>
            </w:r>
            <w:r w:rsidRPr="00DF02CF">
              <w:rPr>
                <w:spacing w:val="-2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anni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Diploma di</w:t>
            </w:r>
            <w:r w:rsidRPr="00DF02CF">
              <w:rPr>
                <w:spacing w:val="-52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istituto tecnico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Diploma</w:t>
            </w:r>
            <w:r w:rsidRPr="00DF02CF">
              <w:rPr>
                <w:spacing w:val="-22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di</w:t>
            </w:r>
            <w:r w:rsidRPr="00DF02CF">
              <w:rPr>
                <w:spacing w:val="-1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istituto</w:t>
            </w:r>
            <w:r w:rsidRPr="00DF02CF">
              <w:rPr>
                <w:spacing w:val="-1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magistrale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9" w:line="223" w:lineRule="auto"/>
              <w:ind w:right="541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>Diploma</w:t>
            </w:r>
            <w:r w:rsidRPr="00DF02CF">
              <w:rPr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liceo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(classico,</w:t>
            </w:r>
            <w:r w:rsidRPr="00DF02CF">
              <w:rPr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DF02CF">
              <w:rPr>
                <w:w w:val="85"/>
                <w:sz w:val="20"/>
                <w:szCs w:val="20"/>
                <w:lang w:val="it-IT"/>
              </w:rPr>
              <w:t>ecc.)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700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>Diploma di Accademia di Belle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Arti, </w:t>
            </w:r>
            <w:r w:rsidRPr="00DF02CF">
              <w:rPr>
                <w:w w:val="85"/>
                <w:sz w:val="20"/>
                <w:szCs w:val="20"/>
                <w:lang w:val="it-IT"/>
              </w:rPr>
              <w:t>Danza,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Arte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Drammatica,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ISIA,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ecc. </w:t>
            </w:r>
            <w:r w:rsidRPr="00DF02CF">
              <w:rPr>
                <w:w w:val="80"/>
                <w:sz w:val="20"/>
                <w:szCs w:val="20"/>
                <w:lang w:val="it-IT"/>
              </w:rPr>
              <w:t>Conservatorio (vecchio</w:t>
            </w:r>
            <w:r w:rsidRPr="00DF02CF">
              <w:rPr>
                <w:spacing w:val="13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ordinamento)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DF02CF">
              <w:rPr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fini</w:t>
            </w:r>
            <w:r w:rsidRPr="00DF02CF">
              <w:rPr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speciali</w:t>
            </w:r>
            <w:r w:rsidRPr="00DF02CF">
              <w:rPr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o</w:t>
            </w:r>
            <w:r w:rsidRPr="00DF02CF">
              <w:rPr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parauniversitarie)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 xml:space="preserve">Diploma accademico di Alta </w:t>
            </w:r>
            <w:r w:rsidRPr="00DF02CF">
              <w:rPr>
                <w:w w:val="80"/>
                <w:sz w:val="20"/>
                <w:szCs w:val="20"/>
                <w:lang w:val="it-IT"/>
              </w:rPr>
              <w:t>Formazione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Artistica,</w:t>
            </w:r>
            <w:r w:rsidRPr="00DF02CF">
              <w:rPr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Musicale</w:t>
            </w:r>
            <w:r w:rsidRPr="00DF02CF">
              <w:rPr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e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Coreutica </w:t>
            </w:r>
            <w:r w:rsidRPr="00DF02CF">
              <w:rPr>
                <w:w w:val="90"/>
                <w:sz w:val="20"/>
                <w:szCs w:val="20"/>
                <w:lang w:val="it-IT"/>
              </w:rPr>
              <w:t>(A.F.A.M.) di I</w:t>
            </w:r>
            <w:r w:rsidRPr="00DF02CF">
              <w:rPr>
                <w:spacing w:val="-38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livello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" w:line="223" w:lineRule="auto"/>
              <w:ind w:right="33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triennale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(di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I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livello)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del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nuovo </w:t>
            </w:r>
            <w:r w:rsidRPr="00DF02CF">
              <w:rPr>
                <w:w w:val="90"/>
                <w:sz w:val="20"/>
                <w:szCs w:val="20"/>
                <w:lang w:val="it-IT"/>
              </w:rPr>
              <w:t>ordinamento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19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Diploma accademico di Alta Formazione Artistica, Musicale e Coreutica (A.F.A.M.) </w:t>
            </w:r>
            <w:r w:rsidRPr="00DF02CF">
              <w:rPr>
                <w:w w:val="85"/>
                <w:sz w:val="20"/>
                <w:szCs w:val="20"/>
                <w:lang w:val="it-IT"/>
              </w:rPr>
              <w:t>di II</w:t>
            </w:r>
            <w:r w:rsidRPr="00DF02CF">
              <w:rPr>
                <w:spacing w:val="-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livello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 w:line="225" w:lineRule="auto"/>
              <w:ind w:right="944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DF02CF">
              <w:rPr>
                <w:w w:val="80"/>
                <w:sz w:val="20"/>
                <w:szCs w:val="20"/>
                <w:lang w:val="it-IT"/>
              </w:rPr>
              <w:t>ordinamento,</w:t>
            </w:r>
            <w:r w:rsidRPr="00DF02CF">
              <w:rPr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>specialistica</w:t>
            </w:r>
            <w:r w:rsidRPr="00DF02CF">
              <w:rPr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0"/>
                <w:sz w:val="20"/>
                <w:szCs w:val="20"/>
                <w:lang w:val="it-IT"/>
              </w:rPr>
              <w:t xml:space="preserve">o </w:t>
            </w:r>
            <w:r w:rsidRPr="00DF02CF">
              <w:rPr>
                <w:w w:val="90"/>
                <w:sz w:val="20"/>
                <w:szCs w:val="20"/>
                <w:lang w:val="it-IT"/>
              </w:rPr>
              <w:t>magistrale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ciclo</w:t>
            </w:r>
            <w:r w:rsidRPr="00DF02CF">
              <w:rPr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unico</w:t>
            </w:r>
          </w:p>
          <w:p w:rsidR="00850844" w:rsidRPr="00DF02CF" w:rsidRDefault="00850844">
            <w:pPr>
              <w:pStyle w:val="TableParagraph"/>
              <w:spacing w:before="5" w:line="225" w:lineRule="auto"/>
              <w:ind w:right="401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del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nuovo</w:t>
            </w:r>
            <w:r w:rsidRPr="00DF02CF">
              <w:rPr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ordinamento,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laurea</w:t>
            </w:r>
            <w:r w:rsidRPr="00DF02CF">
              <w:rPr>
                <w:spacing w:val="-4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biennale </w:t>
            </w:r>
            <w:r w:rsidRPr="00DF02CF">
              <w:rPr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850844" w:rsidRPr="00DF02CF" w:rsidRDefault="00850844">
            <w:pPr>
              <w:pStyle w:val="TableParagraph"/>
              <w:spacing w:before="10"/>
              <w:ind w:left="0"/>
              <w:rPr>
                <w:rFonts w:ascii="Times New Roman"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="Arial" w:eastAsia="Times New Roman"/>
                <w:sz w:val="20"/>
                <w:szCs w:val="20"/>
              </w:rPr>
            </w:pPr>
            <w:r w:rsidRPr="00DF02CF">
              <w:rPr>
                <w:rFonts w:ascii="Arial" w:eastAsia="Times New Roman"/>
                <w:sz w:val="20"/>
                <w:szCs w:val="20"/>
              </w:rPr>
              <w:t>NON</w:t>
            </w:r>
            <w:r w:rsidRPr="00DF02CF">
              <w:rPr>
                <w:rFonts w:ascii="Arial" w:eastAsia="Times New Roman"/>
                <w:spacing w:val="-2"/>
                <w:sz w:val="20"/>
                <w:szCs w:val="20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</w:rPr>
              <w:t>DICHIARABILE</w:t>
            </w:r>
          </w:p>
        </w:tc>
      </w:tr>
    </w:tbl>
    <w:p w:rsidR="00850844" w:rsidRDefault="00850844">
      <w:pPr>
        <w:sectPr w:rsidR="00850844">
          <w:pgSz w:w="11910" w:h="16840"/>
          <w:pgMar w:top="1600" w:right="560" w:bottom="1160" w:left="700" w:header="0" w:footer="965" w:gutter="0"/>
          <w:cols w:space="720"/>
        </w:sectPr>
      </w:pPr>
    </w:p>
    <w:p w:rsidR="00850844" w:rsidRDefault="00850844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2"/>
        <w:gridCol w:w="4622"/>
      </w:tblGrid>
      <w:tr w:rsidR="00850844" w:rsidRPr="00DF02CF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33" w:line="278" w:lineRule="auto"/>
              <w:ind w:left="200" w:right="8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850844" w:rsidRPr="00DF02CF" w:rsidRDefault="00850844">
            <w:pPr>
              <w:pStyle w:val="TableParagraph"/>
              <w:spacing w:line="263" w:lineRule="exact"/>
              <w:ind w:left="200"/>
              <w:rPr>
                <w:sz w:val="20"/>
                <w:szCs w:val="20"/>
              </w:rPr>
            </w:pPr>
            <w:r w:rsidRPr="00DF02CF">
              <w:rPr>
                <w:w w:val="70"/>
                <w:sz w:val="20"/>
                <w:szCs w:val="20"/>
              </w:rPr>
              <w:t>(………………………………………………………………</w:t>
            </w:r>
          </w:p>
          <w:p w:rsidR="00850844" w:rsidRPr="00DF02CF" w:rsidRDefault="00850844">
            <w:pPr>
              <w:pStyle w:val="TableParagraph"/>
              <w:spacing w:line="293" w:lineRule="exact"/>
              <w:ind w:left="200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………………………………………………………………</w:t>
            </w:r>
          </w:p>
          <w:p w:rsidR="00850844" w:rsidRPr="00DF02CF" w:rsidRDefault="00850844">
            <w:pPr>
              <w:pStyle w:val="TableParagraph"/>
              <w:spacing w:line="267" w:lineRule="exact"/>
              <w:ind w:left="200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33" w:line="278" w:lineRule="auto"/>
              <w:rPr>
                <w:rFonts w:ascii="Arial" w:eastAsia="Times New Roman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 xml:space="preserve">Con riferimento alla risposta fornita alla </w:t>
            </w: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  <w:lang w:val="it-IT"/>
              </w:rPr>
              <w:t xml:space="preserve">domanda precedente, SPECIFICARE qui di </w:t>
            </w:r>
            <w:r w:rsidRPr="00DF02CF">
              <w:rPr>
                <w:rFonts w:ascii="Arial" w:eastAsia="Times New Roman"/>
                <w:b/>
                <w:sz w:val="20"/>
                <w:szCs w:val="20"/>
                <w:lang w:val="it-IT"/>
              </w:rPr>
              <w:t>seguito il titolo di studio conseguito dal PADRE</w:t>
            </w:r>
          </w:p>
          <w:p w:rsidR="00850844" w:rsidRPr="00DF02CF" w:rsidRDefault="00850844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(………..……………………………………………………………</w:t>
            </w:r>
          </w:p>
          <w:p w:rsidR="00850844" w:rsidRPr="00DF02CF" w:rsidRDefault="00850844">
            <w:pPr>
              <w:pStyle w:val="TableParagraph"/>
              <w:spacing w:line="293" w:lineRule="exact"/>
              <w:rPr>
                <w:sz w:val="20"/>
                <w:szCs w:val="20"/>
              </w:rPr>
            </w:pPr>
            <w:r w:rsidRPr="00DF02CF">
              <w:rPr>
                <w:w w:val="75"/>
                <w:sz w:val="20"/>
                <w:szCs w:val="20"/>
              </w:rPr>
              <w:t>………………………………………………………………………</w:t>
            </w:r>
          </w:p>
          <w:p w:rsidR="00850844" w:rsidRPr="00DF02CF" w:rsidRDefault="00850844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DF02CF">
              <w:rPr>
                <w:w w:val="80"/>
                <w:sz w:val="20"/>
                <w:szCs w:val="20"/>
              </w:rPr>
              <w:t>………………..…..………………………………………)</w:t>
            </w:r>
          </w:p>
        </w:tc>
      </w:tr>
    </w:tbl>
    <w:p w:rsidR="00850844" w:rsidRPr="00DF02CF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rPr>
          <w:rFonts w:ascii="Times New Roman"/>
        </w:rPr>
      </w:pPr>
    </w:p>
    <w:p w:rsidR="00850844" w:rsidRDefault="00850844">
      <w:pPr>
        <w:pStyle w:val="BodyText"/>
        <w:spacing w:before="10"/>
        <w:rPr>
          <w:rFonts w:ascii="Times New Roman"/>
          <w:sz w:val="23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7"/>
        <w:gridCol w:w="4786"/>
      </w:tblGrid>
      <w:tr w:rsidR="00850844">
        <w:trPr>
          <w:trHeight w:val="695"/>
        </w:trPr>
        <w:tc>
          <w:tcPr>
            <w:tcW w:w="4467" w:type="dxa"/>
            <w:tcBorders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3" w:line="346" w:lineRule="exact"/>
              <w:ind w:left="1660" w:hanging="1461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 xml:space="preserve">CONDIZIONE OCCUPAZIONALE </w:t>
            </w:r>
            <w:r w:rsidRPr="00DF02CF">
              <w:rPr>
                <w:rFonts w:ascii="Arial" w:eastAsia="Times New Roman"/>
                <w:b/>
                <w:sz w:val="20"/>
                <w:szCs w:val="20"/>
              </w:rPr>
              <w:t>MADRE</w:t>
            </w:r>
          </w:p>
        </w:tc>
        <w:tc>
          <w:tcPr>
            <w:tcW w:w="4786" w:type="dxa"/>
            <w:tcBorders>
              <w:lef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3" w:line="346" w:lineRule="exact"/>
              <w:ind w:left="2240" w:hanging="1501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w w:val="95"/>
                <w:sz w:val="20"/>
                <w:szCs w:val="20"/>
              </w:rPr>
              <w:t xml:space="preserve">CONDIZIONE OCCUPAZIONALE </w:t>
            </w:r>
            <w:r w:rsidRPr="00DF02CF">
              <w:rPr>
                <w:rFonts w:ascii="Arial" w:eastAsia="Times New Roman"/>
                <w:b/>
                <w:sz w:val="20"/>
                <w:szCs w:val="20"/>
              </w:rPr>
              <w:t>PADRE</w:t>
            </w:r>
          </w:p>
        </w:tc>
      </w:tr>
    </w:tbl>
    <w:p w:rsidR="00850844" w:rsidRDefault="00850844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487"/>
      </w:tblGrid>
      <w:tr w:rsidR="00850844" w:rsidTr="00DF02CF">
        <w:trPr>
          <w:trHeight w:val="9530"/>
        </w:trPr>
        <w:tc>
          <w:tcPr>
            <w:tcW w:w="4812" w:type="dxa"/>
            <w:tcBorders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DF02CF">
              <w:rPr>
                <w:w w:val="85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lavoro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determinato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/a </w:t>
            </w:r>
            <w:r w:rsidRPr="00DF02CF">
              <w:rPr>
                <w:w w:val="90"/>
                <w:sz w:val="20"/>
                <w:szCs w:val="20"/>
                <w:lang w:val="it-IT"/>
              </w:rPr>
              <w:t>progetto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DF02CF">
              <w:rPr>
                <w:w w:val="90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indeterminato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determinato/a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progetto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DF02CF">
              <w:rPr>
                <w:w w:val="90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indeterminato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Lavoratore</w:t>
            </w:r>
            <w:r w:rsidRPr="00DF02CF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autonomo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Imprenditore/libero</w:t>
            </w:r>
            <w:r w:rsidRPr="00DF02CF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professionista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meno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6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6-11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12-23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oltre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24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meno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6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6-11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12-23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oltre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24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In</w:t>
            </w:r>
            <w:r w:rsidRPr="00DF02CF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mobilità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In cassa</w:t>
            </w:r>
            <w:r w:rsidRPr="00DF02CF">
              <w:rPr>
                <w:spacing w:val="-1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integrazione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5"/>
                <w:sz w:val="20"/>
                <w:szCs w:val="20"/>
              </w:rPr>
              <w:t>Pensionato/a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spacing w:val="-2"/>
                <w:w w:val="79"/>
                <w:sz w:val="20"/>
                <w:szCs w:val="20"/>
              </w:rPr>
              <w:t>C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spacing w:val="1"/>
                <w:w w:val="69"/>
                <w:sz w:val="20"/>
                <w:szCs w:val="20"/>
              </w:rPr>
              <w:t>s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spacing w:val="1"/>
                <w:w w:val="72"/>
                <w:sz w:val="20"/>
                <w:szCs w:val="20"/>
              </w:rPr>
              <w:t>li</w:t>
            </w:r>
            <w:r w:rsidRPr="00DF02CF">
              <w:rPr>
                <w:w w:val="86"/>
                <w:sz w:val="20"/>
                <w:szCs w:val="20"/>
              </w:rPr>
              <w:t>ng</w:t>
            </w:r>
            <w:r w:rsidRPr="00DF02CF">
              <w:rPr>
                <w:w w:val="87"/>
                <w:sz w:val="20"/>
                <w:szCs w:val="20"/>
              </w:rPr>
              <w:t>o</w:t>
            </w:r>
            <w:r w:rsidRPr="00DF02CF">
              <w:rPr>
                <w:spacing w:val="-1"/>
                <w:w w:val="140"/>
                <w:sz w:val="20"/>
                <w:szCs w:val="20"/>
              </w:rPr>
              <w:t>/</w:t>
            </w:r>
            <w:r w:rsidRPr="00DF02CF">
              <w:rPr>
                <w:w w:val="76"/>
                <w:sz w:val="20"/>
                <w:szCs w:val="20"/>
              </w:rPr>
              <w:t>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Studente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</w:t>
            </w:r>
            <w:r w:rsidRPr="00DF02CF">
              <w:rPr>
                <w:spacing w:val="1"/>
                <w:w w:val="72"/>
                <w:sz w:val="20"/>
                <w:szCs w:val="20"/>
              </w:rPr>
              <w:t>i</w:t>
            </w:r>
            <w:r w:rsidRPr="00DF02CF">
              <w:rPr>
                <w:spacing w:val="1"/>
                <w:w w:val="69"/>
                <w:sz w:val="20"/>
                <w:szCs w:val="20"/>
              </w:rPr>
              <w:t>s</w:t>
            </w:r>
            <w:r w:rsidRPr="00DF02CF">
              <w:rPr>
                <w:w w:val="87"/>
                <w:sz w:val="20"/>
                <w:szCs w:val="20"/>
              </w:rPr>
              <w:t>o</w:t>
            </w:r>
            <w:r w:rsidRPr="00DF02CF">
              <w:rPr>
                <w:spacing w:val="-2"/>
                <w:w w:val="69"/>
                <w:sz w:val="20"/>
                <w:szCs w:val="20"/>
              </w:rPr>
              <w:t>cc</w:t>
            </w:r>
            <w:r w:rsidRPr="00DF02CF">
              <w:rPr>
                <w:w w:val="86"/>
                <w:sz w:val="20"/>
                <w:szCs w:val="20"/>
              </w:rPr>
              <w:t>up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w w:val="83"/>
                <w:sz w:val="20"/>
                <w:szCs w:val="20"/>
              </w:rPr>
              <w:t>t</w:t>
            </w:r>
            <w:r w:rsidRPr="00DF02CF">
              <w:rPr>
                <w:spacing w:val="1"/>
                <w:w w:val="83"/>
                <w:sz w:val="20"/>
                <w:szCs w:val="20"/>
              </w:rPr>
              <w:t>o</w:t>
            </w:r>
            <w:r w:rsidRPr="00DF02CF">
              <w:rPr>
                <w:spacing w:val="-1"/>
                <w:w w:val="140"/>
                <w:sz w:val="20"/>
                <w:szCs w:val="20"/>
              </w:rPr>
              <w:t>/</w:t>
            </w:r>
            <w:r w:rsidRPr="00DF02CF">
              <w:rPr>
                <w:w w:val="76"/>
                <w:sz w:val="20"/>
                <w:szCs w:val="20"/>
              </w:rPr>
              <w:t>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NON</w:t>
            </w:r>
            <w:r w:rsidRPr="00DF02CF">
              <w:rPr>
                <w:spacing w:val="-12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DF02CF">
              <w:rPr>
                <w:w w:val="85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lavoro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determinato</w:t>
            </w:r>
            <w:r w:rsidRPr="00DF02CF">
              <w:rPr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/a </w:t>
            </w:r>
            <w:r w:rsidRPr="00DF02CF">
              <w:rPr>
                <w:w w:val="90"/>
                <w:sz w:val="20"/>
                <w:szCs w:val="20"/>
                <w:lang w:val="it-IT"/>
              </w:rPr>
              <w:t>progetto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DF02CF">
              <w:rPr>
                <w:w w:val="90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indeterminato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determinato/a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progetto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DF02CF">
              <w:rPr>
                <w:w w:val="90"/>
                <w:sz w:val="20"/>
                <w:szCs w:val="20"/>
                <w:lang w:val="it-IT"/>
              </w:rPr>
              <w:t>contratto</w:t>
            </w:r>
            <w:r w:rsidRPr="00DF02CF">
              <w:rPr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</w:t>
            </w:r>
            <w:r w:rsidRPr="00DF02CF">
              <w:rPr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tempo</w:t>
            </w:r>
            <w:r w:rsidRPr="00DF02CF">
              <w:rPr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indeterminato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Lavoratore</w:t>
            </w:r>
            <w:r w:rsidRPr="00DF02CF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autonomo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Imprenditore/libero</w:t>
            </w:r>
            <w:r w:rsidRPr="00DF02CF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professionista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meno </w:t>
            </w:r>
            <w:r w:rsidRPr="00DF02CF">
              <w:rPr>
                <w:w w:val="90"/>
                <w:sz w:val="20"/>
                <w:szCs w:val="20"/>
                <w:lang w:val="it-IT"/>
              </w:rPr>
              <w:t>di 6</w:t>
            </w:r>
            <w:r w:rsidRPr="00DF02CF">
              <w:rPr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6-11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12- </w:t>
            </w:r>
            <w:r w:rsidRPr="00DF02CF">
              <w:rPr>
                <w:w w:val="90"/>
                <w:sz w:val="20"/>
                <w:szCs w:val="20"/>
                <w:lang w:val="it-IT"/>
              </w:rPr>
              <w:t>23mesi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prima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oltre </w:t>
            </w:r>
            <w:r w:rsidRPr="00DF02CF">
              <w:rPr>
                <w:w w:val="90"/>
                <w:sz w:val="20"/>
                <w:szCs w:val="20"/>
                <w:lang w:val="it-IT"/>
              </w:rPr>
              <w:t>24</w:t>
            </w:r>
            <w:r w:rsidRPr="00DF02CF">
              <w:rPr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meno </w:t>
            </w:r>
            <w:r w:rsidRPr="00DF02CF">
              <w:rPr>
                <w:w w:val="90"/>
                <w:sz w:val="20"/>
                <w:szCs w:val="20"/>
                <w:lang w:val="it-IT"/>
              </w:rPr>
              <w:t>di 6</w:t>
            </w:r>
            <w:r w:rsidRPr="00DF02CF">
              <w:rPr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6-11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12-23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sz w:val="20"/>
                <w:szCs w:val="20"/>
                <w:lang w:val="it-IT"/>
              </w:rPr>
            </w:pPr>
            <w:r w:rsidRPr="00DF02CF">
              <w:rPr>
                <w:w w:val="85"/>
                <w:sz w:val="20"/>
                <w:szCs w:val="20"/>
                <w:lang w:val="it-IT"/>
              </w:rPr>
              <w:t>In</w:t>
            </w:r>
            <w:r w:rsidRPr="00DF02CF">
              <w:rPr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cerca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di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nuova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occupazione</w:t>
            </w:r>
            <w:r w:rsidRPr="00DF02CF">
              <w:rPr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>da</w:t>
            </w:r>
            <w:r w:rsidRPr="00DF02CF">
              <w:rPr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85"/>
                <w:sz w:val="20"/>
                <w:szCs w:val="20"/>
                <w:lang w:val="it-IT"/>
              </w:rPr>
              <w:t xml:space="preserve">oltre </w:t>
            </w:r>
            <w:r w:rsidRPr="00DF02CF">
              <w:rPr>
                <w:w w:val="90"/>
                <w:sz w:val="20"/>
                <w:szCs w:val="20"/>
                <w:lang w:val="it-IT"/>
              </w:rPr>
              <w:t>24</w:t>
            </w:r>
            <w:r w:rsidRPr="00DF02CF">
              <w:rPr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mesi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In</w:t>
            </w:r>
            <w:r w:rsidRPr="00DF02CF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mobilità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w w:val="85"/>
                <w:sz w:val="20"/>
                <w:szCs w:val="20"/>
              </w:rPr>
              <w:t>In cassa</w:t>
            </w:r>
            <w:r w:rsidRPr="00DF02CF">
              <w:rPr>
                <w:spacing w:val="-17"/>
                <w:w w:val="85"/>
                <w:sz w:val="20"/>
                <w:szCs w:val="20"/>
              </w:rPr>
              <w:t xml:space="preserve"> </w:t>
            </w:r>
            <w:r w:rsidRPr="00DF02CF">
              <w:rPr>
                <w:w w:val="85"/>
                <w:sz w:val="20"/>
                <w:szCs w:val="20"/>
              </w:rPr>
              <w:t>integrazione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w w:val="95"/>
                <w:sz w:val="20"/>
                <w:szCs w:val="20"/>
              </w:rPr>
              <w:t>Pensionato/a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spacing w:val="-2"/>
                <w:w w:val="79"/>
                <w:sz w:val="20"/>
                <w:szCs w:val="20"/>
              </w:rPr>
              <w:t>C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spacing w:val="1"/>
                <w:w w:val="69"/>
                <w:sz w:val="20"/>
                <w:szCs w:val="20"/>
              </w:rPr>
              <w:t>s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spacing w:val="1"/>
                <w:w w:val="72"/>
                <w:sz w:val="20"/>
                <w:szCs w:val="20"/>
              </w:rPr>
              <w:t>li</w:t>
            </w:r>
            <w:r w:rsidRPr="00DF02CF">
              <w:rPr>
                <w:w w:val="86"/>
                <w:sz w:val="20"/>
                <w:szCs w:val="20"/>
              </w:rPr>
              <w:t>ng</w:t>
            </w:r>
            <w:r w:rsidRPr="00DF02CF">
              <w:rPr>
                <w:w w:val="87"/>
                <w:sz w:val="20"/>
                <w:szCs w:val="20"/>
              </w:rPr>
              <w:t>o</w:t>
            </w:r>
            <w:r w:rsidRPr="00DF02CF">
              <w:rPr>
                <w:spacing w:val="-1"/>
                <w:w w:val="140"/>
                <w:sz w:val="20"/>
                <w:szCs w:val="20"/>
              </w:rPr>
              <w:t>/</w:t>
            </w:r>
            <w:r w:rsidRPr="00DF02CF">
              <w:rPr>
                <w:w w:val="76"/>
                <w:sz w:val="20"/>
                <w:szCs w:val="20"/>
              </w:rPr>
              <w:t>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Studente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D</w:t>
            </w:r>
            <w:r w:rsidRPr="00DF02CF">
              <w:rPr>
                <w:spacing w:val="1"/>
                <w:w w:val="72"/>
                <w:sz w:val="20"/>
                <w:szCs w:val="20"/>
              </w:rPr>
              <w:t>i</w:t>
            </w:r>
            <w:r w:rsidRPr="00DF02CF">
              <w:rPr>
                <w:spacing w:val="1"/>
                <w:w w:val="69"/>
                <w:sz w:val="20"/>
                <w:szCs w:val="20"/>
              </w:rPr>
              <w:t>s</w:t>
            </w:r>
            <w:r w:rsidRPr="00DF02CF">
              <w:rPr>
                <w:w w:val="87"/>
                <w:sz w:val="20"/>
                <w:szCs w:val="20"/>
              </w:rPr>
              <w:t>o</w:t>
            </w:r>
            <w:r w:rsidRPr="00DF02CF">
              <w:rPr>
                <w:spacing w:val="-2"/>
                <w:w w:val="69"/>
                <w:sz w:val="20"/>
                <w:szCs w:val="20"/>
              </w:rPr>
              <w:t>cc</w:t>
            </w:r>
            <w:r w:rsidRPr="00DF02CF">
              <w:rPr>
                <w:w w:val="86"/>
                <w:sz w:val="20"/>
                <w:szCs w:val="20"/>
              </w:rPr>
              <w:t>up</w:t>
            </w:r>
            <w:r w:rsidRPr="00DF02CF">
              <w:rPr>
                <w:spacing w:val="-2"/>
                <w:w w:val="76"/>
                <w:sz w:val="20"/>
                <w:szCs w:val="20"/>
              </w:rPr>
              <w:t>a</w:t>
            </w:r>
            <w:r w:rsidRPr="00DF02CF">
              <w:rPr>
                <w:w w:val="83"/>
                <w:sz w:val="20"/>
                <w:szCs w:val="20"/>
              </w:rPr>
              <w:t>t</w:t>
            </w:r>
            <w:r w:rsidRPr="00DF02CF">
              <w:rPr>
                <w:spacing w:val="1"/>
                <w:w w:val="83"/>
                <w:sz w:val="20"/>
                <w:szCs w:val="20"/>
              </w:rPr>
              <w:t>o</w:t>
            </w:r>
            <w:r w:rsidRPr="00DF02CF">
              <w:rPr>
                <w:spacing w:val="-1"/>
                <w:w w:val="140"/>
                <w:sz w:val="20"/>
                <w:szCs w:val="20"/>
              </w:rPr>
              <w:t>/</w:t>
            </w:r>
            <w:r w:rsidRPr="00DF02CF">
              <w:rPr>
                <w:w w:val="76"/>
                <w:sz w:val="20"/>
                <w:szCs w:val="20"/>
              </w:rPr>
              <w:t>a</w:t>
            </w:r>
          </w:p>
          <w:p w:rsidR="00850844" w:rsidRPr="00DF02CF" w:rsidRDefault="00850844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NON</w:t>
            </w:r>
            <w:r w:rsidRPr="00DF02CF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RILEVABILE</w:t>
            </w:r>
          </w:p>
        </w:tc>
      </w:tr>
    </w:tbl>
    <w:p w:rsidR="00850844" w:rsidRDefault="00850844">
      <w:pPr>
        <w:spacing w:line="267" w:lineRule="exact"/>
        <w:jc w:val="both"/>
        <w:sectPr w:rsidR="00850844">
          <w:pgSz w:w="11910" w:h="16840"/>
          <w:pgMar w:top="1600" w:right="560" w:bottom="1160" w:left="700" w:header="0" w:footer="965" w:gutter="0"/>
          <w:cols w:space="720"/>
        </w:sectPr>
      </w:pPr>
    </w:p>
    <w:p w:rsidR="00850844" w:rsidRPr="00DF02CF" w:rsidRDefault="00850844">
      <w:pPr>
        <w:spacing w:before="221"/>
        <w:ind w:left="1971"/>
        <w:rPr>
          <w:b/>
          <w:sz w:val="26"/>
          <w:lang w:val="it-IT"/>
        </w:rPr>
      </w:pPr>
      <w:r w:rsidRPr="00DF02CF">
        <w:rPr>
          <w:b/>
          <w:sz w:val="26"/>
          <w:lang w:val="it-IT"/>
        </w:rPr>
        <w:t>SEZIONE 6 – INFORMAZIONI SUL NUCLEO</w:t>
      </w:r>
      <w:r w:rsidRPr="00DF02CF">
        <w:rPr>
          <w:b/>
          <w:spacing w:val="-53"/>
          <w:sz w:val="26"/>
          <w:lang w:val="it-IT"/>
        </w:rPr>
        <w:t xml:space="preserve"> </w:t>
      </w:r>
      <w:r w:rsidRPr="00DF02CF">
        <w:rPr>
          <w:b/>
          <w:sz w:val="26"/>
          <w:lang w:val="it-IT"/>
        </w:rPr>
        <w:t>FAMILIARE</w:t>
      </w:r>
    </w:p>
    <w:p w:rsidR="00850844" w:rsidRPr="00DF02CF" w:rsidRDefault="00850844">
      <w:pPr>
        <w:pStyle w:val="BodyText"/>
        <w:rPr>
          <w:b/>
          <w:lang w:val="it-IT"/>
        </w:rPr>
      </w:pPr>
    </w:p>
    <w:p w:rsidR="00850844" w:rsidRPr="00DF02CF" w:rsidRDefault="00850844">
      <w:pPr>
        <w:pStyle w:val="BodyText"/>
        <w:rPr>
          <w:b/>
          <w:lang w:val="it-IT"/>
        </w:rPr>
      </w:pPr>
    </w:p>
    <w:p w:rsidR="00850844" w:rsidRPr="00DF02CF" w:rsidRDefault="00850844">
      <w:pPr>
        <w:pStyle w:val="BodyText"/>
        <w:spacing w:before="7"/>
        <w:rPr>
          <w:b/>
          <w:sz w:val="14"/>
          <w:lang w:val="it-IT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5683"/>
      </w:tblGrid>
      <w:tr w:rsidR="00850844" w:rsidRPr="00DF02CF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136" w:line="280" w:lineRule="auto"/>
              <w:ind w:left="1000" w:right="322" w:hanging="676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hAnsi="Arial"/>
                <w:b/>
                <w:sz w:val="20"/>
                <w:szCs w:val="20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850844" w:rsidRPr="00DF02CF" w:rsidRDefault="0085084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  <w:rPr>
                <w:sz w:val="20"/>
                <w:szCs w:val="20"/>
              </w:rPr>
            </w:pPr>
            <w:r w:rsidRPr="00DF02CF">
              <w:rPr>
                <w:w w:val="90"/>
                <w:sz w:val="20"/>
                <w:szCs w:val="20"/>
              </w:rPr>
              <w:t>Un solo</w:t>
            </w:r>
            <w:r w:rsidRPr="00DF02CF">
              <w:rPr>
                <w:spacing w:val="-17"/>
                <w:w w:val="90"/>
                <w:sz w:val="20"/>
                <w:szCs w:val="20"/>
              </w:rPr>
              <w:t xml:space="preserve"> </w:t>
            </w:r>
            <w:r w:rsidRPr="00DF02CF">
              <w:rPr>
                <w:w w:val="90"/>
                <w:sz w:val="20"/>
                <w:szCs w:val="20"/>
              </w:rPr>
              <w:t>adulto</w:t>
            </w:r>
          </w:p>
          <w:p w:rsidR="00850844" w:rsidRPr="00DF02CF" w:rsidRDefault="00850844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Arial" w:hAnsi="Arial"/>
                <w:sz w:val="20"/>
                <w:szCs w:val="20"/>
                <w:lang w:val="it-IT"/>
              </w:rPr>
            </w:pPr>
            <w:r w:rsidRPr="00DF02CF">
              <w:rPr>
                <w:rFonts w:ascii="Arial" w:hAnsi="Arial"/>
                <w:sz w:val="20"/>
                <w:szCs w:val="20"/>
                <w:lang w:val="it-IT"/>
              </w:rPr>
              <w:t>Più di un adulto (rispondere alla domanda</w:t>
            </w:r>
            <w:r w:rsidRPr="00DF02CF">
              <w:rPr>
                <w:rFonts w:ascii="Arial" w:hAnsi="Arial"/>
                <w:spacing w:val="-18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hAnsi="Arial"/>
                <w:sz w:val="20"/>
                <w:szCs w:val="20"/>
                <w:lang w:val="it-IT"/>
              </w:rPr>
              <w:t>successiva)</w:t>
            </w:r>
          </w:p>
        </w:tc>
      </w:tr>
      <w:tr w:rsidR="00850844" w:rsidRPr="00DF02CF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spacing w:line="278" w:lineRule="auto"/>
              <w:ind w:left="78" w:right="77"/>
              <w:jc w:val="center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DF02CF">
              <w:rPr>
                <w:rFonts w:ascii="Arial" w:hAnsi="Arial"/>
                <w:b/>
                <w:sz w:val="20"/>
                <w:szCs w:val="20"/>
                <w:lang w:val="it-IT"/>
              </w:rPr>
              <w:t>Se il nucleo familiare è composto da più di un adulto, indicare se è presente almeno un adulto che</w:t>
            </w:r>
          </w:p>
          <w:p w:rsidR="00850844" w:rsidRPr="00DF02CF" w:rsidRDefault="00850844">
            <w:pPr>
              <w:pStyle w:val="TableParagraph"/>
              <w:spacing w:line="236" w:lineRule="exact"/>
              <w:ind w:left="76" w:right="77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r w:rsidRPr="00DF02CF">
              <w:rPr>
                <w:rFonts w:ascii="Arial" w:eastAsia="Times New Roman"/>
                <w:b/>
                <w:sz w:val="20"/>
                <w:szCs w:val="20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850844" w:rsidRPr="00DF02CF" w:rsidRDefault="00850844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  <w:szCs w:val="20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20"/>
                <w:szCs w:val="20"/>
                <w:lang w:val="it-IT"/>
              </w:rPr>
            </w:pPr>
            <w:r w:rsidRPr="00DF02CF">
              <w:rPr>
                <w:w w:val="90"/>
                <w:sz w:val="20"/>
                <w:szCs w:val="20"/>
                <w:lang w:val="it-IT"/>
              </w:rPr>
              <w:t>Sì,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è</w:t>
            </w:r>
            <w:r w:rsidRPr="00DF02CF">
              <w:rPr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presente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almeno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un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adulto</w:t>
            </w:r>
            <w:r w:rsidRPr="00DF02CF">
              <w:rPr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che</w:t>
            </w:r>
            <w:r w:rsidRPr="00DF02CF">
              <w:rPr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w w:val="90"/>
                <w:sz w:val="20"/>
                <w:szCs w:val="20"/>
                <w:lang w:val="it-IT"/>
              </w:rPr>
              <w:t>lavora</w:t>
            </w:r>
          </w:p>
          <w:p w:rsidR="00850844" w:rsidRPr="00DF02CF" w:rsidRDefault="00850844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  <w:szCs w:val="20"/>
                <w:lang w:val="it-IT"/>
              </w:rPr>
            </w:pPr>
          </w:p>
          <w:p w:rsidR="00850844" w:rsidRPr="00DF02CF" w:rsidRDefault="00850844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Arial" w:eastAsia="Times New Roman"/>
                <w:sz w:val="20"/>
                <w:szCs w:val="20"/>
                <w:lang w:val="it-IT"/>
              </w:rPr>
            </w:pPr>
            <w:r w:rsidRPr="00DF02CF">
              <w:rPr>
                <w:rFonts w:ascii="Arial" w:eastAsia="Times New Roman"/>
                <w:sz w:val="20"/>
                <w:szCs w:val="20"/>
                <w:lang w:val="it-IT"/>
              </w:rPr>
              <w:t>Nel nucleo familiare nessun adulto</w:t>
            </w:r>
            <w:r w:rsidRPr="00DF02CF">
              <w:rPr>
                <w:rFonts w:ascii="Arial" w:eastAsia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F02CF">
              <w:rPr>
                <w:rFonts w:ascii="Arial" w:eastAsia="Times New Roman"/>
                <w:sz w:val="20"/>
                <w:szCs w:val="20"/>
                <w:lang w:val="it-IT"/>
              </w:rPr>
              <w:t>lavora</w:t>
            </w:r>
          </w:p>
        </w:tc>
      </w:tr>
    </w:tbl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Pr="00DF02CF" w:rsidRDefault="00850844" w:rsidP="002C3665">
      <w:pPr>
        <w:ind w:left="-9790" w:right="-7488"/>
        <w:jc w:val="center"/>
        <w:rPr>
          <w:b/>
          <w:bCs/>
          <w:sz w:val="20"/>
          <w:szCs w:val="20"/>
          <w:lang w:val="it-IT"/>
        </w:rPr>
      </w:pPr>
    </w:p>
    <w:p w:rsidR="00850844" w:rsidRDefault="00850844" w:rsidP="002C3665">
      <w:pPr>
        <w:ind w:left="-9790" w:right="-7488"/>
        <w:jc w:val="center"/>
        <w:rPr>
          <w:sz w:val="20"/>
          <w:szCs w:val="20"/>
        </w:rPr>
      </w:pPr>
      <w:r w:rsidRPr="00DF02CF">
        <w:rPr>
          <w:b/>
          <w:bCs/>
          <w:sz w:val="20"/>
          <w:szCs w:val="20"/>
          <w:lang w:val="it-IT"/>
        </w:rPr>
        <w:t xml:space="preserve">          </w:t>
      </w:r>
      <w:r w:rsidRPr="00553909">
        <w:rPr>
          <w:b/>
          <w:bCs/>
          <w:sz w:val="20"/>
          <w:szCs w:val="20"/>
        </w:rPr>
        <w:pict>
          <v:shape id="_x0000_i1028" type="#_x0000_t75" style="width:41.25pt;height:30pt" filled="t">
            <v:fill color2="black"/>
            <v:imagedata r:id="rId10" o:title=""/>
          </v:shape>
        </w:pict>
      </w:r>
    </w:p>
    <w:p w:rsidR="00850844" w:rsidRPr="002C3665" w:rsidRDefault="00850844" w:rsidP="002C3665">
      <w:pPr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>Istituto Comprensivo di Scuola Infanzia, Primaria e Secondaria di I° grado</w:t>
      </w:r>
    </w:p>
    <w:p w:rsidR="00850844" w:rsidRPr="002C3665" w:rsidRDefault="00850844" w:rsidP="002C3665">
      <w:pPr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>Giosuè Carducci</w:t>
      </w:r>
    </w:p>
    <w:p w:rsidR="00850844" w:rsidRPr="002C3665" w:rsidRDefault="00850844" w:rsidP="002C3665">
      <w:pPr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>Via Marconi, 25</w:t>
      </w:r>
    </w:p>
    <w:p w:rsidR="00850844" w:rsidRPr="002C3665" w:rsidRDefault="00850844" w:rsidP="002C3665">
      <w:pPr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>57036 PORTO AZZURRO</w:t>
      </w:r>
    </w:p>
    <w:p w:rsidR="00850844" w:rsidRPr="002C3665" w:rsidRDefault="00850844" w:rsidP="0031644D">
      <w:pPr>
        <w:tabs>
          <w:tab w:val="center" w:pos="4819"/>
          <w:tab w:val="left" w:pos="6980"/>
        </w:tabs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>tel. 0565/95460 fax 0565/95058</w:t>
      </w:r>
    </w:p>
    <w:p w:rsidR="00850844" w:rsidRPr="002C3665" w:rsidRDefault="00850844" w:rsidP="0031644D">
      <w:pPr>
        <w:tabs>
          <w:tab w:val="center" w:pos="4819"/>
          <w:tab w:val="left" w:pos="6980"/>
        </w:tabs>
        <w:ind w:left="-9790" w:right="-7488"/>
        <w:jc w:val="center"/>
        <w:rPr>
          <w:rFonts w:ascii="Times New Roman" w:hAnsi="Times New Roman" w:cs="Times New Roman"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          </w:t>
      </w:r>
      <w:r w:rsidRPr="002C3665">
        <w:rPr>
          <w:rFonts w:ascii="Times New Roman" w:hAnsi="Times New Roman" w:cs="Times New Roman"/>
          <w:sz w:val="18"/>
          <w:szCs w:val="18"/>
          <w:lang w:val="it-IT"/>
        </w:rPr>
        <w:t xml:space="preserve">C.F. 82002290490  - Codice univoco Ufficio </w:t>
      </w:r>
      <w:r w:rsidRPr="002C3665">
        <w:rPr>
          <w:rFonts w:ascii="Times New Roman" w:hAnsi="Times New Roman" w:cs="Times New Roman"/>
          <w:bCs/>
          <w:color w:val="000000"/>
          <w:sz w:val="18"/>
          <w:szCs w:val="18"/>
          <w:lang w:val="it-IT"/>
        </w:rPr>
        <w:t>UFDGRX</w:t>
      </w:r>
    </w:p>
    <w:p w:rsidR="00850844" w:rsidRPr="002C3665" w:rsidRDefault="00850844" w:rsidP="002C3665">
      <w:pPr>
        <w:tabs>
          <w:tab w:val="center" w:pos="4819"/>
          <w:tab w:val="left" w:pos="6980"/>
        </w:tabs>
        <w:ind w:left="-9790" w:right="-7488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val="it-IT"/>
        </w:rPr>
        <w:t xml:space="preserve">                    </w:t>
      </w:r>
      <w:r w:rsidRPr="002C3665">
        <w:rPr>
          <w:rFonts w:ascii="Times New Roman" w:hAnsi="Times New Roman" w:cs="Times New Roman"/>
          <w:bCs/>
          <w:color w:val="000000"/>
          <w:sz w:val="18"/>
          <w:szCs w:val="18"/>
          <w:lang w:val="it-IT"/>
        </w:rPr>
        <w:t>www.icportoazzurro.it</w:t>
      </w:r>
    </w:p>
    <w:p w:rsidR="00850844" w:rsidRDefault="00850844" w:rsidP="002C3665">
      <w:pPr>
        <w:pStyle w:val="Header"/>
        <w:ind w:left="-9790" w:right="-7488"/>
        <w:jc w:val="center"/>
        <w:rPr>
          <w:color w:val="FFFFFF"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</w:t>
      </w:r>
      <w:r w:rsidRPr="002C3665">
        <w:rPr>
          <w:sz w:val="18"/>
          <w:szCs w:val="18"/>
        </w:rPr>
        <w:t>E-mail</w:t>
      </w:r>
      <w:r w:rsidRPr="002C3665">
        <w:rPr>
          <w:color w:val="0000FF"/>
          <w:sz w:val="18"/>
          <w:szCs w:val="18"/>
        </w:rPr>
        <w:t xml:space="preserve"> </w:t>
      </w:r>
      <w:hyperlink r:id="rId11" w:history="1">
        <w:r w:rsidRPr="002C3665">
          <w:rPr>
            <w:rStyle w:val="Hyperlink"/>
            <w:sz w:val="18"/>
            <w:szCs w:val="18"/>
          </w:rPr>
          <w:t>LIIC805001@istruzione.it</w:t>
        </w:r>
      </w:hyperlink>
      <w:r w:rsidRPr="002C3665">
        <w:rPr>
          <w:color w:val="0000FF"/>
          <w:sz w:val="18"/>
          <w:szCs w:val="18"/>
        </w:rPr>
        <w:t xml:space="preserve">  </w:t>
      </w:r>
      <w:r w:rsidRPr="002C3665">
        <w:rPr>
          <w:sz w:val="18"/>
          <w:szCs w:val="18"/>
        </w:rPr>
        <w:t>Posta Certificata</w:t>
      </w:r>
      <w:r w:rsidRPr="002C3665">
        <w:rPr>
          <w:color w:val="0000FF"/>
          <w:sz w:val="18"/>
          <w:szCs w:val="18"/>
        </w:rPr>
        <w:t xml:space="preserve"> </w:t>
      </w:r>
      <w:r w:rsidRPr="002C3665">
        <w:rPr>
          <w:color w:val="0000FF"/>
          <w:sz w:val="18"/>
          <w:szCs w:val="18"/>
          <w:u w:val="single"/>
        </w:rPr>
        <w:t>LIIC805001@PEC.ISTRUZIONE.IT</w:t>
      </w:r>
      <w:r w:rsidRPr="002C3665">
        <w:rPr>
          <w:color w:val="FFFFFF"/>
          <w:sz w:val="18"/>
          <w:szCs w:val="18"/>
          <w:u w:val="single"/>
        </w:rPr>
        <w:t>itsi</w:t>
      </w:r>
    </w:p>
    <w:p w:rsidR="00850844" w:rsidRPr="002C3665" w:rsidRDefault="00850844" w:rsidP="002C3665">
      <w:pPr>
        <w:tabs>
          <w:tab w:val="center" w:pos="4819"/>
          <w:tab w:val="left" w:pos="6980"/>
        </w:tabs>
        <w:ind w:left="-9790"/>
        <w:jc w:val="center"/>
        <w:rPr>
          <w:sz w:val="18"/>
          <w:szCs w:val="18"/>
          <w:lang w:val="it-IT"/>
        </w:rPr>
      </w:pPr>
    </w:p>
    <w:p w:rsidR="00850844" w:rsidRPr="002C3665" w:rsidRDefault="00850844" w:rsidP="002C3665">
      <w:pPr>
        <w:pStyle w:val="BodyText"/>
        <w:ind w:left="-22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2C3665">
        <w:rPr>
          <w:rFonts w:ascii="Times New Roman" w:hAnsi="Times New Roman" w:cs="Times New Roman"/>
          <w:sz w:val="22"/>
          <w:szCs w:val="22"/>
          <w:lang w:val="it-IT"/>
        </w:rPr>
        <w:t>l Dirigente Scolastico</w:t>
      </w:r>
    </w:p>
    <w:p w:rsidR="00850844" w:rsidRPr="002C3665" w:rsidRDefault="00850844" w:rsidP="002C3665">
      <w:pPr>
        <w:pStyle w:val="BodyText"/>
        <w:ind w:left="-22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2C3665">
        <w:rPr>
          <w:rFonts w:ascii="Times New Roman" w:hAnsi="Times New Roman" w:cs="Times New Roman"/>
          <w:sz w:val="22"/>
          <w:szCs w:val="22"/>
          <w:lang w:val="it-IT"/>
        </w:rPr>
        <w:t xml:space="preserve">dell' Istituto Comprensivo </w:t>
      </w:r>
    </w:p>
    <w:p w:rsidR="00850844" w:rsidRPr="002C3665" w:rsidRDefault="00850844" w:rsidP="002C3665">
      <w:pPr>
        <w:pStyle w:val="BodyText"/>
        <w:ind w:left="-22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2C3665">
        <w:rPr>
          <w:rFonts w:ascii="Times New Roman" w:hAnsi="Times New Roman" w:cs="Times New Roman"/>
          <w:sz w:val="22"/>
          <w:szCs w:val="22"/>
          <w:lang w:val="it-IT"/>
        </w:rPr>
        <w:t xml:space="preserve">"G. Carducci" </w:t>
      </w:r>
    </w:p>
    <w:p w:rsidR="00850844" w:rsidRPr="002C3665" w:rsidRDefault="00850844" w:rsidP="002C3665">
      <w:pPr>
        <w:pStyle w:val="BodyText"/>
        <w:jc w:val="right"/>
        <w:rPr>
          <w:lang w:val="it-IT"/>
        </w:rPr>
      </w:pPr>
      <w:r w:rsidRPr="002C3665">
        <w:rPr>
          <w:rFonts w:ascii="Times New Roman" w:hAnsi="Times New Roman" w:cs="Times New Roman"/>
          <w:sz w:val="22"/>
          <w:szCs w:val="22"/>
          <w:lang w:val="it-IT"/>
        </w:rPr>
        <w:t>PORTO AZZURRO</w:t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Heading1"/>
        <w:spacing w:before="94"/>
        <w:ind w:left="1101"/>
        <w:rPr>
          <w:lang w:val="it-IT"/>
        </w:rPr>
      </w:pPr>
      <w:r w:rsidRPr="002C3665">
        <w:rPr>
          <w:lang w:val="it-IT"/>
        </w:rPr>
        <w:t>PON PER LA SCUOLA. COMPETENZE E AMBIENTI PER L’APPRENDIMENTO 2014-2020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spacing w:before="142" w:line="360" w:lineRule="auto"/>
        <w:ind w:left="470" w:right="602"/>
        <w:jc w:val="center"/>
        <w:rPr>
          <w:b/>
          <w:sz w:val="20"/>
          <w:lang w:val="it-IT"/>
        </w:rPr>
      </w:pPr>
      <w:bookmarkStart w:id="0" w:name="INFORMATIVA_E_RICHIESTA_DI_CONSENSO_AL_T"/>
      <w:bookmarkEnd w:id="0"/>
      <w:r w:rsidRPr="002C3665">
        <w:rPr>
          <w:b/>
          <w:sz w:val="20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850844" w:rsidRPr="002C3665" w:rsidRDefault="00850844">
      <w:pPr>
        <w:pStyle w:val="BodyText"/>
        <w:spacing w:before="4"/>
        <w:rPr>
          <w:b/>
          <w:sz w:val="24"/>
          <w:lang w:val="it-IT"/>
        </w:rPr>
      </w:pPr>
    </w:p>
    <w:p w:rsidR="00850844" w:rsidRDefault="00850844">
      <w:pPr>
        <w:pStyle w:val="ListParagraph"/>
        <w:numPr>
          <w:ilvl w:val="0"/>
          <w:numId w:val="4"/>
        </w:numPr>
        <w:tabs>
          <w:tab w:val="left" w:pos="791"/>
        </w:tabs>
        <w:jc w:val="both"/>
        <w:rPr>
          <w:b/>
          <w:sz w:val="20"/>
        </w:rPr>
      </w:pPr>
      <w:r>
        <w:rPr>
          <w:b/>
          <w:sz w:val="20"/>
        </w:rPr>
        <w:t>INTRODUZIONE</w:t>
      </w:r>
    </w:p>
    <w:p w:rsidR="00850844" w:rsidRDefault="00850844">
      <w:pPr>
        <w:pStyle w:val="BodyText"/>
        <w:spacing w:before="2"/>
        <w:rPr>
          <w:b/>
          <w:sz w:val="26"/>
        </w:rPr>
      </w:pPr>
    </w:p>
    <w:p w:rsidR="00850844" w:rsidRPr="002C3665" w:rsidRDefault="00850844">
      <w:pPr>
        <w:pStyle w:val="BodyText"/>
        <w:spacing w:line="276" w:lineRule="auto"/>
        <w:ind w:left="435" w:right="574"/>
        <w:jc w:val="both"/>
        <w:rPr>
          <w:lang w:val="it-IT"/>
        </w:rPr>
      </w:pPr>
      <w:r w:rsidRPr="002C3665">
        <w:rPr>
          <w:lang w:val="it-IT"/>
        </w:rPr>
        <w:t>L’Istituto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Nazionale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di</w:t>
      </w:r>
      <w:r w:rsidRPr="002C3665">
        <w:rPr>
          <w:spacing w:val="-14"/>
          <w:lang w:val="it-IT"/>
        </w:rPr>
        <w:t xml:space="preserve"> </w:t>
      </w:r>
      <w:r w:rsidRPr="002C3665">
        <w:rPr>
          <w:lang w:val="it-IT"/>
        </w:rPr>
        <w:t>Documentazione,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Innovazione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Ricerca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Educativa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(di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seguito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INDIRE)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è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ente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di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ricerca di</w:t>
      </w:r>
      <w:r w:rsidRPr="002C3665">
        <w:rPr>
          <w:spacing w:val="-18"/>
          <w:lang w:val="it-IT"/>
        </w:rPr>
        <w:t xml:space="preserve"> </w:t>
      </w:r>
      <w:r w:rsidRPr="002C3665">
        <w:rPr>
          <w:lang w:val="it-IT"/>
        </w:rPr>
        <w:t>diritto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pubblico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come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tale,</w:t>
      </w:r>
      <w:r w:rsidRPr="002C3665">
        <w:rPr>
          <w:spacing w:val="-14"/>
          <w:lang w:val="it-IT"/>
        </w:rPr>
        <w:t xml:space="preserve"> </w:t>
      </w:r>
      <w:r w:rsidRPr="002C3665">
        <w:rPr>
          <w:lang w:val="it-IT"/>
        </w:rPr>
        <w:t>fin</w:t>
      </w:r>
      <w:r w:rsidRPr="002C3665">
        <w:rPr>
          <w:spacing w:val="-20"/>
          <w:lang w:val="it-IT"/>
        </w:rPr>
        <w:t xml:space="preserve"> </w:t>
      </w:r>
      <w:r w:rsidRPr="002C3665">
        <w:rPr>
          <w:lang w:val="it-IT"/>
        </w:rPr>
        <w:t>dalla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sua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istituzione,</w:t>
      </w:r>
      <w:r w:rsidRPr="002C3665">
        <w:rPr>
          <w:spacing w:val="-14"/>
          <w:lang w:val="it-IT"/>
        </w:rPr>
        <w:t xml:space="preserve"> </w:t>
      </w:r>
      <w:r w:rsidRPr="002C3665">
        <w:rPr>
          <w:lang w:val="it-IT"/>
        </w:rPr>
        <w:t>accompagna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l’evoluzione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del</w:t>
      </w:r>
      <w:r w:rsidRPr="002C3665">
        <w:rPr>
          <w:spacing w:val="-18"/>
          <w:lang w:val="it-IT"/>
        </w:rPr>
        <w:t xml:space="preserve"> </w:t>
      </w:r>
      <w:r w:rsidRPr="002C3665">
        <w:rPr>
          <w:lang w:val="it-IT"/>
        </w:rPr>
        <w:t>sistema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scolastico</w:t>
      </w:r>
      <w:r w:rsidRPr="002C3665">
        <w:rPr>
          <w:spacing w:val="-14"/>
          <w:lang w:val="it-IT"/>
        </w:rPr>
        <w:t xml:space="preserve"> </w:t>
      </w:r>
      <w:r w:rsidRPr="002C3665">
        <w:rPr>
          <w:lang w:val="it-IT"/>
        </w:rPr>
        <w:t>italiano, investendo in formazione e innovazione e sostenendo i processi di miglioramento della</w:t>
      </w:r>
      <w:r w:rsidRPr="002C3665">
        <w:rPr>
          <w:spacing w:val="-18"/>
          <w:lang w:val="it-IT"/>
        </w:rPr>
        <w:t xml:space="preserve"> </w:t>
      </w:r>
      <w:r w:rsidRPr="002C3665">
        <w:rPr>
          <w:lang w:val="it-IT"/>
        </w:rPr>
        <w:t>scuola.</w:t>
      </w:r>
    </w:p>
    <w:p w:rsidR="00850844" w:rsidRPr="002C3665" w:rsidRDefault="00850844">
      <w:pPr>
        <w:pStyle w:val="BodyText"/>
        <w:spacing w:before="2" w:line="276" w:lineRule="auto"/>
        <w:ind w:left="435" w:right="571"/>
        <w:jc w:val="both"/>
        <w:rPr>
          <w:lang w:val="it-IT"/>
        </w:rPr>
      </w:pPr>
      <w:r w:rsidRPr="002C3665">
        <w:rPr>
          <w:lang w:val="it-IT"/>
        </w:rPr>
        <w:t>Nell’ambito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della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programmazione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dei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Fondi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Strutturali</w:t>
      </w:r>
      <w:r w:rsidRPr="002C3665">
        <w:rPr>
          <w:spacing w:val="-17"/>
          <w:lang w:val="it-IT"/>
        </w:rPr>
        <w:t xml:space="preserve"> </w:t>
      </w:r>
      <w:r w:rsidRPr="002C3665">
        <w:rPr>
          <w:lang w:val="it-IT"/>
        </w:rPr>
        <w:t>Europei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2014/2020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è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stato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attivato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il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progetto</w:t>
      </w:r>
      <w:r w:rsidRPr="002C3665">
        <w:rPr>
          <w:spacing w:val="-14"/>
          <w:lang w:val="it-IT"/>
        </w:rPr>
        <w:t xml:space="preserve"> </w:t>
      </w:r>
      <w:r w:rsidRPr="002C3665">
        <w:rPr>
          <w:lang w:val="it-IT"/>
        </w:rPr>
        <w:t>“PON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 xml:space="preserve">per </w:t>
      </w:r>
      <w:r w:rsidRPr="002C3665">
        <w:rPr>
          <w:spacing w:val="-3"/>
          <w:lang w:val="it-IT"/>
        </w:rPr>
        <w:t>la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scuola.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Competenze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ambienti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per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l’apprendimento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2014-2020”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(di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seguito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PON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Scuola)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nel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quale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 xml:space="preserve">INDIRE è chiamato a sviluppare e gestire la piattaforma on line GPU per </w:t>
      </w:r>
      <w:r w:rsidRPr="002C3665">
        <w:rPr>
          <w:spacing w:val="-3"/>
          <w:lang w:val="it-IT"/>
        </w:rPr>
        <w:t xml:space="preserve">la </w:t>
      </w:r>
      <w:r w:rsidRPr="002C3665">
        <w:rPr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Progetto.</w:t>
      </w:r>
    </w:p>
    <w:p w:rsidR="00850844" w:rsidRPr="002C3665" w:rsidRDefault="00850844">
      <w:pPr>
        <w:pStyle w:val="BodyText"/>
        <w:spacing w:line="276" w:lineRule="auto"/>
        <w:ind w:left="435" w:right="577"/>
        <w:jc w:val="both"/>
        <w:rPr>
          <w:lang w:val="it-IT"/>
        </w:rPr>
      </w:pPr>
      <w:r w:rsidRPr="002C3665">
        <w:rPr>
          <w:lang w:val="it-IT"/>
        </w:rPr>
        <w:t>La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suddetta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piattaforma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gestionale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raccoglie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tutti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dati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di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studenti,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personale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scolastico,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esperti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adulti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che,</w:t>
      </w:r>
      <w:r w:rsidRPr="002C3665">
        <w:rPr>
          <w:spacing w:val="1"/>
          <w:lang w:val="it-IT"/>
        </w:rPr>
        <w:t xml:space="preserve"> </w:t>
      </w:r>
      <w:r w:rsidRPr="002C3665">
        <w:rPr>
          <w:lang w:val="it-IT"/>
        </w:rPr>
        <w:t>a vario titolo, partecipano alle attività del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Progetto.</w:t>
      </w:r>
    </w:p>
    <w:p w:rsidR="00850844" w:rsidRPr="002C3665" w:rsidRDefault="00850844">
      <w:pPr>
        <w:pStyle w:val="BodyText"/>
        <w:spacing w:before="10"/>
        <w:rPr>
          <w:sz w:val="22"/>
          <w:lang w:val="it-IT"/>
        </w:rPr>
      </w:pPr>
    </w:p>
    <w:p w:rsidR="00850844" w:rsidRPr="002C3665" w:rsidRDefault="00850844">
      <w:pPr>
        <w:pStyle w:val="BodyText"/>
        <w:spacing w:before="1" w:line="276" w:lineRule="auto"/>
        <w:ind w:left="435" w:right="568"/>
        <w:jc w:val="both"/>
        <w:rPr>
          <w:lang w:val="it-IT"/>
        </w:rPr>
      </w:pPr>
      <w:r w:rsidRPr="002C3665">
        <w:rPr>
          <w:lang w:val="it-IT"/>
        </w:rPr>
        <w:t>La presente informativa viene resa ai sensi del Regolamento UE 2016/679 - Regolamento Generale per la Protezione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dei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Dati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(nel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seguito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GDPR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o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Regolamento)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del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D.Lgs.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30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giugno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2003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-4"/>
          <w:lang w:val="it-IT"/>
        </w:rPr>
        <w:t>n.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196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(Codice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in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 xml:space="preserve">materia di protezione dei dati personali). Si precisa che ogni riferimento al D.Lgs. 196/2003 deve intendersi valido ed efficace nei limiti e nella misura in cui </w:t>
      </w:r>
      <w:r w:rsidRPr="002C3665">
        <w:rPr>
          <w:spacing w:val="-3"/>
          <w:lang w:val="it-IT"/>
        </w:rPr>
        <w:t xml:space="preserve">le </w:t>
      </w:r>
      <w:r w:rsidRPr="002C3665">
        <w:rPr>
          <w:lang w:val="it-IT"/>
        </w:rPr>
        <w:t xml:space="preserve">norme richiamate sono in vigore anche successivamente alla data di applicazione del Regolamento. Secondo </w:t>
      </w:r>
      <w:r w:rsidRPr="002C3665">
        <w:rPr>
          <w:spacing w:val="-3"/>
          <w:lang w:val="it-IT"/>
        </w:rPr>
        <w:t xml:space="preserve">la </w:t>
      </w:r>
      <w:r w:rsidRPr="002C3665">
        <w:rPr>
          <w:lang w:val="it-IT"/>
        </w:rPr>
        <w:t xml:space="preserve">suddetta normativa, tale trattamento </w:t>
      </w:r>
      <w:r w:rsidRPr="002C3665">
        <w:rPr>
          <w:spacing w:val="-3"/>
          <w:lang w:val="it-IT"/>
        </w:rPr>
        <w:t xml:space="preserve">sarà </w:t>
      </w:r>
      <w:r w:rsidRPr="002C3665">
        <w:rPr>
          <w:lang w:val="it-IT"/>
        </w:rPr>
        <w:t>improntato ai principi di correttezza, liceità e trasparenza e di tutela della riservatezza e dei diritti delle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persone.</w:t>
      </w:r>
    </w:p>
    <w:p w:rsidR="00850844" w:rsidRPr="002C3665" w:rsidRDefault="00850844">
      <w:pPr>
        <w:pStyle w:val="BodyText"/>
        <w:spacing w:line="229" w:lineRule="exact"/>
        <w:ind w:left="435"/>
        <w:rPr>
          <w:lang w:val="it-IT"/>
        </w:rPr>
      </w:pPr>
      <w:r w:rsidRPr="002C3665">
        <w:rPr>
          <w:lang w:val="it-IT"/>
        </w:rPr>
        <w:t>Tutti i dati personali sono raccolti e trattati nel rispetto delle leggi nazionali e dell'UE sulla tutela dei dati.</w:t>
      </w:r>
    </w:p>
    <w:p w:rsidR="00850844" w:rsidRPr="002C3665" w:rsidRDefault="00850844">
      <w:pPr>
        <w:pStyle w:val="BodyText"/>
        <w:spacing w:before="35" w:line="276" w:lineRule="auto"/>
        <w:ind w:left="435" w:right="571"/>
        <w:jc w:val="both"/>
        <w:rPr>
          <w:lang w:val="it-IT"/>
        </w:rPr>
      </w:pPr>
      <w:r w:rsidRPr="002C3665">
        <w:rPr>
          <w:lang w:val="it-IT"/>
        </w:rPr>
        <w:t>Si ricorda che dal punto di vista operativo, il consenso esplicito raccolto precedentemente al 25 maggio 2018 resta valido.</w:t>
      </w:r>
    </w:p>
    <w:p w:rsidR="00850844" w:rsidRPr="002C3665" w:rsidRDefault="00850844">
      <w:pPr>
        <w:pStyle w:val="BodyText"/>
        <w:spacing w:before="1" w:line="276" w:lineRule="auto"/>
        <w:ind w:left="435" w:right="569"/>
        <w:jc w:val="both"/>
        <w:rPr>
          <w:lang w:val="it-IT"/>
        </w:rPr>
      </w:pPr>
      <w:r w:rsidRPr="002C3665">
        <w:rPr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850844" w:rsidRPr="002C3665" w:rsidRDefault="00850844">
      <w:pPr>
        <w:pStyle w:val="BodyText"/>
        <w:spacing w:before="2"/>
        <w:rPr>
          <w:sz w:val="23"/>
          <w:lang w:val="it-IT"/>
        </w:rPr>
      </w:pPr>
    </w:p>
    <w:p w:rsidR="00850844" w:rsidRDefault="00850844">
      <w:pPr>
        <w:pStyle w:val="Heading1"/>
        <w:numPr>
          <w:ilvl w:val="0"/>
          <w:numId w:val="4"/>
        </w:numPr>
        <w:tabs>
          <w:tab w:val="left" w:pos="791"/>
        </w:tabs>
        <w:jc w:val="both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850844" w:rsidRDefault="00850844">
      <w:pPr>
        <w:pStyle w:val="BodyText"/>
        <w:spacing w:before="4"/>
        <w:rPr>
          <w:b/>
          <w:sz w:val="25"/>
        </w:rPr>
      </w:pPr>
    </w:p>
    <w:p w:rsidR="00850844" w:rsidRPr="002C3665" w:rsidRDefault="00850844">
      <w:pPr>
        <w:pStyle w:val="BodyText"/>
        <w:spacing w:before="1" w:line="283" w:lineRule="auto"/>
        <w:ind w:left="435" w:right="574"/>
        <w:jc w:val="both"/>
        <w:rPr>
          <w:lang w:val="it-IT"/>
        </w:rPr>
      </w:pPr>
      <w:r w:rsidRPr="002C3665">
        <w:rPr>
          <w:lang w:val="it-IT"/>
        </w:rPr>
        <w:t>Ai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sensi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degli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articoli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13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14</w:t>
      </w:r>
      <w:r w:rsidRPr="002C3665">
        <w:rPr>
          <w:spacing w:val="3"/>
          <w:lang w:val="it-IT"/>
        </w:rPr>
        <w:t xml:space="preserve"> </w:t>
      </w:r>
      <w:r w:rsidRPr="002C3665">
        <w:rPr>
          <w:sz w:val="22"/>
          <w:lang w:val="it-IT"/>
        </w:rPr>
        <w:t>del</w:t>
      </w:r>
      <w:r w:rsidRPr="002C3665">
        <w:rPr>
          <w:spacing w:val="-3"/>
          <w:sz w:val="22"/>
          <w:lang w:val="it-IT"/>
        </w:rPr>
        <w:t xml:space="preserve"> </w:t>
      </w:r>
      <w:r w:rsidRPr="002C3665">
        <w:rPr>
          <w:lang w:val="it-IT"/>
        </w:rPr>
        <w:t>Regolamento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UE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2016/679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dell’articolo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13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del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D.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Lgs.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196/2003,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 xml:space="preserve">pertanto, si forniscono </w:t>
      </w:r>
      <w:r w:rsidRPr="002C3665">
        <w:rPr>
          <w:spacing w:val="-3"/>
          <w:lang w:val="it-IT"/>
        </w:rPr>
        <w:t xml:space="preserve">le </w:t>
      </w:r>
      <w:r w:rsidRPr="002C3665">
        <w:rPr>
          <w:lang w:val="it-IT"/>
        </w:rPr>
        <w:t>seguenti</w:t>
      </w:r>
      <w:r w:rsidRPr="002C3665">
        <w:rPr>
          <w:spacing w:val="2"/>
          <w:lang w:val="it-IT"/>
        </w:rPr>
        <w:t xml:space="preserve"> </w:t>
      </w:r>
      <w:r w:rsidRPr="002C3665">
        <w:rPr>
          <w:lang w:val="it-IT"/>
        </w:rPr>
        <w:t>informazioni:</w:t>
      </w:r>
    </w:p>
    <w:p w:rsidR="00850844" w:rsidRPr="002C3665" w:rsidRDefault="00850844">
      <w:pPr>
        <w:pStyle w:val="BodyText"/>
        <w:rPr>
          <w:sz w:val="22"/>
          <w:lang w:val="it-IT"/>
        </w:rPr>
      </w:pP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line="276" w:lineRule="auto"/>
        <w:ind w:right="574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L’interessato </w:t>
      </w:r>
      <w:r w:rsidRPr="002C3665">
        <w:rPr>
          <w:sz w:val="20"/>
          <w:lang w:val="it-IT"/>
        </w:rPr>
        <w:t>è una qualunque “persona fisica” residente in uno Stato Membro dell’Unione Europea</w:t>
      </w:r>
      <w:r w:rsidRPr="002C3665">
        <w:rPr>
          <w:color w:val="525D66"/>
          <w:sz w:val="20"/>
          <w:lang w:val="it-IT"/>
        </w:rPr>
        <w:t xml:space="preserve"> identificata o identificabile attraverso i propri dati</w:t>
      </w:r>
      <w:r w:rsidRPr="002C3665">
        <w:rPr>
          <w:color w:val="525D66"/>
          <w:spacing w:val="-5"/>
          <w:sz w:val="20"/>
          <w:lang w:val="it-IT"/>
        </w:rPr>
        <w:t xml:space="preserve"> </w:t>
      </w:r>
      <w:r w:rsidRPr="002C3665">
        <w:rPr>
          <w:color w:val="525D66"/>
          <w:sz w:val="20"/>
          <w:lang w:val="it-IT"/>
        </w:rPr>
        <w:t>personali.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1" w:line="276" w:lineRule="auto"/>
        <w:ind w:right="564"/>
        <w:jc w:val="both"/>
        <w:rPr>
          <w:color w:val="525D66"/>
          <w:sz w:val="20"/>
          <w:lang w:val="it-IT"/>
        </w:rPr>
      </w:pPr>
      <w:r w:rsidRPr="002C3665">
        <w:rPr>
          <w:b/>
          <w:color w:val="525D66"/>
          <w:sz w:val="20"/>
          <w:lang w:val="it-IT"/>
        </w:rPr>
        <w:t xml:space="preserve">Dato Personale </w:t>
      </w:r>
      <w:r w:rsidRPr="002C3665">
        <w:rPr>
          <w:color w:val="525D66"/>
          <w:sz w:val="20"/>
          <w:lang w:val="it-IT"/>
        </w:rPr>
        <w:t xml:space="preserve">è qualsiasi informazione riguardante un interessato che </w:t>
      </w:r>
      <w:r w:rsidRPr="002C3665">
        <w:rPr>
          <w:color w:val="525D66"/>
          <w:spacing w:val="-3"/>
          <w:sz w:val="20"/>
          <w:lang w:val="it-IT"/>
        </w:rPr>
        <w:t xml:space="preserve">lo </w:t>
      </w:r>
      <w:r w:rsidRPr="002C3665">
        <w:rPr>
          <w:color w:val="525D66"/>
          <w:sz w:val="20"/>
          <w:lang w:val="it-IT"/>
        </w:rPr>
        <w:t xml:space="preserve">rende identificabile; si considera identificabile la persona fisica che può essere identificata, direttamente o indirettamente, </w:t>
      </w:r>
      <w:r w:rsidRPr="002C3665">
        <w:rPr>
          <w:color w:val="525D66"/>
          <w:spacing w:val="2"/>
          <w:sz w:val="20"/>
          <w:lang w:val="it-IT"/>
        </w:rPr>
        <w:t xml:space="preserve">con </w:t>
      </w:r>
      <w:r w:rsidRPr="002C3665">
        <w:rPr>
          <w:color w:val="525D66"/>
          <w:sz w:val="20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2C3665">
        <w:rPr>
          <w:color w:val="525D66"/>
          <w:spacing w:val="-3"/>
          <w:sz w:val="20"/>
          <w:lang w:val="it-IT"/>
        </w:rPr>
        <w:t xml:space="preserve">sua </w:t>
      </w:r>
      <w:r w:rsidRPr="002C3665">
        <w:rPr>
          <w:color w:val="525D66"/>
          <w:sz w:val="20"/>
          <w:lang w:val="it-IT"/>
        </w:rPr>
        <w:t>identità fisica, fisiologica, genetica, psichica, economica, culturale o</w:t>
      </w:r>
      <w:r w:rsidRPr="002C3665">
        <w:rPr>
          <w:color w:val="525D66"/>
          <w:spacing w:val="-3"/>
          <w:sz w:val="20"/>
          <w:lang w:val="it-IT"/>
        </w:rPr>
        <w:t xml:space="preserve"> </w:t>
      </w:r>
      <w:r w:rsidRPr="002C3665">
        <w:rPr>
          <w:color w:val="525D66"/>
          <w:sz w:val="20"/>
          <w:lang w:val="it-IT"/>
        </w:rPr>
        <w:t>sociale.</w:t>
      </w:r>
    </w:p>
    <w:p w:rsidR="00850844" w:rsidRPr="002C3665" w:rsidRDefault="00850844">
      <w:pPr>
        <w:pStyle w:val="BodyText"/>
        <w:spacing w:before="183" w:line="276" w:lineRule="auto"/>
        <w:ind w:left="795" w:right="568"/>
        <w:jc w:val="both"/>
        <w:rPr>
          <w:lang w:val="it-IT"/>
        </w:rPr>
      </w:pPr>
      <w:r w:rsidRPr="002C3665">
        <w:rPr>
          <w:color w:val="525D66"/>
          <w:lang w:val="it-IT"/>
        </w:rPr>
        <w:t>I dati personali inseriti nella sezione Anagrafica del sito GPU 2014-2020 sono consultabili all’indirizzo</w:t>
      </w:r>
      <w:hyperlink r:id="rId12">
        <w:r w:rsidRPr="002C3665">
          <w:rPr>
            <w:color w:val="0000FF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color w:val="525D66"/>
          <w:sz w:val="20"/>
          <w:lang w:val="it-IT"/>
        </w:rPr>
      </w:pPr>
      <w:r w:rsidRPr="002C3665">
        <w:rPr>
          <w:b/>
          <w:color w:val="525D66"/>
          <w:sz w:val="20"/>
          <w:lang w:val="it-IT"/>
        </w:rPr>
        <w:t xml:space="preserve">Categorie particolari di dati personali </w:t>
      </w:r>
      <w:r w:rsidRPr="002C3665">
        <w:rPr>
          <w:color w:val="525D66"/>
          <w:sz w:val="20"/>
          <w:lang w:val="it-IT"/>
        </w:rPr>
        <w:t xml:space="preserve">sono quei dati in grado di rilevare l’origine razziale o etnica, le opinioni politiche, </w:t>
      </w:r>
      <w:r w:rsidRPr="002C3665">
        <w:rPr>
          <w:color w:val="525D66"/>
          <w:spacing w:val="-3"/>
          <w:sz w:val="20"/>
          <w:lang w:val="it-IT"/>
        </w:rPr>
        <w:t xml:space="preserve">le </w:t>
      </w:r>
      <w:r w:rsidRPr="002C3665">
        <w:rPr>
          <w:color w:val="525D66"/>
          <w:sz w:val="20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2C3665">
        <w:rPr>
          <w:color w:val="525D66"/>
          <w:spacing w:val="-3"/>
          <w:sz w:val="20"/>
          <w:lang w:val="it-IT"/>
        </w:rPr>
        <w:t xml:space="preserve">una </w:t>
      </w:r>
      <w:r w:rsidRPr="002C3665">
        <w:rPr>
          <w:color w:val="525D66"/>
          <w:sz w:val="20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2C3665">
        <w:rPr>
          <w:color w:val="525D66"/>
          <w:spacing w:val="-19"/>
          <w:sz w:val="20"/>
          <w:lang w:val="it-IT"/>
        </w:rPr>
        <w:t xml:space="preserve"> </w:t>
      </w:r>
      <w:r w:rsidRPr="002C3665">
        <w:rPr>
          <w:color w:val="525D66"/>
          <w:sz w:val="20"/>
          <w:lang w:val="it-IT"/>
        </w:rPr>
        <w:t>sicurezza.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Consenso dell’interessato </w:t>
      </w:r>
      <w:r w:rsidRPr="002C3665">
        <w:rPr>
          <w:sz w:val="20"/>
          <w:lang w:val="it-IT"/>
        </w:rPr>
        <w:t>è una qualsiasi manifestazione di volontà libera, specifica, informata e inequivocabile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dell’interessato,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pacing w:val="2"/>
          <w:sz w:val="20"/>
          <w:lang w:val="it-IT"/>
        </w:rPr>
        <w:t>con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la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quale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lo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stesso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manifesta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il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proprio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assenso,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mediante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dichiarazione o azione positiva inequivocabile, che i dati personali che lo riguardano siano oggetto di</w:t>
      </w:r>
      <w:r w:rsidRPr="002C3665">
        <w:rPr>
          <w:spacing w:val="-2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line="276" w:lineRule="auto"/>
        <w:ind w:right="562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>Trattamento</w:t>
      </w:r>
      <w:r w:rsidRPr="002C3665">
        <w:rPr>
          <w:b/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è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qualunque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operazione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automatica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manuale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effettuata sui</w:t>
      </w:r>
      <w:r w:rsidRPr="002C3665">
        <w:rPr>
          <w:spacing w:val="-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dati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personali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particolari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Regolamento.</w:t>
      </w:r>
    </w:p>
    <w:p w:rsidR="00850844" w:rsidRPr="002C3665" w:rsidRDefault="00850844">
      <w:pPr>
        <w:pStyle w:val="BodyText"/>
        <w:rPr>
          <w:sz w:val="23"/>
          <w:lang w:val="it-IT"/>
        </w:rPr>
      </w:pPr>
    </w:p>
    <w:p w:rsidR="00850844" w:rsidRDefault="00850844">
      <w:pPr>
        <w:pStyle w:val="Heading1"/>
        <w:numPr>
          <w:ilvl w:val="0"/>
          <w:numId w:val="4"/>
        </w:numPr>
        <w:tabs>
          <w:tab w:val="left" w:pos="791"/>
        </w:tabs>
      </w:pPr>
      <w:r>
        <w:t>TITOLARE E RESPONSABILI</w:t>
      </w:r>
    </w:p>
    <w:p w:rsidR="00850844" w:rsidRDefault="00850844">
      <w:pPr>
        <w:pStyle w:val="BodyText"/>
        <w:spacing w:before="1"/>
        <w:rPr>
          <w:b/>
          <w:sz w:val="26"/>
        </w:rPr>
      </w:pP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rPr>
          <w:b/>
          <w:sz w:val="20"/>
          <w:lang w:val="it-IT"/>
        </w:rPr>
      </w:pPr>
      <w:r w:rsidRPr="002C3665">
        <w:rPr>
          <w:b/>
          <w:spacing w:val="-3"/>
          <w:sz w:val="20"/>
          <w:lang w:val="it-IT"/>
        </w:rPr>
        <w:t xml:space="preserve">Il </w:t>
      </w:r>
      <w:r w:rsidRPr="002C3665">
        <w:rPr>
          <w:b/>
          <w:sz w:val="20"/>
          <w:lang w:val="it-IT"/>
        </w:rPr>
        <w:t>Titolare del trattamento dei dati</w:t>
      </w:r>
      <w:r w:rsidRPr="002C3665">
        <w:rPr>
          <w:b/>
          <w:spacing w:val="-4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è:</w:t>
      </w:r>
    </w:p>
    <w:p w:rsidR="00850844" w:rsidRPr="002C3665" w:rsidRDefault="00850844">
      <w:pPr>
        <w:pStyle w:val="BodyText"/>
        <w:spacing w:before="35" w:line="273" w:lineRule="auto"/>
        <w:ind w:left="795" w:right="569"/>
        <w:jc w:val="both"/>
        <w:rPr>
          <w:lang w:val="it-IT"/>
        </w:rPr>
      </w:pPr>
      <w:r w:rsidRPr="002C3665">
        <w:rPr>
          <w:lang w:val="it-IT"/>
        </w:rPr>
        <w:t>Ministero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dell’Istruzione,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dell’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Università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della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Ricerca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-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Dipartimento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per</w:t>
      </w:r>
      <w:r w:rsidRPr="002C3665">
        <w:rPr>
          <w:spacing w:val="-6"/>
          <w:lang w:val="it-IT"/>
        </w:rPr>
        <w:t xml:space="preserve"> </w:t>
      </w:r>
      <w:r w:rsidRPr="002C3665">
        <w:rPr>
          <w:spacing w:val="-3"/>
          <w:lang w:val="it-IT"/>
        </w:rPr>
        <w:t>la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Programmazione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MIUR).</w:t>
      </w:r>
    </w:p>
    <w:p w:rsidR="00850844" w:rsidRPr="002C3665" w:rsidRDefault="00850844">
      <w:pPr>
        <w:pStyle w:val="Heading1"/>
        <w:numPr>
          <w:ilvl w:val="1"/>
          <w:numId w:val="4"/>
        </w:numPr>
        <w:tabs>
          <w:tab w:val="left" w:pos="791"/>
        </w:tabs>
        <w:spacing w:before="3"/>
        <w:ind w:left="790" w:hanging="355"/>
        <w:rPr>
          <w:b w:val="0"/>
          <w:lang w:val="it-IT"/>
        </w:rPr>
      </w:pPr>
      <w:r w:rsidRPr="002C3665">
        <w:rPr>
          <w:spacing w:val="-3"/>
          <w:lang w:val="it-IT"/>
        </w:rPr>
        <w:t xml:space="preserve">Il </w:t>
      </w:r>
      <w:r w:rsidRPr="002C3665">
        <w:rPr>
          <w:lang w:val="it-IT"/>
        </w:rPr>
        <w:t>Responsabile del Trattamento dei dati</w:t>
      </w:r>
      <w:r w:rsidRPr="002C3665">
        <w:rPr>
          <w:spacing w:val="6"/>
          <w:lang w:val="it-IT"/>
        </w:rPr>
        <w:t xml:space="preserve"> </w:t>
      </w:r>
      <w:r w:rsidRPr="002C3665">
        <w:rPr>
          <w:lang w:val="it-IT"/>
        </w:rPr>
        <w:t>è</w:t>
      </w:r>
      <w:r w:rsidRPr="002C3665">
        <w:rPr>
          <w:b w:val="0"/>
          <w:lang w:val="it-IT"/>
        </w:rPr>
        <w:t>:</w:t>
      </w:r>
    </w:p>
    <w:p w:rsidR="00850844" w:rsidRPr="002C3665" w:rsidRDefault="00850844">
      <w:pPr>
        <w:pStyle w:val="BodyText"/>
        <w:spacing w:before="36" w:line="276" w:lineRule="auto"/>
        <w:ind w:left="790" w:right="568"/>
        <w:jc w:val="both"/>
        <w:rPr>
          <w:lang w:val="it-IT"/>
        </w:rPr>
      </w:pPr>
      <w:r w:rsidRPr="002C3665">
        <w:rPr>
          <w:lang w:val="it-IT"/>
        </w:rPr>
        <w:t>INDIRE, Istituto Nazionale per la Documentazione e la Ricerca Educativa – Via Michelangelo Buonarroti, 10 – 50122 Firenze, Italia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1"/>
        </w:tabs>
        <w:spacing w:before="1"/>
        <w:ind w:left="790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Responsabile della Protezione dei Dati </w:t>
      </w:r>
      <w:r w:rsidRPr="002C3665">
        <w:rPr>
          <w:sz w:val="20"/>
          <w:lang w:val="it-IT"/>
        </w:rPr>
        <w:t>(Data Protection Officer, nel seguito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“DPO”)</w:t>
      </w:r>
    </w:p>
    <w:p w:rsidR="00850844" w:rsidRPr="002C3665" w:rsidRDefault="00850844">
      <w:pPr>
        <w:pStyle w:val="BodyText"/>
        <w:spacing w:before="35" w:line="276" w:lineRule="auto"/>
        <w:ind w:left="790" w:right="567"/>
        <w:jc w:val="both"/>
        <w:rPr>
          <w:lang w:val="it-IT"/>
        </w:rPr>
      </w:pPr>
      <w:r w:rsidRPr="002C3665">
        <w:rPr>
          <w:lang w:val="it-IT"/>
        </w:rPr>
        <w:t>Ai sensi dell'articolo 37 del Regolamento (UE) 2016/679 del Parlamento Europeo e del Consiglio del 27 aprile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2016,</w:t>
      </w:r>
      <w:r w:rsidRPr="002C3665">
        <w:rPr>
          <w:spacing w:val="-4"/>
          <w:lang w:val="it-IT"/>
        </w:rPr>
        <w:t xml:space="preserve"> </w:t>
      </w:r>
      <w:r w:rsidRPr="002C3665">
        <w:rPr>
          <w:b/>
          <w:lang w:val="it-IT"/>
        </w:rPr>
        <w:t>il</w:t>
      </w:r>
      <w:r w:rsidRPr="002C3665">
        <w:rPr>
          <w:b/>
          <w:spacing w:val="-4"/>
          <w:lang w:val="it-IT"/>
        </w:rPr>
        <w:t xml:space="preserve"> </w:t>
      </w:r>
      <w:r w:rsidRPr="002C3665">
        <w:rPr>
          <w:b/>
          <w:lang w:val="it-IT"/>
        </w:rPr>
        <w:t>Titolare</w:t>
      </w:r>
      <w:r w:rsidRPr="002C3665">
        <w:rPr>
          <w:b/>
          <w:spacing w:val="-4"/>
          <w:lang w:val="it-IT"/>
        </w:rPr>
        <w:t xml:space="preserve"> </w:t>
      </w:r>
      <w:r w:rsidRPr="002C3665">
        <w:rPr>
          <w:b/>
          <w:lang w:val="it-IT"/>
        </w:rPr>
        <w:t>del</w:t>
      </w:r>
      <w:r w:rsidRPr="002C3665">
        <w:rPr>
          <w:b/>
          <w:spacing w:val="-4"/>
          <w:lang w:val="it-IT"/>
        </w:rPr>
        <w:t xml:space="preserve"> </w:t>
      </w:r>
      <w:r w:rsidRPr="002C3665">
        <w:rPr>
          <w:b/>
          <w:lang w:val="it-IT"/>
        </w:rPr>
        <w:t>Trattamento</w:t>
      </w:r>
      <w:r w:rsidRPr="002C3665">
        <w:rPr>
          <w:b/>
          <w:spacing w:val="-3"/>
          <w:lang w:val="it-IT"/>
        </w:rPr>
        <w:t xml:space="preserve"> </w:t>
      </w:r>
      <w:r w:rsidRPr="002C3665">
        <w:rPr>
          <w:lang w:val="it-IT"/>
        </w:rPr>
        <w:t>(MIUR)</w:t>
      </w:r>
      <w:r w:rsidRPr="002C3665">
        <w:rPr>
          <w:spacing w:val="1"/>
          <w:lang w:val="it-IT"/>
        </w:rPr>
        <w:t xml:space="preserve"> </w:t>
      </w:r>
      <w:r w:rsidRPr="002C3665">
        <w:rPr>
          <w:lang w:val="it-IT"/>
        </w:rPr>
        <w:t>ha</w:t>
      </w:r>
      <w:r w:rsidRPr="002C3665">
        <w:rPr>
          <w:spacing w:val="1"/>
          <w:lang w:val="it-IT"/>
        </w:rPr>
        <w:t xml:space="preserve"> </w:t>
      </w:r>
      <w:r w:rsidRPr="002C3665">
        <w:rPr>
          <w:lang w:val="it-IT"/>
        </w:rPr>
        <w:t>nominato un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proprio</w:t>
      </w:r>
      <w:r w:rsidRPr="002C3665">
        <w:rPr>
          <w:spacing w:val="-3"/>
          <w:lang w:val="it-IT"/>
        </w:rPr>
        <w:t xml:space="preserve"> </w:t>
      </w:r>
      <w:r w:rsidRPr="002C3665">
        <w:rPr>
          <w:lang w:val="it-IT"/>
        </w:rPr>
        <w:t>DPO</w:t>
      </w:r>
      <w:r w:rsidRPr="002C3665">
        <w:rPr>
          <w:spacing w:val="2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cui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compiti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recapiti</w:t>
      </w:r>
      <w:r w:rsidRPr="002C3665">
        <w:rPr>
          <w:spacing w:val="-2"/>
          <w:lang w:val="it-IT"/>
        </w:rPr>
        <w:t xml:space="preserve"> </w:t>
      </w:r>
      <w:r w:rsidRPr="002C3665">
        <w:rPr>
          <w:lang w:val="it-IT"/>
        </w:rPr>
        <w:t>sono pubblicati all’indirizzo</w:t>
      </w:r>
      <w:r w:rsidRPr="002C3665">
        <w:rPr>
          <w:spacing w:val="-7"/>
          <w:lang w:val="it-IT"/>
        </w:rPr>
        <w:t xml:space="preserve"> </w:t>
      </w:r>
      <w:hyperlink r:id="rId13">
        <w:r w:rsidRPr="002C3665">
          <w:rPr>
            <w:color w:val="0000FF"/>
            <w:u w:val="single" w:color="0000FF"/>
            <w:lang w:val="it-IT"/>
          </w:rPr>
          <w:t>http://www.miur.gov.it/web/guest/altri-contenuti-protezione-dei-dati-personali</w:t>
        </w:r>
      </w:hyperlink>
    </w:p>
    <w:p w:rsidR="00850844" w:rsidRPr="002C3665" w:rsidRDefault="00850844">
      <w:pPr>
        <w:pStyle w:val="BodyText"/>
        <w:spacing w:before="2" w:line="271" w:lineRule="auto"/>
        <w:ind w:left="790" w:right="568"/>
        <w:jc w:val="both"/>
        <w:rPr>
          <w:lang w:val="it-IT"/>
        </w:rPr>
      </w:pPr>
      <w:r w:rsidRPr="002C3665">
        <w:rPr>
          <w:lang w:val="it-IT"/>
        </w:rPr>
        <w:t xml:space="preserve">Allo stesso modo, il </w:t>
      </w:r>
      <w:r w:rsidRPr="002C3665">
        <w:rPr>
          <w:b/>
          <w:lang w:val="it-IT"/>
        </w:rPr>
        <w:t xml:space="preserve">Responsabile del Trattamento </w:t>
      </w:r>
      <w:r w:rsidRPr="002C3665">
        <w:rPr>
          <w:lang w:val="it-IT"/>
        </w:rPr>
        <w:t xml:space="preserve">(INDIRE) </w:t>
      </w:r>
      <w:r w:rsidRPr="002C3665">
        <w:rPr>
          <w:spacing w:val="-4"/>
          <w:lang w:val="it-IT"/>
        </w:rPr>
        <w:t xml:space="preserve">ha </w:t>
      </w:r>
      <w:r w:rsidRPr="002C3665">
        <w:rPr>
          <w:lang w:val="it-IT"/>
        </w:rPr>
        <w:t>nominato un proprio DPO, domiciliato per</w:t>
      </w:r>
      <w:r w:rsidRPr="002C3665">
        <w:rPr>
          <w:spacing w:val="-17"/>
          <w:lang w:val="it-IT"/>
        </w:rPr>
        <w:t xml:space="preserve"> </w:t>
      </w:r>
      <w:r w:rsidRPr="002C3665">
        <w:rPr>
          <w:lang w:val="it-IT"/>
        </w:rPr>
        <w:t>la</w:t>
      </w:r>
      <w:r w:rsidRPr="002C3665">
        <w:rPr>
          <w:spacing w:val="-20"/>
          <w:lang w:val="it-IT"/>
        </w:rPr>
        <w:t xml:space="preserve"> </w:t>
      </w:r>
      <w:r w:rsidRPr="002C3665">
        <w:rPr>
          <w:lang w:val="it-IT"/>
        </w:rPr>
        <w:t>carica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nella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sede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legale</w:t>
      </w:r>
      <w:r w:rsidRPr="002C3665">
        <w:rPr>
          <w:spacing w:val="-11"/>
          <w:lang w:val="it-IT"/>
        </w:rPr>
        <w:t xml:space="preserve"> </w:t>
      </w:r>
      <w:r w:rsidRPr="002C3665">
        <w:rPr>
          <w:lang w:val="it-IT"/>
        </w:rPr>
        <w:t>INDIRE,</w:t>
      </w:r>
      <w:r w:rsidRPr="002C3665">
        <w:rPr>
          <w:spacing w:val="30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23"/>
          <w:lang w:val="it-IT"/>
        </w:rPr>
        <w:t xml:space="preserve"> </w:t>
      </w:r>
      <w:r w:rsidRPr="002C3665">
        <w:rPr>
          <w:lang w:val="it-IT"/>
        </w:rPr>
        <w:t>cui</w:t>
      </w:r>
      <w:r w:rsidRPr="002C3665">
        <w:rPr>
          <w:spacing w:val="-19"/>
          <w:lang w:val="it-IT"/>
        </w:rPr>
        <w:t xml:space="preserve"> </w:t>
      </w:r>
      <w:r w:rsidRPr="002C3665">
        <w:rPr>
          <w:lang w:val="it-IT"/>
        </w:rPr>
        <w:t>recapiti</w:t>
      </w:r>
      <w:r w:rsidRPr="002C3665">
        <w:rPr>
          <w:spacing w:val="-18"/>
          <w:lang w:val="it-IT"/>
        </w:rPr>
        <w:t xml:space="preserve"> </w:t>
      </w:r>
      <w:r w:rsidRPr="002C3665">
        <w:rPr>
          <w:lang w:val="it-IT"/>
        </w:rPr>
        <w:t>sono</w:t>
      </w:r>
      <w:r w:rsidRPr="002C3665">
        <w:rPr>
          <w:spacing w:val="-16"/>
          <w:lang w:val="it-IT"/>
        </w:rPr>
        <w:t xml:space="preserve"> </w:t>
      </w:r>
      <w:r w:rsidRPr="002C3665">
        <w:rPr>
          <w:lang w:val="it-IT"/>
        </w:rPr>
        <w:t>pubblicati</w:t>
      </w:r>
      <w:r w:rsidRPr="002C3665">
        <w:rPr>
          <w:spacing w:val="-18"/>
          <w:lang w:val="it-IT"/>
        </w:rPr>
        <w:t xml:space="preserve"> </w:t>
      </w:r>
      <w:r w:rsidRPr="002C3665">
        <w:rPr>
          <w:lang w:val="it-IT"/>
        </w:rPr>
        <w:t>all’indirizzo</w:t>
      </w:r>
      <w:r w:rsidRPr="002C3665">
        <w:rPr>
          <w:spacing w:val="-11"/>
          <w:lang w:val="it-IT"/>
        </w:rPr>
        <w:t xml:space="preserve"> </w:t>
      </w:r>
      <w:hyperlink r:id="rId14">
        <w:r w:rsidRPr="002C3665">
          <w:rPr>
            <w:color w:val="0000FF"/>
            <w:u w:val="single" w:color="0000FF"/>
            <w:lang w:val="it-IT"/>
          </w:rPr>
          <w:t>http://www.indire.it/privacy/</w:t>
        </w:r>
      </w:hyperlink>
    </w:p>
    <w:p w:rsidR="00850844" w:rsidRPr="002C3665" w:rsidRDefault="00850844">
      <w:pPr>
        <w:pStyle w:val="BodyText"/>
        <w:spacing w:before="4"/>
        <w:rPr>
          <w:sz w:val="15"/>
          <w:lang w:val="it-IT"/>
        </w:rPr>
      </w:pPr>
    </w:p>
    <w:p w:rsidR="00850844" w:rsidRPr="002C3665" w:rsidRDefault="00850844">
      <w:pPr>
        <w:pStyle w:val="Heading1"/>
        <w:numPr>
          <w:ilvl w:val="0"/>
          <w:numId w:val="4"/>
        </w:numPr>
        <w:tabs>
          <w:tab w:val="left" w:pos="791"/>
        </w:tabs>
        <w:spacing w:before="94"/>
        <w:rPr>
          <w:lang w:val="it-IT"/>
        </w:rPr>
      </w:pPr>
      <w:r w:rsidRPr="002C3665">
        <w:rPr>
          <w:lang w:val="it-IT"/>
        </w:rPr>
        <w:t>FINALITA’ DELLA RACCOLTA DATI, LORO UTILIZZO, E PERIODO DI</w:t>
      </w:r>
      <w:r w:rsidRPr="002C3665">
        <w:rPr>
          <w:spacing w:val="-16"/>
          <w:lang w:val="it-IT"/>
        </w:rPr>
        <w:t xml:space="preserve"> </w:t>
      </w:r>
      <w:r w:rsidRPr="002C3665">
        <w:rPr>
          <w:lang w:val="it-IT"/>
        </w:rPr>
        <w:t>CONSERVAZIONE</w:t>
      </w:r>
    </w:p>
    <w:p w:rsidR="00850844" w:rsidRPr="002C3665" w:rsidRDefault="00850844">
      <w:pPr>
        <w:pStyle w:val="BodyText"/>
        <w:rPr>
          <w:b/>
          <w:sz w:val="23"/>
          <w:lang w:val="it-IT"/>
        </w:rPr>
      </w:pP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line="276" w:lineRule="auto"/>
        <w:ind w:right="565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La base giuridica del trattamento dei dati </w:t>
      </w:r>
      <w:r w:rsidRPr="002C3665">
        <w:rPr>
          <w:sz w:val="20"/>
          <w:lang w:val="it-IT"/>
        </w:rPr>
        <w:t xml:space="preserve">per consentire </w:t>
      </w:r>
      <w:r w:rsidRPr="002C3665">
        <w:rPr>
          <w:spacing w:val="-3"/>
          <w:sz w:val="20"/>
          <w:lang w:val="it-IT"/>
        </w:rPr>
        <w:t xml:space="preserve">lo </w:t>
      </w:r>
      <w:r w:rsidRPr="002C3665">
        <w:rPr>
          <w:sz w:val="20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2C3665">
        <w:rPr>
          <w:spacing w:val="2"/>
          <w:sz w:val="20"/>
          <w:lang w:val="it-IT"/>
        </w:rPr>
        <w:t xml:space="preserve">del </w:t>
      </w:r>
      <w:r w:rsidRPr="002C3665">
        <w:rPr>
          <w:sz w:val="20"/>
          <w:lang w:val="it-IT"/>
        </w:rPr>
        <w:t xml:space="preserve">Regolamento </w:t>
      </w:r>
      <w:r w:rsidRPr="002C3665">
        <w:rPr>
          <w:b/>
          <w:sz w:val="20"/>
          <w:lang w:val="it-IT"/>
        </w:rPr>
        <w:t>(Liceità del Trattamento)</w:t>
      </w:r>
      <w:r w:rsidRPr="002C3665">
        <w:rPr>
          <w:sz w:val="20"/>
          <w:lang w:val="it-IT"/>
        </w:rPr>
        <w:t xml:space="preserve">; per questo motivo è necessario acquisire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manifestazione di consenso.</w:t>
      </w:r>
    </w:p>
    <w:p w:rsidR="00850844" w:rsidRPr="002C3665" w:rsidRDefault="00850844">
      <w:pPr>
        <w:pStyle w:val="Heading1"/>
        <w:numPr>
          <w:ilvl w:val="1"/>
          <w:numId w:val="4"/>
        </w:numPr>
        <w:tabs>
          <w:tab w:val="left" w:pos="796"/>
        </w:tabs>
        <w:spacing w:before="3" w:line="276" w:lineRule="auto"/>
        <w:ind w:right="569"/>
        <w:jc w:val="both"/>
        <w:rPr>
          <w:lang w:val="it-IT"/>
        </w:rPr>
      </w:pPr>
      <w:r w:rsidRPr="002C3665">
        <w:rPr>
          <w:lang w:val="it-IT"/>
        </w:rPr>
        <w:t>Le informazioni personali richieste e il conseguente trattamento hanno pertanto le seguenti finalità:</w:t>
      </w:r>
    </w:p>
    <w:p w:rsidR="00850844" w:rsidRDefault="00850844">
      <w:pPr>
        <w:pStyle w:val="ListParagraph"/>
        <w:numPr>
          <w:ilvl w:val="2"/>
          <w:numId w:val="4"/>
        </w:numPr>
        <w:tabs>
          <w:tab w:val="left" w:pos="1156"/>
        </w:tabs>
        <w:spacing w:line="273" w:lineRule="auto"/>
        <w:ind w:right="566" w:hanging="361"/>
        <w:rPr>
          <w:sz w:val="20"/>
        </w:rPr>
      </w:pPr>
      <w:r w:rsidRPr="002C3665">
        <w:rPr>
          <w:sz w:val="20"/>
          <w:lang w:val="it-IT"/>
        </w:rPr>
        <w:t>consentire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lo</w:t>
      </w:r>
      <w:r w:rsidRPr="002C3665">
        <w:rPr>
          <w:sz w:val="20"/>
          <w:lang w:val="it-IT"/>
        </w:rPr>
        <w:t xml:space="preserve"> svolgimento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delle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attività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scolastiche</w:t>
      </w:r>
      <w:r w:rsidRPr="002C3665">
        <w:rPr>
          <w:spacing w:val="-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aggiuntive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erogate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presso</w:t>
      </w:r>
      <w:r w:rsidRPr="002C3665">
        <w:rPr>
          <w:spacing w:val="-2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la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scuola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nell’ambito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 xml:space="preserve">del “PON per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 xml:space="preserve">scuola. </w:t>
      </w:r>
      <w:r>
        <w:rPr>
          <w:sz w:val="20"/>
        </w:rPr>
        <w:t>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850844" w:rsidRPr="002C3665" w:rsidRDefault="00850844">
      <w:pPr>
        <w:pStyle w:val="ListParagraph"/>
        <w:numPr>
          <w:ilvl w:val="2"/>
          <w:numId w:val="4"/>
        </w:numPr>
        <w:tabs>
          <w:tab w:val="left" w:pos="1156"/>
        </w:tabs>
        <w:spacing w:before="2"/>
        <w:ind w:hanging="361"/>
        <w:rPr>
          <w:sz w:val="20"/>
          <w:lang w:val="it-IT"/>
        </w:rPr>
      </w:pPr>
      <w:r w:rsidRPr="002C3665">
        <w:rPr>
          <w:sz w:val="20"/>
          <w:lang w:val="it-IT"/>
        </w:rPr>
        <w:t xml:space="preserve">consentire l’erogazione dei servizi informatici richiesti per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partecipazione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all’iniziativa</w:t>
      </w:r>
    </w:p>
    <w:p w:rsidR="00850844" w:rsidRPr="002C3665" w:rsidRDefault="00850844">
      <w:pPr>
        <w:pStyle w:val="ListParagraph"/>
        <w:numPr>
          <w:ilvl w:val="2"/>
          <w:numId w:val="4"/>
        </w:numPr>
        <w:tabs>
          <w:tab w:val="left" w:pos="1146"/>
        </w:tabs>
        <w:spacing w:before="35"/>
        <w:ind w:left="1146" w:hanging="361"/>
        <w:rPr>
          <w:sz w:val="20"/>
          <w:lang w:val="it-IT"/>
        </w:rPr>
      </w:pPr>
      <w:r w:rsidRPr="002C3665">
        <w:rPr>
          <w:sz w:val="20"/>
          <w:lang w:val="it-IT"/>
        </w:rPr>
        <w:t>permettere le finalità istituzionali</w:t>
      </w:r>
      <w:r w:rsidRPr="002C3665">
        <w:rPr>
          <w:spacing w:val="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dell’INDIRE;</w:t>
      </w:r>
    </w:p>
    <w:p w:rsidR="00850844" w:rsidRPr="002C3665" w:rsidRDefault="00850844">
      <w:pPr>
        <w:pStyle w:val="ListParagraph"/>
        <w:numPr>
          <w:ilvl w:val="2"/>
          <w:numId w:val="4"/>
        </w:numPr>
        <w:tabs>
          <w:tab w:val="left" w:pos="1146"/>
        </w:tabs>
        <w:spacing w:before="30" w:line="273" w:lineRule="auto"/>
        <w:ind w:left="1146" w:right="575" w:hanging="361"/>
        <w:rPr>
          <w:sz w:val="20"/>
          <w:lang w:val="it-IT"/>
        </w:rPr>
      </w:pPr>
      <w:r w:rsidRPr="002C3665">
        <w:rPr>
          <w:sz w:val="20"/>
          <w:lang w:val="it-IT"/>
        </w:rPr>
        <w:t>adempiere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agli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eventuali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obblighi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previsti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dalla legge,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un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regolamento,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dalla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normativa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comunitaria o da un ordine dell’Autorità di Gestione, nonché per esercitare i diritti del Titolare del</w:t>
      </w:r>
      <w:r w:rsidRPr="002C3665">
        <w:rPr>
          <w:spacing w:val="-3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</w:t>
      </w:r>
    </w:p>
    <w:p w:rsidR="00850844" w:rsidRPr="002C3665" w:rsidRDefault="00850844">
      <w:pPr>
        <w:pStyle w:val="ListParagraph"/>
        <w:numPr>
          <w:ilvl w:val="2"/>
          <w:numId w:val="4"/>
        </w:numPr>
        <w:tabs>
          <w:tab w:val="left" w:pos="1146"/>
        </w:tabs>
        <w:spacing w:before="3"/>
        <w:ind w:left="1146" w:hanging="361"/>
        <w:rPr>
          <w:sz w:val="20"/>
          <w:lang w:val="it-IT"/>
        </w:rPr>
      </w:pPr>
      <w:r w:rsidRPr="002C3665">
        <w:rPr>
          <w:sz w:val="20"/>
          <w:lang w:val="it-IT"/>
        </w:rPr>
        <w:t>garantire l’adempimento di obblighi contrattuali da parte del Responsabile del</w:t>
      </w:r>
      <w:r w:rsidRPr="002C3665">
        <w:rPr>
          <w:spacing w:val="-2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sz w:val="20"/>
          <w:lang w:val="it-IT"/>
        </w:rPr>
      </w:pPr>
      <w:r w:rsidRPr="002C3665">
        <w:rPr>
          <w:b/>
          <w:spacing w:val="-3"/>
          <w:sz w:val="20"/>
          <w:lang w:val="it-IT"/>
        </w:rPr>
        <w:t xml:space="preserve">Il </w:t>
      </w:r>
      <w:r w:rsidRPr="002C3665">
        <w:rPr>
          <w:b/>
          <w:sz w:val="20"/>
          <w:lang w:val="it-IT"/>
        </w:rPr>
        <w:t xml:space="preserve">trattamento dei dati sarà effettuato </w:t>
      </w:r>
      <w:r w:rsidRPr="002C3665">
        <w:rPr>
          <w:sz w:val="20"/>
          <w:lang w:val="it-IT"/>
        </w:rPr>
        <w:t xml:space="preserve">prevalentemente con procedure informatiche automatizzate su server ubicati sul territorio italiano, presso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sedi INDIRE o presso aziende terze operanti nel settore dell’ICT.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dati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potranno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essere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trattati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anche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modalità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non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elettronica,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con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l’ausilio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strumenti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manuali.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I dati saranno conservati per il tempo necessario </w:t>
      </w:r>
      <w:r w:rsidRPr="002C3665">
        <w:rPr>
          <w:sz w:val="20"/>
          <w:lang w:val="it-IT"/>
        </w:rPr>
        <w:t xml:space="preserve">a conseguire gli scopi per cui sono stati raccolti. Il periodo di conservazione dei dati normalmente non supera i </w:t>
      </w:r>
      <w:r w:rsidRPr="002C3665">
        <w:rPr>
          <w:b/>
          <w:sz w:val="20"/>
          <w:lang w:val="it-IT"/>
        </w:rPr>
        <w:t xml:space="preserve">cinque anni </w:t>
      </w:r>
      <w:r w:rsidRPr="002C3665">
        <w:rPr>
          <w:sz w:val="20"/>
          <w:lang w:val="it-IT"/>
        </w:rPr>
        <w:t>dalla data di conclusione dell’iniziativa.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Tale</w:t>
      </w:r>
      <w:r w:rsidRPr="002C3665">
        <w:rPr>
          <w:spacing w:val="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periodo</w:t>
      </w:r>
      <w:r w:rsidRPr="002C3665">
        <w:rPr>
          <w:spacing w:val="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viene</w:t>
      </w:r>
      <w:r w:rsidRPr="002C3665">
        <w:rPr>
          <w:spacing w:val="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inoltre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determinato</w:t>
      </w:r>
      <w:r w:rsidRPr="002C3665">
        <w:rPr>
          <w:spacing w:val="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modo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</w:t>
      </w:r>
      <w:r w:rsidRPr="002C3665">
        <w:rPr>
          <w:spacing w:val="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garantire</w:t>
      </w:r>
      <w:r w:rsidRPr="002C3665">
        <w:rPr>
          <w:spacing w:val="13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la</w:t>
      </w:r>
      <w:r w:rsidRPr="002C3665">
        <w:rPr>
          <w:spacing w:val="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corretta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conservazione</w:t>
      </w:r>
      <w:r w:rsidRPr="002C3665">
        <w:rPr>
          <w:spacing w:val="9"/>
          <w:sz w:val="20"/>
          <w:lang w:val="it-IT"/>
        </w:rPr>
        <w:t xml:space="preserve"> </w:t>
      </w:r>
      <w:r w:rsidRPr="002C3665">
        <w:rPr>
          <w:spacing w:val="2"/>
          <w:sz w:val="20"/>
          <w:lang w:val="it-IT"/>
        </w:rPr>
        <w:t>dei</w:t>
      </w:r>
    </w:p>
    <w:p w:rsidR="00850844" w:rsidRPr="002C3665" w:rsidRDefault="00850844">
      <w:pPr>
        <w:pStyle w:val="BodyText"/>
        <w:spacing w:before="183" w:line="276" w:lineRule="auto"/>
        <w:ind w:left="795" w:right="482"/>
        <w:rPr>
          <w:lang w:val="it-IT"/>
        </w:rPr>
      </w:pPr>
      <w:r w:rsidRPr="002C3665">
        <w:rPr>
          <w:lang w:val="it-IT"/>
        </w:rPr>
        <w:t>dati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su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supporto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cartaceo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informatico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per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il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numero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di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anni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definito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dalle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normative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UE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nazionali</w:t>
      </w:r>
      <w:r w:rsidRPr="002C3665">
        <w:rPr>
          <w:spacing w:val="-13"/>
          <w:lang w:val="it-IT"/>
        </w:rPr>
        <w:t xml:space="preserve"> </w:t>
      </w:r>
      <w:r w:rsidRPr="002C3665">
        <w:rPr>
          <w:lang w:val="it-IT"/>
        </w:rPr>
        <w:t>vigenti in materia di conservazione della documentazione amministrativa e</w:t>
      </w:r>
      <w:r w:rsidRPr="002C3665">
        <w:rPr>
          <w:spacing w:val="-21"/>
          <w:lang w:val="it-IT"/>
        </w:rPr>
        <w:t xml:space="preserve"> </w:t>
      </w:r>
      <w:r w:rsidRPr="002C3665">
        <w:rPr>
          <w:lang w:val="it-IT"/>
        </w:rPr>
        <w:t>contabile.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sz w:val="20"/>
          <w:lang w:val="it-IT"/>
        </w:rPr>
      </w:pPr>
      <w:r w:rsidRPr="002C3665">
        <w:rPr>
          <w:b/>
          <w:spacing w:val="-3"/>
          <w:sz w:val="20"/>
          <w:lang w:val="it-IT"/>
        </w:rPr>
        <w:t>Il</w:t>
      </w:r>
      <w:r w:rsidRPr="002C3665">
        <w:rPr>
          <w:b/>
          <w:spacing w:val="-9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consenso</w:t>
      </w:r>
      <w:r w:rsidRPr="002C3665">
        <w:rPr>
          <w:b/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</w:t>
      </w:r>
      <w:r w:rsidRPr="002C3665">
        <w:rPr>
          <w:spacing w:val="-1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dei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dati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è</w:t>
      </w:r>
      <w:r w:rsidRPr="002C3665">
        <w:rPr>
          <w:b/>
          <w:spacing w:val="-13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facoltativo</w:t>
      </w:r>
      <w:r w:rsidRPr="002C3665">
        <w:rPr>
          <w:sz w:val="20"/>
          <w:lang w:val="it-IT"/>
        </w:rPr>
        <w:t>,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ma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il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mancato</w:t>
      </w:r>
      <w:r w:rsidRPr="002C3665">
        <w:rPr>
          <w:b/>
          <w:spacing w:val="-14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conferimento</w:t>
      </w:r>
      <w:r w:rsidRPr="002C3665">
        <w:rPr>
          <w:b/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comporta</w:t>
      </w:r>
      <w:r w:rsidRPr="002C3665">
        <w:rPr>
          <w:b/>
          <w:spacing w:val="-13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l’impossibilità per l’interessato di partecipare alle attività formative del Progetto</w:t>
      </w:r>
      <w:r w:rsidRPr="002C3665">
        <w:rPr>
          <w:sz w:val="20"/>
          <w:lang w:val="it-IT"/>
        </w:rPr>
        <w:t xml:space="preserve">, in quanto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attività non potranno essere rendicontate dalla scuola come quota parte dei costi di</w:t>
      </w:r>
      <w:r w:rsidRPr="002C3665">
        <w:rPr>
          <w:spacing w:val="-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gestione.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>I dati potranno essere trattati da personale INDIRE autorizzato (</w:t>
      </w:r>
      <w:r w:rsidRPr="002C3665">
        <w:rPr>
          <w:sz w:val="20"/>
          <w:lang w:val="it-IT"/>
        </w:rPr>
        <w:t>incaricati del supporto tecnico alla piattaforma, ricercatori, ecc.), e da collaboratori esterni autorizzati</w:t>
      </w:r>
      <w:r w:rsidRPr="002C3665">
        <w:rPr>
          <w:b/>
          <w:sz w:val="20"/>
          <w:lang w:val="it-IT"/>
        </w:rPr>
        <w:t xml:space="preserve">, </w:t>
      </w:r>
      <w:r w:rsidRPr="002C3665">
        <w:rPr>
          <w:sz w:val="20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2C3665">
        <w:rPr>
          <w:b/>
          <w:sz w:val="20"/>
          <w:lang w:val="it-IT"/>
        </w:rPr>
        <w:t>Responsabili del</w:t>
      </w:r>
      <w:r w:rsidRPr="002C3665">
        <w:rPr>
          <w:b/>
          <w:spacing w:val="12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trattamento</w:t>
      </w:r>
      <w:r w:rsidRPr="002C3665">
        <w:rPr>
          <w:sz w:val="20"/>
          <w:lang w:val="it-IT"/>
        </w:rPr>
        <w:t>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sz w:val="20"/>
          <w:lang w:val="it-IT"/>
        </w:rPr>
      </w:pPr>
      <w:r w:rsidRPr="002C3665">
        <w:rPr>
          <w:b/>
          <w:spacing w:val="-3"/>
          <w:sz w:val="20"/>
          <w:lang w:val="it-IT"/>
        </w:rPr>
        <w:t xml:space="preserve">Il </w:t>
      </w:r>
      <w:r w:rsidRPr="002C3665">
        <w:rPr>
          <w:b/>
          <w:sz w:val="20"/>
          <w:lang w:val="it-IT"/>
        </w:rPr>
        <w:t xml:space="preserve">trattamento non </w:t>
      </w:r>
      <w:r w:rsidRPr="002C3665">
        <w:rPr>
          <w:b/>
          <w:spacing w:val="-4"/>
          <w:sz w:val="20"/>
          <w:lang w:val="it-IT"/>
        </w:rPr>
        <w:t xml:space="preserve">ha </w:t>
      </w:r>
      <w:r w:rsidRPr="002C3665">
        <w:rPr>
          <w:b/>
          <w:sz w:val="20"/>
          <w:lang w:val="it-IT"/>
        </w:rPr>
        <w:t xml:space="preserve">ad oggetto dati personali particolari. </w:t>
      </w:r>
      <w:r w:rsidRPr="002C3665">
        <w:rPr>
          <w:sz w:val="20"/>
          <w:lang w:val="it-IT"/>
        </w:rPr>
        <w:t xml:space="preserve">Pertanto nelle parti dei questionari che consentono risposte libere non devono essere inserite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tipologie di dati descritte al punto 2.e della presente</w:t>
      </w:r>
      <w:r w:rsidRPr="002C3665">
        <w:rPr>
          <w:spacing w:val="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informativa.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>Qualora</w:t>
      </w:r>
      <w:r w:rsidRPr="002C3665">
        <w:rPr>
          <w:b/>
          <w:spacing w:val="-11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nello</w:t>
      </w:r>
      <w:r w:rsidRPr="002C3665">
        <w:rPr>
          <w:b/>
          <w:spacing w:val="-16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svolgimento</w:t>
      </w:r>
      <w:r w:rsidRPr="002C3665">
        <w:rPr>
          <w:b/>
          <w:spacing w:val="-11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delle</w:t>
      </w:r>
      <w:r w:rsidRPr="002C3665">
        <w:rPr>
          <w:b/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attività</w:t>
      </w:r>
      <w:r w:rsidRPr="002C3665">
        <w:rPr>
          <w:b/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dovesse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essere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raccolto</w:t>
      </w:r>
      <w:r w:rsidRPr="002C3665">
        <w:rPr>
          <w:spacing w:val="-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materiale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documentale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e/o</w:t>
      </w:r>
      <w:r w:rsidRPr="002C3665">
        <w:rPr>
          <w:spacing w:val="-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 xml:space="preserve">audiovisivo </w:t>
      </w:r>
      <w:r w:rsidRPr="002C3665">
        <w:rPr>
          <w:spacing w:val="-3"/>
          <w:sz w:val="20"/>
          <w:lang w:val="it-IT"/>
        </w:rPr>
        <w:t xml:space="preserve">che </w:t>
      </w:r>
      <w:r w:rsidRPr="002C3665">
        <w:rPr>
          <w:sz w:val="20"/>
          <w:lang w:val="it-IT"/>
        </w:rPr>
        <w:t xml:space="preserve">riporta dati o immagini di terzi e, </w:t>
      </w:r>
      <w:r w:rsidRPr="002C3665">
        <w:rPr>
          <w:spacing w:val="2"/>
          <w:sz w:val="20"/>
          <w:lang w:val="it-IT"/>
        </w:rPr>
        <w:t xml:space="preserve">in </w:t>
      </w:r>
      <w:r w:rsidRPr="002C3665">
        <w:rPr>
          <w:sz w:val="20"/>
          <w:lang w:val="it-IT"/>
        </w:rPr>
        <w:t xml:space="preserve">particolare, di minori, saranno acquisiti </w:t>
      </w:r>
      <w:r w:rsidRPr="002C3665">
        <w:rPr>
          <w:b/>
          <w:sz w:val="20"/>
          <w:lang w:val="it-IT"/>
        </w:rPr>
        <w:t xml:space="preserve">preventivamente </w:t>
      </w:r>
      <w:r w:rsidRPr="002C3665">
        <w:rPr>
          <w:sz w:val="20"/>
          <w:lang w:val="it-IT"/>
        </w:rPr>
        <w:t>i necessari consensi dai genitori/tutori di minori, dagli studenti maggiorenni, o da terzi</w:t>
      </w:r>
      <w:r w:rsidRPr="002C3665">
        <w:rPr>
          <w:spacing w:val="-2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interessati.</w:t>
      </w:r>
    </w:p>
    <w:p w:rsidR="00850844" w:rsidRPr="002C3665" w:rsidRDefault="00850844">
      <w:pPr>
        <w:pStyle w:val="Heading1"/>
        <w:numPr>
          <w:ilvl w:val="1"/>
          <w:numId w:val="4"/>
        </w:numPr>
        <w:tabs>
          <w:tab w:val="left" w:pos="791"/>
        </w:tabs>
        <w:spacing w:before="2"/>
        <w:ind w:left="790" w:hanging="355"/>
        <w:rPr>
          <w:lang w:val="it-IT"/>
        </w:rPr>
      </w:pPr>
      <w:r w:rsidRPr="002C3665">
        <w:rPr>
          <w:lang w:val="it-IT"/>
        </w:rPr>
        <w:t>Non vengono eseguiti trattamenti di profilazione dei dati personali</w:t>
      </w:r>
      <w:r w:rsidRPr="002C3665">
        <w:rPr>
          <w:spacing w:val="-15"/>
          <w:lang w:val="it-IT"/>
        </w:rPr>
        <w:t xml:space="preserve"> </w:t>
      </w:r>
      <w:r w:rsidRPr="002C3665">
        <w:rPr>
          <w:lang w:val="it-IT"/>
        </w:rPr>
        <w:t>conferiti.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Default="00850844">
      <w:pPr>
        <w:pStyle w:val="ListParagraph"/>
        <w:numPr>
          <w:ilvl w:val="0"/>
          <w:numId w:val="4"/>
        </w:numPr>
        <w:tabs>
          <w:tab w:val="left" w:pos="791"/>
        </w:tabs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850844" w:rsidRDefault="00850844">
      <w:pPr>
        <w:pStyle w:val="BodyText"/>
        <w:spacing w:before="8"/>
        <w:rPr>
          <w:b/>
          <w:sz w:val="25"/>
        </w:rPr>
      </w:pP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6"/>
        </w:tabs>
        <w:spacing w:line="276" w:lineRule="auto"/>
        <w:ind w:right="567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>Con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esclusione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Titolare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responsabile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Trattamento,</w:t>
      </w:r>
      <w:r w:rsidRPr="002C3665">
        <w:rPr>
          <w:spacing w:val="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dati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personali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potranno essere</w:t>
      </w:r>
      <w:r w:rsidRPr="002C3665">
        <w:rPr>
          <w:b/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oggetto</w:t>
      </w:r>
      <w:r w:rsidRPr="002C3665">
        <w:rPr>
          <w:b/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di</w:t>
      </w:r>
      <w:r w:rsidRPr="002C3665">
        <w:rPr>
          <w:b/>
          <w:spacing w:val="-5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diffusione</w:t>
      </w:r>
      <w:r w:rsidRPr="002C3665">
        <w:rPr>
          <w:b/>
          <w:spacing w:val="-9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solo</w:t>
      </w:r>
      <w:r w:rsidRPr="002C3665">
        <w:rPr>
          <w:b/>
          <w:spacing w:val="-11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in</w:t>
      </w:r>
      <w:r w:rsidRPr="002C3665">
        <w:rPr>
          <w:b/>
          <w:spacing w:val="-10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forma</w:t>
      </w:r>
      <w:r w:rsidRPr="002C3665">
        <w:rPr>
          <w:b/>
          <w:spacing w:val="-6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aggregata</w:t>
      </w:r>
      <w:r w:rsidRPr="002C3665">
        <w:rPr>
          <w:b/>
          <w:spacing w:val="-9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e</w:t>
      </w:r>
      <w:r w:rsidRPr="002C3665">
        <w:rPr>
          <w:b/>
          <w:spacing w:val="-5"/>
          <w:sz w:val="20"/>
          <w:lang w:val="it-IT"/>
        </w:rPr>
        <w:t xml:space="preserve"> </w:t>
      </w:r>
      <w:r w:rsidRPr="002C3665">
        <w:rPr>
          <w:b/>
          <w:sz w:val="20"/>
          <w:lang w:val="it-IT"/>
        </w:rPr>
        <w:t>anonima</w:t>
      </w:r>
      <w:r w:rsidRPr="002C3665">
        <w:rPr>
          <w:b/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fini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statistici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ricerca.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dati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forniti potrebbero essere condivisi con altre terze parti pubbliche (Enti Pubblici di Ricerca, Università, altre Amministrazioni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dello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Stato)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sempre per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scopi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ricerca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</w:t>
      </w:r>
      <w:r w:rsidRPr="002C3665">
        <w:rPr>
          <w:spacing w:val="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nell’ambito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delle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finalità istituzionali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degli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Enti.</w:t>
      </w:r>
    </w:p>
    <w:p w:rsidR="00850844" w:rsidRPr="002C3665" w:rsidRDefault="00850844">
      <w:pPr>
        <w:pStyle w:val="ListParagraph"/>
        <w:numPr>
          <w:ilvl w:val="1"/>
          <w:numId w:val="4"/>
        </w:numPr>
        <w:tabs>
          <w:tab w:val="left" w:pos="791"/>
        </w:tabs>
        <w:spacing w:before="2"/>
        <w:ind w:left="790" w:hanging="355"/>
        <w:rPr>
          <w:sz w:val="20"/>
          <w:lang w:val="it-IT"/>
        </w:rPr>
      </w:pPr>
      <w:r w:rsidRPr="002C3665">
        <w:rPr>
          <w:sz w:val="20"/>
          <w:lang w:val="it-IT"/>
        </w:rPr>
        <w:t>Attualmente non è previsto nessun trasferimento dei dati personali verso Paesi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ExtraUE.</w:t>
      </w:r>
    </w:p>
    <w:p w:rsidR="00850844" w:rsidRPr="002C3665" w:rsidRDefault="00850844">
      <w:pPr>
        <w:pStyle w:val="BodyText"/>
        <w:spacing w:before="1"/>
        <w:rPr>
          <w:sz w:val="26"/>
          <w:lang w:val="it-IT"/>
        </w:rPr>
      </w:pPr>
    </w:p>
    <w:p w:rsidR="00850844" w:rsidRDefault="00850844">
      <w:pPr>
        <w:pStyle w:val="Heading1"/>
        <w:numPr>
          <w:ilvl w:val="0"/>
          <w:numId w:val="3"/>
        </w:numPr>
        <w:tabs>
          <w:tab w:val="left" w:pos="1156"/>
        </w:tabs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:rsidR="00850844" w:rsidRDefault="00850844">
      <w:pPr>
        <w:pStyle w:val="BodyText"/>
        <w:spacing w:before="2"/>
        <w:rPr>
          <w:b/>
          <w:sz w:val="26"/>
        </w:rPr>
      </w:pPr>
    </w:p>
    <w:p w:rsidR="00850844" w:rsidRDefault="00850844">
      <w:pPr>
        <w:pStyle w:val="ListParagraph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sz w:val="20"/>
        </w:rPr>
      </w:pPr>
      <w:r w:rsidRPr="002C3665">
        <w:rPr>
          <w:sz w:val="20"/>
          <w:lang w:val="it-IT"/>
        </w:rPr>
        <w:t>In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ogni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momento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Lei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potrà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esercitare</w:t>
      </w:r>
      <w:r w:rsidRPr="002C3665">
        <w:rPr>
          <w:spacing w:val="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Suoi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diritti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nei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confronti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Titolare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trattamento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ai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sensi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 xml:space="preserve">dell’art. 7 del D. Lgs. 196/2003 e degli artt. </w:t>
      </w:r>
      <w:r>
        <w:rPr>
          <w:sz w:val="20"/>
        </w:rPr>
        <w:t>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850844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7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5"/>
        <w:rPr>
          <w:sz w:val="20"/>
          <w:lang w:val="it-IT"/>
        </w:rPr>
      </w:pPr>
      <w:r w:rsidRPr="002C3665">
        <w:rPr>
          <w:sz w:val="20"/>
          <w:lang w:val="it-IT"/>
        </w:rPr>
        <w:t>rettifica degli stessi quando siano stati trascritti in modo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errato;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0"/>
        <w:rPr>
          <w:sz w:val="20"/>
          <w:lang w:val="it-IT"/>
        </w:rPr>
      </w:pPr>
      <w:r w:rsidRPr="002C3665">
        <w:rPr>
          <w:sz w:val="20"/>
          <w:lang w:val="it-IT"/>
        </w:rPr>
        <w:t>aggiornamento e/o l’integrazione dei propri dati quando siano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variati;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5"/>
        <w:rPr>
          <w:sz w:val="20"/>
          <w:lang w:val="it-IT"/>
        </w:rPr>
      </w:pPr>
      <w:r w:rsidRPr="002C3665">
        <w:rPr>
          <w:sz w:val="20"/>
          <w:lang w:val="it-IT"/>
        </w:rPr>
        <w:t xml:space="preserve">richiesta al Titolare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trasformazione in forma anonima o il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blocco;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5"/>
        <w:rPr>
          <w:sz w:val="20"/>
          <w:lang w:val="it-IT"/>
        </w:rPr>
      </w:pPr>
      <w:r w:rsidRPr="002C3665">
        <w:rPr>
          <w:sz w:val="20"/>
          <w:lang w:val="it-IT"/>
        </w:rPr>
        <w:t xml:space="preserve">richiesta al Titolare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cancellazione o l’oblio a seconda dei</w:t>
      </w:r>
      <w:r w:rsidRPr="002C3665">
        <w:rPr>
          <w:spacing w:val="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casi;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0" w:line="273" w:lineRule="auto"/>
        <w:ind w:right="574"/>
        <w:rPr>
          <w:sz w:val="20"/>
          <w:lang w:val="it-IT"/>
        </w:rPr>
      </w:pPr>
      <w:r w:rsidRPr="002C3665">
        <w:rPr>
          <w:sz w:val="20"/>
          <w:lang w:val="it-IT"/>
        </w:rPr>
        <w:t xml:space="preserve">richiesta al Titolare di eseguire </w:t>
      </w:r>
      <w:r w:rsidRPr="002C3665">
        <w:rPr>
          <w:spacing w:val="-3"/>
          <w:sz w:val="20"/>
          <w:lang w:val="it-IT"/>
        </w:rPr>
        <w:t xml:space="preserve">una </w:t>
      </w:r>
      <w:r w:rsidRPr="002C3665">
        <w:rPr>
          <w:sz w:val="20"/>
          <w:lang w:val="it-IT"/>
        </w:rPr>
        <w:t xml:space="preserve">limitazione del trattamento (ad es. perché alcuni dati ritenuti </w:t>
      </w:r>
      <w:r w:rsidRPr="002C3665">
        <w:rPr>
          <w:spacing w:val="2"/>
          <w:sz w:val="20"/>
          <w:lang w:val="it-IT"/>
        </w:rPr>
        <w:t xml:space="preserve">in </w:t>
      </w:r>
      <w:r w:rsidRPr="002C3665">
        <w:rPr>
          <w:sz w:val="20"/>
          <w:lang w:val="it-IT"/>
        </w:rPr>
        <w:t>eccesso rispetto alle finalità da</w:t>
      </w:r>
      <w:r w:rsidRPr="002C3665">
        <w:rPr>
          <w:spacing w:val="-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espletare);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4" w:line="268" w:lineRule="auto"/>
        <w:ind w:right="569"/>
        <w:rPr>
          <w:sz w:val="20"/>
          <w:lang w:val="it-IT"/>
        </w:rPr>
      </w:pPr>
      <w:r w:rsidRPr="002C3665">
        <w:rPr>
          <w:sz w:val="20"/>
          <w:lang w:val="it-IT"/>
        </w:rPr>
        <w:t>richiesta al Titolare della portabilità nel senso di trasferire i propri dati ad altro Titolare senza aggravi o spese a carico</w:t>
      </w:r>
      <w:r w:rsidRPr="002C3665">
        <w:rPr>
          <w:spacing w:val="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dell’interessato;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8"/>
        <w:rPr>
          <w:sz w:val="20"/>
          <w:lang w:val="it-IT"/>
        </w:rPr>
      </w:pPr>
      <w:r w:rsidRPr="002C3665">
        <w:rPr>
          <w:sz w:val="20"/>
          <w:lang w:val="it-IT"/>
        </w:rPr>
        <w:t>opporsi al trattamento per motivi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legittimi;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35" w:line="268" w:lineRule="auto"/>
        <w:ind w:right="575"/>
        <w:rPr>
          <w:sz w:val="20"/>
          <w:lang w:val="it-IT"/>
        </w:rPr>
      </w:pPr>
      <w:r w:rsidRPr="002C3665">
        <w:rPr>
          <w:sz w:val="20"/>
          <w:lang w:val="it-IT"/>
        </w:rPr>
        <w:t xml:space="preserve">revocare il consenso in qualsiasi momento senza pregiudicare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liceità del trattamento basata sul consenso prestato prima della</w:t>
      </w:r>
      <w:r w:rsidRPr="002C3665">
        <w:rPr>
          <w:spacing w:val="-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revoca;</w:t>
      </w:r>
    </w:p>
    <w:p w:rsidR="00850844" w:rsidRPr="002C3665" w:rsidRDefault="00850844">
      <w:pPr>
        <w:pStyle w:val="ListParagraph"/>
        <w:numPr>
          <w:ilvl w:val="1"/>
          <w:numId w:val="2"/>
        </w:numPr>
        <w:tabs>
          <w:tab w:val="left" w:pos="1151"/>
        </w:tabs>
        <w:spacing w:before="8"/>
        <w:rPr>
          <w:sz w:val="20"/>
          <w:lang w:val="it-IT"/>
        </w:rPr>
      </w:pPr>
      <w:r w:rsidRPr="002C3665">
        <w:rPr>
          <w:sz w:val="20"/>
          <w:lang w:val="it-IT"/>
        </w:rPr>
        <w:t>presentare formale reclamo al Garante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Privacy.</w:t>
      </w:r>
    </w:p>
    <w:p w:rsidR="00850844" w:rsidRPr="002C3665" w:rsidRDefault="00850844">
      <w:pPr>
        <w:pStyle w:val="ListParagraph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>Per eventuali richieste o domande relative alle modalità di esercizio dei diritti, l’interessato (o in caso di minori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il</w:t>
      </w:r>
      <w:r w:rsidRPr="002C3665">
        <w:rPr>
          <w:spacing w:val="-1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genitore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tutore)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può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contattare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pacing w:val="-3"/>
          <w:sz w:val="20"/>
          <w:lang w:val="it-IT"/>
        </w:rPr>
        <w:t>il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DPO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1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Titolare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agli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indirizzi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specificati</w:t>
      </w:r>
      <w:r w:rsidRPr="002C3665">
        <w:rPr>
          <w:spacing w:val="-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</w:t>
      </w:r>
      <w:r w:rsidRPr="002C3665">
        <w:rPr>
          <w:spacing w:val="-12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punto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3.c</w:t>
      </w:r>
      <w:r w:rsidRPr="002C3665">
        <w:rPr>
          <w:spacing w:val="-1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precedente</w:t>
      </w:r>
    </w:p>
    <w:p w:rsidR="00850844" w:rsidRDefault="00850844">
      <w:pPr>
        <w:pStyle w:val="Heading1"/>
        <w:numPr>
          <w:ilvl w:val="0"/>
          <w:numId w:val="3"/>
        </w:numPr>
        <w:tabs>
          <w:tab w:val="left" w:pos="1156"/>
        </w:tabs>
        <w:spacing w:before="183"/>
      </w:pPr>
      <w:r>
        <w:t xml:space="preserve">ACCESSO </w:t>
      </w:r>
      <w:r>
        <w:rPr>
          <w:spacing w:val="-3"/>
        </w:rPr>
        <w:t xml:space="preserve">ALLE </w:t>
      </w:r>
      <w:r>
        <w:t>PIATTAFORME</w:t>
      </w:r>
      <w:r>
        <w:rPr>
          <w:spacing w:val="12"/>
        </w:rPr>
        <w:t xml:space="preserve"> </w:t>
      </w:r>
      <w:r>
        <w:t>INFORMATICHE</w:t>
      </w:r>
    </w:p>
    <w:p w:rsidR="00850844" w:rsidRDefault="00850844">
      <w:pPr>
        <w:pStyle w:val="BodyText"/>
        <w:spacing w:before="1"/>
        <w:rPr>
          <w:b/>
          <w:sz w:val="26"/>
        </w:rPr>
      </w:pPr>
    </w:p>
    <w:p w:rsidR="00850844" w:rsidRPr="002C3665" w:rsidRDefault="00850844">
      <w:pPr>
        <w:pStyle w:val="ListParagraph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>L’accesso alle piattaforme informatiche INDIRE di supporto al PON Scuola è possibile o attraverso il sistema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identificazione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digitale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del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Titolare,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attraverso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un’auto-registrazione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diretta</w:t>
      </w:r>
      <w:r w:rsidRPr="002C3665">
        <w:rPr>
          <w:spacing w:val="-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alle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piattaforme;</w:t>
      </w:r>
      <w:r w:rsidRPr="002C3665">
        <w:rPr>
          <w:spacing w:val="-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 xml:space="preserve">a tal fine è richiesta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b/>
          <w:sz w:val="20"/>
          <w:lang w:val="it-IT"/>
        </w:rPr>
        <w:t xml:space="preserve">compilazione di un form con dati personali e l’esplicito consenso </w:t>
      </w:r>
      <w:r w:rsidRPr="002C3665">
        <w:rPr>
          <w:sz w:val="20"/>
          <w:lang w:val="it-IT"/>
        </w:rPr>
        <w:t>al loro trattamento. Il mancato, parziale o inesatto conferimento di tali dati rende impossibile l’utilizzo dei servizi informatici richiesti.</w:t>
      </w:r>
    </w:p>
    <w:p w:rsidR="00850844" w:rsidRPr="002C3665" w:rsidRDefault="00850844">
      <w:pPr>
        <w:pStyle w:val="ListParagraph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 xml:space="preserve">Ai bambini </w:t>
      </w:r>
      <w:r w:rsidRPr="002C3665">
        <w:rPr>
          <w:b/>
          <w:sz w:val="20"/>
          <w:lang w:val="it-IT"/>
        </w:rPr>
        <w:t xml:space="preserve">minori di 16 anni non è consentito aprire un account sulle piattaforme </w:t>
      </w:r>
      <w:r w:rsidRPr="002C3665">
        <w:rPr>
          <w:b/>
          <w:spacing w:val="-3"/>
          <w:sz w:val="20"/>
          <w:lang w:val="it-IT"/>
        </w:rPr>
        <w:t xml:space="preserve">IT </w:t>
      </w:r>
      <w:r w:rsidRPr="002C3665">
        <w:rPr>
          <w:b/>
          <w:sz w:val="20"/>
          <w:lang w:val="it-IT"/>
        </w:rPr>
        <w:t xml:space="preserve">INDIRE </w:t>
      </w:r>
      <w:r w:rsidRPr="002C3665">
        <w:rPr>
          <w:spacing w:val="-3"/>
          <w:sz w:val="20"/>
          <w:lang w:val="it-IT"/>
        </w:rPr>
        <w:t xml:space="preserve">se </w:t>
      </w:r>
      <w:r w:rsidRPr="002C3665">
        <w:rPr>
          <w:sz w:val="20"/>
          <w:lang w:val="it-IT"/>
        </w:rPr>
        <w:t xml:space="preserve">non accompagnato da </w:t>
      </w:r>
      <w:r w:rsidRPr="002C3665">
        <w:rPr>
          <w:b/>
          <w:sz w:val="20"/>
          <w:lang w:val="it-IT"/>
        </w:rPr>
        <w:t xml:space="preserve">consenso esplicito di un genitore o di un tutore legale </w:t>
      </w:r>
      <w:r w:rsidRPr="002C3665">
        <w:rPr>
          <w:sz w:val="20"/>
          <w:lang w:val="it-IT"/>
        </w:rPr>
        <w:t>del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minore.</w:t>
      </w:r>
    </w:p>
    <w:p w:rsidR="00850844" w:rsidRDefault="00850844">
      <w:pPr>
        <w:pStyle w:val="Heading1"/>
        <w:numPr>
          <w:ilvl w:val="0"/>
          <w:numId w:val="1"/>
        </w:numPr>
        <w:tabs>
          <w:tab w:val="left" w:pos="796"/>
        </w:tabs>
        <w:spacing w:before="1"/>
      </w:pPr>
      <w:r>
        <w:t>Cookies.</w:t>
      </w:r>
    </w:p>
    <w:p w:rsidR="00850844" w:rsidRPr="002C3665" w:rsidRDefault="00850844">
      <w:pPr>
        <w:pStyle w:val="BodyText"/>
        <w:spacing w:before="30" w:line="276" w:lineRule="auto"/>
        <w:ind w:left="795" w:right="568"/>
        <w:jc w:val="both"/>
        <w:rPr>
          <w:lang w:val="it-IT"/>
        </w:rPr>
      </w:pPr>
      <w:r w:rsidRPr="002C3665">
        <w:rPr>
          <w:lang w:val="it-IT"/>
        </w:rPr>
        <w:t xml:space="preserve">Un cookie è un piccolo file di testo che viene installato sul computer dell’utente, sul </w:t>
      </w:r>
      <w:r w:rsidRPr="002C3665">
        <w:rPr>
          <w:spacing w:val="-3"/>
          <w:lang w:val="it-IT"/>
        </w:rPr>
        <w:t xml:space="preserve">suo </w:t>
      </w:r>
      <w:r w:rsidRPr="002C3665">
        <w:rPr>
          <w:lang w:val="it-IT"/>
        </w:rPr>
        <w:t>smartphone o su altri dispositivi quando questi visita un sito internet. Il cookie aiuta i siti internet a riconoscere i dispositivi nelle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loro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successive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visite.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Esistono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altre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tecnologie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simili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come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pixel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tag,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web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bug,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i</w:t>
      </w:r>
      <w:r w:rsidRPr="002C3665">
        <w:rPr>
          <w:spacing w:val="-12"/>
          <w:lang w:val="it-IT"/>
        </w:rPr>
        <w:t xml:space="preserve"> </w:t>
      </w:r>
      <w:r w:rsidRPr="002C3665">
        <w:rPr>
          <w:lang w:val="it-IT"/>
        </w:rPr>
        <w:t>web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storage</w:t>
      </w:r>
      <w:r w:rsidRPr="002C3665">
        <w:rPr>
          <w:spacing w:val="-9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10"/>
          <w:lang w:val="it-IT"/>
        </w:rPr>
        <w:t xml:space="preserve"> </w:t>
      </w:r>
      <w:r w:rsidRPr="002C3665">
        <w:rPr>
          <w:lang w:val="it-IT"/>
        </w:rPr>
        <w:t>altri file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tecnologie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simili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che hanno</w:t>
      </w:r>
      <w:r w:rsidRPr="002C3665">
        <w:rPr>
          <w:spacing w:val="-1"/>
          <w:lang w:val="it-IT"/>
        </w:rPr>
        <w:t xml:space="preserve"> </w:t>
      </w:r>
      <w:r w:rsidRPr="002C3665">
        <w:rPr>
          <w:spacing w:val="-3"/>
          <w:lang w:val="it-IT"/>
        </w:rPr>
        <w:t>la</w:t>
      </w:r>
      <w:r w:rsidRPr="002C3665">
        <w:rPr>
          <w:lang w:val="it-IT"/>
        </w:rPr>
        <w:t xml:space="preserve"> stessa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funzione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dei</w:t>
      </w:r>
      <w:r w:rsidRPr="002C3665">
        <w:rPr>
          <w:spacing w:val="-8"/>
          <w:lang w:val="it-IT"/>
        </w:rPr>
        <w:t xml:space="preserve"> </w:t>
      </w:r>
      <w:r w:rsidRPr="002C3665">
        <w:rPr>
          <w:lang w:val="it-IT"/>
        </w:rPr>
        <w:t>cookies.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In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questo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documento</w:t>
      </w:r>
      <w:r w:rsidRPr="002C3665">
        <w:rPr>
          <w:spacing w:val="-2"/>
          <w:lang w:val="it-IT"/>
        </w:rPr>
        <w:t xml:space="preserve"> </w:t>
      </w:r>
      <w:r w:rsidRPr="002C3665">
        <w:rPr>
          <w:lang w:val="it-IT"/>
        </w:rPr>
        <w:t>si</w:t>
      </w:r>
      <w:r w:rsidRPr="002C3665">
        <w:rPr>
          <w:spacing w:val="-4"/>
          <w:lang w:val="it-IT"/>
        </w:rPr>
        <w:t xml:space="preserve"> </w:t>
      </w:r>
      <w:r w:rsidRPr="002C3665">
        <w:rPr>
          <w:lang w:val="it-IT"/>
        </w:rPr>
        <w:t>utilizza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il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 xml:space="preserve">termine "cookie" per descrivere tutte </w:t>
      </w:r>
      <w:r w:rsidRPr="002C3665">
        <w:rPr>
          <w:spacing w:val="-3"/>
          <w:lang w:val="it-IT"/>
        </w:rPr>
        <w:t xml:space="preserve">le </w:t>
      </w:r>
      <w:r w:rsidRPr="002C3665">
        <w:rPr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2C3665">
        <w:rPr>
          <w:spacing w:val="-3"/>
          <w:lang w:val="it-IT"/>
        </w:rPr>
        <w:t xml:space="preserve">la </w:t>
      </w:r>
      <w:r w:rsidRPr="002C3665">
        <w:rPr>
          <w:lang w:val="it-IT"/>
        </w:rPr>
        <w:t>policy INDIRE prevede che Le venga chiesto un consenso esplicito all’installazione del cookie sul suo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dispositivo.</w:t>
      </w:r>
    </w:p>
    <w:p w:rsidR="00850844" w:rsidRPr="002C3665" w:rsidRDefault="00850844">
      <w:pPr>
        <w:pStyle w:val="BodyText"/>
        <w:spacing w:before="1" w:line="276" w:lineRule="auto"/>
        <w:ind w:left="795" w:right="474"/>
        <w:rPr>
          <w:lang w:val="it-IT"/>
        </w:rPr>
      </w:pPr>
      <w:r w:rsidRPr="002C3665">
        <w:rPr>
          <w:b/>
          <w:lang w:val="it-IT"/>
        </w:rPr>
        <w:t xml:space="preserve">Cookies tecnici. </w:t>
      </w:r>
      <w:r w:rsidRPr="002C3665">
        <w:rPr>
          <w:lang w:val="it-IT"/>
        </w:rPr>
        <w:t>Nel corso della Sua navigazione sulle pagine dei siti internet INDIRE, verrà installato sul Suo dispositivo e, in particolare, nel browser di navigazione alcuni cookies, al fine di:</w:t>
      </w:r>
    </w:p>
    <w:p w:rsidR="00850844" w:rsidRPr="002C3665" w:rsidRDefault="00850844">
      <w:pPr>
        <w:pStyle w:val="ListParagraph"/>
        <w:numPr>
          <w:ilvl w:val="1"/>
          <w:numId w:val="1"/>
        </w:numPr>
        <w:tabs>
          <w:tab w:val="left" w:pos="1156"/>
        </w:tabs>
        <w:spacing w:before="2" w:line="273" w:lineRule="auto"/>
        <w:ind w:right="576"/>
        <w:rPr>
          <w:sz w:val="20"/>
          <w:lang w:val="it-IT"/>
        </w:rPr>
      </w:pPr>
      <w:r w:rsidRPr="002C3665">
        <w:rPr>
          <w:sz w:val="20"/>
          <w:lang w:val="it-IT"/>
        </w:rPr>
        <w:t xml:space="preserve">analizzare l’accesso, l’utilizzo ed </w:t>
      </w:r>
      <w:r w:rsidRPr="002C3665">
        <w:rPr>
          <w:spacing w:val="-3"/>
          <w:sz w:val="20"/>
          <w:lang w:val="it-IT"/>
        </w:rPr>
        <w:t xml:space="preserve">il </w:t>
      </w:r>
      <w:r w:rsidRPr="002C3665">
        <w:rPr>
          <w:sz w:val="20"/>
          <w:lang w:val="it-IT"/>
        </w:rPr>
        <w:t>funzionamento del Servizio: utilizziamo queste informazioni per mantenere, gestire e migliorare continuamente il</w:t>
      </w:r>
      <w:r w:rsidRPr="002C3665">
        <w:rPr>
          <w:spacing w:val="-8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Servizio;</w:t>
      </w:r>
    </w:p>
    <w:p w:rsidR="00850844" w:rsidRPr="002C3665" w:rsidRDefault="00850844">
      <w:pPr>
        <w:pStyle w:val="ListParagraph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 xml:space="preserve">gestire alcune funzionalità del Servizio, in linea </w:t>
      </w:r>
      <w:r w:rsidRPr="002C3665">
        <w:rPr>
          <w:spacing w:val="2"/>
          <w:sz w:val="20"/>
          <w:lang w:val="it-IT"/>
        </w:rPr>
        <w:t xml:space="preserve">con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2C3665">
        <w:rPr>
          <w:spacing w:val="-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Servizi;</w:t>
      </w:r>
    </w:p>
    <w:p w:rsidR="00850844" w:rsidRPr="002C3665" w:rsidRDefault="00850844">
      <w:pPr>
        <w:pStyle w:val="ListParagraph"/>
        <w:numPr>
          <w:ilvl w:val="1"/>
          <w:numId w:val="1"/>
        </w:numPr>
        <w:tabs>
          <w:tab w:val="left" w:pos="1156"/>
        </w:tabs>
        <w:spacing w:before="8"/>
        <w:rPr>
          <w:sz w:val="20"/>
          <w:lang w:val="it-IT"/>
        </w:rPr>
      </w:pPr>
      <w:r w:rsidRPr="002C3665">
        <w:rPr>
          <w:sz w:val="20"/>
          <w:lang w:val="it-IT"/>
        </w:rPr>
        <w:t xml:space="preserve">memorizzare </w:t>
      </w:r>
      <w:r w:rsidRPr="002C3665">
        <w:rPr>
          <w:spacing w:val="-3"/>
          <w:sz w:val="20"/>
          <w:lang w:val="it-IT"/>
        </w:rPr>
        <w:t xml:space="preserve">la </w:t>
      </w:r>
      <w:r w:rsidRPr="002C3665">
        <w:rPr>
          <w:sz w:val="20"/>
          <w:lang w:val="it-IT"/>
        </w:rPr>
        <w:t>Sua scelta relativa al consenso all'installazione di</w:t>
      </w:r>
      <w:r w:rsidRPr="002C3665">
        <w:rPr>
          <w:spacing w:val="-1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cookies.</w:t>
      </w:r>
    </w:p>
    <w:p w:rsidR="00850844" w:rsidRPr="002C3665" w:rsidRDefault="00850844">
      <w:pPr>
        <w:pStyle w:val="BodyText"/>
        <w:spacing w:before="34" w:line="276" w:lineRule="auto"/>
        <w:ind w:left="795" w:right="482"/>
        <w:rPr>
          <w:lang w:val="it-IT"/>
        </w:rPr>
      </w:pPr>
      <w:r w:rsidRPr="002C3665">
        <w:rPr>
          <w:b/>
          <w:lang w:val="it-IT"/>
        </w:rPr>
        <w:t xml:space="preserve">Cookies analitici o statistici. </w:t>
      </w:r>
      <w:r w:rsidRPr="002C3665">
        <w:rPr>
          <w:lang w:val="it-IT"/>
        </w:rPr>
        <w:t>Sono cookies necessari per acquisire informazioni statistiche in forma anonima e aggregata, relative alla sua navigazione sulle pagine dei Siti INDIRE.</w:t>
      </w:r>
    </w:p>
    <w:p w:rsidR="00850844" w:rsidRPr="002C3665" w:rsidRDefault="00850844">
      <w:pPr>
        <w:pStyle w:val="BodyText"/>
        <w:spacing w:line="276" w:lineRule="auto"/>
        <w:ind w:left="795"/>
        <w:rPr>
          <w:lang w:val="it-IT"/>
        </w:rPr>
      </w:pPr>
      <w:r w:rsidRPr="002C3665">
        <w:rPr>
          <w:lang w:val="it-IT"/>
        </w:rPr>
        <w:t>Si tratta, in particolare, dei cookie relativi ai servizi di analisi statistica Google Analytics (https://support.google.com/analytics/answer/2763052?hl=it)</w:t>
      </w:r>
    </w:p>
    <w:p w:rsidR="00850844" w:rsidRDefault="00850844">
      <w:pPr>
        <w:pStyle w:val="ListParagraph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sz w:val="20"/>
          <w:lang w:val="it-IT"/>
        </w:rPr>
      </w:pPr>
      <w:r w:rsidRPr="002C3665">
        <w:rPr>
          <w:b/>
          <w:sz w:val="20"/>
          <w:lang w:val="it-IT"/>
        </w:rPr>
        <w:t xml:space="preserve">Preferenze del browser. </w:t>
      </w:r>
      <w:r w:rsidRPr="002C3665">
        <w:rPr>
          <w:sz w:val="20"/>
          <w:lang w:val="it-IT"/>
        </w:rPr>
        <w:t xml:space="preserve">I più diffusi browser consentono di gestire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preferenze relative ai cookies. È possibile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impostare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il</w:t>
      </w:r>
      <w:r w:rsidRPr="002C3665">
        <w:rPr>
          <w:spacing w:val="-1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proprio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browser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per</w:t>
      </w:r>
      <w:r w:rsidRPr="002C3665">
        <w:rPr>
          <w:spacing w:val="-10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rifiutare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i</w:t>
      </w:r>
      <w:r w:rsidRPr="002C3665">
        <w:rPr>
          <w:spacing w:val="-16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cookies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o</w:t>
      </w:r>
      <w:r w:rsidRPr="002C3665">
        <w:rPr>
          <w:spacing w:val="-14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per</w:t>
      </w:r>
      <w:r w:rsidRPr="002C3665">
        <w:rPr>
          <w:spacing w:val="-15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cancellarne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solo</w:t>
      </w:r>
      <w:r w:rsidRPr="002C3665">
        <w:rPr>
          <w:spacing w:val="-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alcuni.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Allo</w:t>
      </w:r>
      <w:r w:rsidRPr="002C3665">
        <w:rPr>
          <w:spacing w:val="-7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stesso</w:t>
      </w:r>
      <w:r w:rsidRPr="002C3665">
        <w:rPr>
          <w:spacing w:val="-13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 xml:space="preserve">modo in cui si disabilita l’utilizzo dei cookie, si possono disabilitare </w:t>
      </w:r>
      <w:r w:rsidRPr="002C3665">
        <w:rPr>
          <w:spacing w:val="-3"/>
          <w:sz w:val="20"/>
          <w:lang w:val="it-IT"/>
        </w:rPr>
        <w:t xml:space="preserve">le </w:t>
      </w:r>
      <w:r w:rsidRPr="002C3665">
        <w:rPr>
          <w:sz w:val="20"/>
          <w:lang w:val="it-IT"/>
        </w:rPr>
        <w:t>altre tecnologie</w:t>
      </w:r>
      <w:r w:rsidRPr="002C3665">
        <w:rPr>
          <w:spacing w:val="-19"/>
          <w:sz w:val="20"/>
          <w:lang w:val="it-IT"/>
        </w:rPr>
        <w:t xml:space="preserve"> </w:t>
      </w:r>
      <w:r w:rsidRPr="002C3665">
        <w:rPr>
          <w:sz w:val="20"/>
          <w:lang w:val="it-IT"/>
        </w:rPr>
        <w:t>similari.</w:t>
      </w: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Pr="002C3665" w:rsidRDefault="00850844" w:rsidP="007959AD">
      <w:pPr>
        <w:pStyle w:val="ListParagraph"/>
        <w:tabs>
          <w:tab w:val="left" w:pos="791"/>
        </w:tabs>
        <w:spacing w:line="276" w:lineRule="auto"/>
        <w:ind w:right="568"/>
        <w:jc w:val="both"/>
        <w:rPr>
          <w:sz w:val="20"/>
          <w:lang w:val="it-IT"/>
        </w:rPr>
      </w:pPr>
    </w:p>
    <w:p w:rsidR="00850844" w:rsidRPr="002C3665" w:rsidRDefault="00850844">
      <w:pPr>
        <w:pStyle w:val="Heading1"/>
        <w:spacing w:before="183"/>
        <w:ind w:left="3241"/>
        <w:rPr>
          <w:lang w:val="it-IT"/>
        </w:rPr>
      </w:pPr>
      <w:r w:rsidRPr="002C3665">
        <w:rPr>
          <w:lang w:val="it-IT"/>
        </w:rPr>
        <w:t>CONSENSO PER STUDENTE MINORENNE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rPr>
          <w:b/>
          <w:sz w:val="18"/>
          <w:lang w:val="it-IT"/>
        </w:rPr>
      </w:pPr>
    </w:p>
    <w:p w:rsidR="00850844" w:rsidRPr="002C3665" w:rsidRDefault="00850844">
      <w:pPr>
        <w:pStyle w:val="BodyText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  <w:rPr>
          <w:lang w:val="it-IT"/>
        </w:rPr>
      </w:pPr>
      <w:r w:rsidRPr="002C3665">
        <w:rPr>
          <w:lang w:val="it-IT"/>
        </w:rPr>
        <w:t>Il/la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sottoscritto/a</w:t>
      </w:r>
      <w:r w:rsidRPr="002C3665">
        <w:rPr>
          <w:spacing w:val="-4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_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nato/a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a</w:t>
      </w:r>
      <w:r w:rsidRPr="002C3665">
        <w:rPr>
          <w:spacing w:val="3"/>
          <w:lang w:val="it-IT"/>
        </w:rPr>
        <w:t xml:space="preserve"> 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 xml:space="preserve"> il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, residente in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via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città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prov.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 xml:space="preserve"> e</w:t>
      </w:r>
    </w:p>
    <w:p w:rsidR="00850844" w:rsidRPr="002C3665" w:rsidRDefault="00850844">
      <w:pPr>
        <w:pStyle w:val="BodyText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  <w:rPr>
          <w:lang w:val="it-IT"/>
        </w:rPr>
      </w:pPr>
      <w:r w:rsidRPr="002C3665">
        <w:rPr>
          <w:lang w:val="it-IT"/>
        </w:rPr>
        <w:t>Il/la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sottoscritto/a</w:t>
      </w:r>
      <w:r w:rsidRPr="002C3665">
        <w:rPr>
          <w:spacing w:val="-4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_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nato/a</w:t>
      </w:r>
      <w:r w:rsidRPr="002C3665">
        <w:rPr>
          <w:spacing w:val="-6"/>
          <w:lang w:val="it-IT"/>
        </w:rPr>
        <w:t xml:space="preserve"> </w:t>
      </w:r>
      <w:r w:rsidRPr="002C3665">
        <w:rPr>
          <w:lang w:val="it-IT"/>
        </w:rPr>
        <w:t>a</w:t>
      </w:r>
      <w:r w:rsidRPr="002C3665">
        <w:rPr>
          <w:spacing w:val="3"/>
          <w:lang w:val="it-IT"/>
        </w:rPr>
        <w:t xml:space="preserve"> 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 xml:space="preserve"> il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, residente in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via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città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prov.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</w:p>
    <w:p w:rsidR="00850844" w:rsidRPr="002C3665" w:rsidRDefault="00850844">
      <w:pPr>
        <w:pStyle w:val="BodyText"/>
        <w:spacing w:before="11"/>
        <w:rPr>
          <w:sz w:val="21"/>
          <w:lang w:val="it-IT"/>
        </w:rPr>
      </w:pPr>
    </w:p>
    <w:p w:rsidR="00850844" w:rsidRPr="002C3665" w:rsidRDefault="00850844">
      <w:pPr>
        <w:pStyle w:val="Heading1"/>
        <w:spacing w:before="93"/>
        <w:ind w:left="692" w:right="821"/>
        <w:jc w:val="center"/>
        <w:rPr>
          <w:lang w:val="it-IT"/>
        </w:rPr>
      </w:pPr>
      <w:r w:rsidRPr="002C3665">
        <w:rPr>
          <w:lang w:val="it-IT"/>
        </w:rPr>
        <w:t>GENITORI/TUTORI LEGALI</w:t>
      </w:r>
    </w:p>
    <w:p w:rsidR="00850844" w:rsidRPr="002C3665" w:rsidRDefault="00850844">
      <w:pPr>
        <w:pStyle w:val="BodyText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lang w:val="it-IT"/>
        </w:rPr>
      </w:pPr>
      <w:r w:rsidRPr="002C3665">
        <w:rPr>
          <w:lang w:val="it-IT"/>
        </w:rPr>
        <w:t>dello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studente</w:t>
      </w:r>
      <w:r w:rsidRPr="002C3665">
        <w:rPr>
          <w:spacing w:val="-5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 xml:space="preserve"> nato/a_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il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,</w:t>
      </w:r>
      <w:r w:rsidRPr="002C3665">
        <w:rPr>
          <w:spacing w:val="2"/>
          <w:lang w:val="it-IT"/>
        </w:rPr>
        <w:t xml:space="preserve"> </w:t>
      </w:r>
      <w:r w:rsidRPr="002C3665">
        <w:rPr>
          <w:lang w:val="it-IT"/>
        </w:rPr>
        <w:t>residente a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_ via_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 xml:space="preserve"> frequentante </w:t>
      </w:r>
      <w:r w:rsidRPr="002C3665">
        <w:rPr>
          <w:spacing w:val="-3"/>
          <w:lang w:val="it-IT"/>
        </w:rPr>
        <w:t>la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classe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della</w:t>
      </w:r>
      <w:r w:rsidRPr="002C3665">
        <w:rPr>
          <w:spacing w:val="1"/>
          <w:lang w:val="it-IT"/>
        </w:rPr>
        <w:t xml:space="preserve"> </w:t>
      </w:r>
      <w:r w:rsidRPr="002C3665">
        <w:rPr>
          <w:lang w:val="it-IT"/>
        </w:rPr>
        <w:t>scuola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_</w:t>
      </w:r>
    </w:p>
    <w:p w:rsidR="00850844" w:rsidRPr="002C3665" w:rsidRDefault="00850844">
      <w:pPr>
        <w:pStyle w:val="BodyText"/>
        <w:rPr>
          <w:sz w:val="22"/>
          <w:lang w:val="it-IT"/>
        </w:rPr>
      </w:pPr>
    </w:p>
    <w:p w:rsidR="00850844" w:rsidRPr="002C3665" w:rsidRDefault="00850844">
      <w:pPr>
        <w:pStyle w:val="BodyText"/>
        <w:spacing w:before="6"/>
        <w:rPr>
          <w:sz w:val="18"/>
          <w:lang w:val="it-IT"/>
        </w:rPr>
      </w:pPr>
    </w:p>
    <w:p w:rsidR="00850844" w:rsidRPr="002C3665" w:rsidRDefault="00850844">
      <w:pPr>
        <w:pStyle w:val="Heading1"/>
        <w:ind w:left="835"/>
        <w:rPr>
          <w:lang w:val="it-IT"/>
        </w:rPr>
      </w:pPr>
      <w:r w:rsidRPr="002C3665">
        <w:rPr>
          <w:lang w:val="it-IT"/>
        </w:rPr>
        <w:t>DICHIARA/NO DI AVER PRESO VISIONE DELL’INFORMATIVA SULLA PROTEZIONE DEI DATI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rPr>
          <w:b/>
          <w:sz w:val="18"/>
          <w:lang w:val="it-IT"/>
        </w:rPr>
      </w:pPr>
    </w:p>
    <w:p w:rsidR="00850844" w:rsidRPr="002C3665" w:rsidRDefault="00850844">
      <w:pPr>
        <w:spacing w:line="360" w:lineRule="auto"/>
        <w:ind w:left="435" w:right="570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 xml:space="preserve">sopra riportata ai sensi </w:t>
      </w:r>
      <w:r w:rsidRPr="002C3665">
        <w:rPr>
          <w:b/>
          <w:sz w:val="20"/>
          <w:lang w:val="it-IT"/>
        </w:rPr>
        <w:t>degli articoli 13 e 14 del Regolamento UE 2016/679 e dell’articolo 13 del D. Lgs. 196/2003</w:t>
      </w:r>
      <w:r w:rsidRPr="002C3665">
        <w:rPr>
          <w:sz w:val="20"/>
          <w:lang w:val="it-IT"/>
        </w:rPr>
        <w:t>, e, dichiarando di essere nel pieno possesso dei diritti di esercizio della potestà genitoriale/tutoria nei confronti del minore,</w:t>
      </w:r>
    </w:p>
    <w:p w:rsidR="00850844" w:rsidRPr="002C3665" w:rsidRDefault="00850844">
      <w:pPr>
        <w:pStyle w:val="BodyText"/>
        <w:rPr>
          <w:sz w:val="30"/>
          <w:lang w:val="it-IT"/>
        </w:rPr>
      </w:pPr>
    </w:p>
    <w:p w:rsidR="00850844" w:rsidRPr="002C3665" w:rsidRDefault="00850844">
      <w:pPr>
        <w:pStyle w:val="Heading1"/>
        <w:spacing w:before="1"/>
        <w:ind w:left="1025"/>
        <w:rPr>
          <w:lang w:val="it-IT"/>
        </w:rPr>
      </w:pPr>
      <w:r w:rsidRPr="002C3665">
        <w:rPr>
          <w:lang w:val="it-IT"/>
        </w:rPr>
        <w:t>AUTORIZZA/NO LA RACCOLTA E IL TRATTAMENTO DEI DATI DEL MINORE NECESSARI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rPr>
          <w:b/>
          <w:sz w:val="18"/>
          <w:lang w:val="it-IT"/>
        </w:rPr>
      </w:pPr>
    </w:p>
    <w:p w:rsidR="00850844" w:rsidRPr="002C3665" w:rsidRDefault="00850844">
      <w:pPr>
        <w:pStyle w:val="BodyText"/>
        <w:spacing w:line="360" w:lineRule="auto"/>
        <w:ind w:left="435" w:right="578"/>
        <w:jc w:val="both"/>
        <w:rPr>
          <w:lang w:val="it-IT"/>
        </w:rPr>
      </w:pPr>
      <w:r w:rsidRPr="002C3665">
        <w:rPr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850844" w:rsidRPr="002C3665" w:rsidRDefault="00850844">
      <w:pPr>
        <w:pStyle w:val="BodyText"/>
        <w:rPr>
          <w:sz w:val="30"/>
          <w:lang w:val="it-IT"/>
        </w:rPr>
      </w:pPr>
    </w:p>
    <w:p w:rsidR="00850844" w:rsidRPr="002C3665" w:rsidRDefault="00850844">
      <w:pPr>
        <w:pStyle w:val="BodyText"/>
        <w:ind w:left="435"/>
        <w:jc w:val="both"/>
        <w:rPr>
          <w:lang w:val="it-IT"/>
        </w:rPr>
      </w:pPr>
      <w:r w:rsidRPr="002C3665">
        <w:rPr>
          <w:lang w:val="it-IT"/>
        </w:rPr>
        <w:t>Data</w:t>
      </w:r>
      <w:r w:rsidRPr="002C3665">
        <w:rPr>
          <w:u w:val="single"/>
          <w:lang w:val="it-IT"/>
        </w:rPr>
        <w:t xml:space="preserve"> / /</w:t>
      </w:r>
      <w:r w:rsidRPr="002C3665">
        <w:rPr>
          <w:spacing w:val="52"/>
          <w:u w:val="single"/>
          <w:lang w:val="it-IT"/>
        </w:rPr>
        <w:t xml:space="preserve"> </w:t>
      </w:r>
      <w:r w:rsidRPr="002C3665">
        <w:rPr>
          <w:spacing w:val="3"/>
          <w:lang w:val="it-IT"/>
        </w:rPr>
        <w:t>__</w:t>
      </w:r>
    </w:p>
    <w:p w:rsidR="00850844" w:rsidRPr="002C3665" w:rsidRDefault="00850844">
      <w:pPr>
        <w:pStyle w:val="BodyText"/>
        <w:rPr>
          <w:sz w:val="22"/>
          <w:lang w:val="it-IT"/>
        </w:rPr>
      </w:pPr>
    </w:p>
    <w:p w:rsidR="00850844" w:rsidRPr="002C3665" w:rsidRDefault="00850844">
      <w:pPr>
        <w:pStyle w:val="BodyText"/>
        <w:spacing w:before="1"/>
        <w:rPr>
          <w:sz w:val="18"/>
          <w:lang w:val="it-IT"/>
        </w:rPr>
      </w:pPr>
    </w:p>
    <w:p w:rsidR="00850844" w:rsidRPr="002C3665" w:rsidRDefault="00850844">
      <w:pPr>
        <w:pStyle w:val="Heading1"/>
        <w:ind w:left="435"/>
        <w:jc w:val="both"/>
        <w:rPr>
          <w:lang w:val="it-IT"/>
        </w:rPr>
      </w:pPr>
      <w:r w:rsidRPr="002C3665">
        <w:rPr>
          <w:u w:val="single"/>
          <w:lang w:val="it-IT"/>
        </w:rPr>
        <w:t>Si allega copia/e del/i documento/i di identità in corso di validità.</w:t>
      </w:r>
    </w:p>
    <w:p w:rsidR="00850844" w:rsidRPr="002C3665" w:rsidRDefault="00850844">
      <w:pPr>
        <w:pStyle w:val="BodyText"/>
        <w:rPr>
          <w:b/>
          <w:lang w:val="it-IT"/>
        </w:rPr>
      </w:pPr>
    </w:p>
    <w:p w:rsidR="00850844" w:rsidRPr="002C3665" w:rsidRDefault="00850844">
      <w:pPr>
        <w:pStyle w:val="BodyText"/>
        <w:rPr>
          <w:b/>
          <w:lang w:val="it-IT"/>
        </w:rPr>
      </w:pPr>
    </w:p>
    <w:p w:rsidR="00850844" w:rsidRPr="002C3665" w:rsidRDefault="00850844">
      <w:pPr>
        <w:pStyle w:val="BodyText"/>
        <w:spacing w:before="10"/>
        <w:rPr>
          <w:b/>
          <w:lang w:val="it-IT"/>
        </w:rPr>
      </w:pPr>
    </w:p>
    <w:p w:rsidR="00850844" w:rsidRPr="002C3665" w:rsidRDefault="00850844">
      <w:pPr>
        <w:pStyle w:val="BodyText"/>
        <w:ind w:left="6433"/>
        <w:rPr>
          <w:lang w:val="it-IT"/>
        </w:rPr>
      </w:pPr>
      <w:r w:rsidRPr="002C3665">
        <w:rPr>
          <w:lang w:val="it-IT"/>
        </w:rPr>
        <w:t>Firma del/dei genitore/i o tutore/i</w:t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spacing w:before="3"/>
        <w:rPr>
          <w:sz w:val="15"/>
          <w:lang w:val="it-IT"/>
        </w:rPr>
      </w:pPr>
      <w:r>
        <w:rPr>
          <w:noProof/>
          <w:lang w:val="it-IT" w:eastAsia="it-IT"/>
        </w:rPr>
        <w:pict>
          <v:group id="_x0000_s1031" style="position:absolute;margin-left:340.15pt;margin-top:10.8pt;width:188.75pt;height:.65pt;z-index:-251658240;mso-wrap-distance-left:0;mso-wrap-distance-right:0;mso-position-horizontal-relative:page" coordorigin="6803,216" coordsize="3775,13">
            <v:line id="_x0000_s1032" style="position:absolute" from="6803,222" to="7464,222" strokeweight=".63pt"/>
            <v:line id="_x0000_s1033" style="position:absolute" from="7468,222" to="7909,222" strokeweight=".63pt"/>
            <v:line id="_x0000_s1034" style="position:absolute" from="7913,222" to="8354,222" strokeweight=".63pt"/>
            <v:line id="_x0000_s1035" style="position:absolute" from="8357,222" to="8799,222" strokeweight=".63pt"/>
            <v:line id="_x0000_s1036" style="position:absolute" from="8802,222" to="9243,222" strokeweight=".63pt"/>
            <v:line id="_x0000_s1037" style="position:absolute" from="9247,222" to="9688,222" strokeweight=".63pt"/>
            <v:line id="_x0000_s1038" style="position:absolute" from="9692,222" to="10133,222" strokeweight=".63pt"/>
            <v:line id="_x0000_s1039" style="position:absolute" from="10137,222" to="10578,222" strokeweight=".63pt"/>
            <w10:wrap type="topAndBottom" anchorx="page"/>
          </v:group>
        </w:pict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spacing w:before="10"/>
        <w:rPr>
          <w:sz w:val="12"/>
          <w:lang w:val="it-IT"/>
        </w:rPr>
      </w:pPr>
      <w:r>
        <w:rPr>
          <w:noProof/>
          <w:lang w:val="it-IT" w:eastAsia="it-IT"/>
        </w:rPr>
        <w:pict>
          <v:group id="_x0000_s1040" style="position:absolute;margin-left:340.15pt;margin-top:9.4pt;width:188.75pt;height:.65pt;z-index:-251657216;mso-wrap-distance-left:0;mso-wrap-distance-right:0;mso-position-horizontal-relative:page" coordorigin="6803,188" coordsize="3775,13">
            <v:line id="_x0000_s1041" style="position:absolute" from="6803,194" to="7464,194" strokeweight=".63pt"/>
            <v:line id="_x0000_s1042" style="position:absolute" from="7468,194" to="7909,194" strokeweight=".63pt"/>
            <v:line id="_x0000_s1043" style="position:absolute" from="7913,194" to="8354,194" strokeweight=".63pt"/>
            <v:line id="_x0000_s1044" style="position:absolute" from="8357,194" to="8799,194" strokeweight=".63pt"/>
            <v:line id="_x0000_s1045" style="position:absolute" from="8802,194" to="9243,194" strokeweight=".63pt"/>
            <v:line id="_x0000_s1046" style="position:absolute" from="9247,194" to="9688,194" strokeweight=".63pt"/>
            <v:line id="_x0000_s1047" style="position:absolute" from="9692,194" to="10133,194" strokeweight=".63pt"/>
            <v:line id="_x0000_s1048" style="position:absolute" from="10137,194" to="10578,194" strokeweight=".63pt"/>
            <w10:wrap type="topAndBottom" anchorx="page"/>
          </v:group>
        </w:pict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sz w:val="26"/>
          <w:lang w:val="it-IT"/>
        </w:rPr>
      </w:pPr>
      <w:r>
        <w:rPr>
          <w:noProof/>
          <w:lang w:val="it-IT" w:eastAsia="it-IT"/>
        </w:rPr>
        <w:pict>
          <v:line id="_x0000_s1049" style="position:absolute;z-index:-251656192;mso-wrap-distance-left:0;mso-wrap-distance-right:0;mso-position-horizontal-relative:page" from="56.8pt,17.3pt" to="477.1pt,17.3pt" strokeweight=".26642mm">
            <w10:wrap type="topAndBottom" anchorx="page"/>
          </v:line>
        </w:pict>
      </w:r>
    </w:p>
    <w:p w:rsidR="00850844" w:rsidRPr="002C3665" w:rsidRDefault="00850844">
      <w:pPr>
        <w:rPr>
          <w:sz w:val="26"/>
          <w:lang w:val="it-IT"/>
        </w:rPr>
        <w:sectPr w:rsidR="00850844" w:rsidRPr="002C3665">
          <w:pgSz w:w="11910" w:h="16840"/>
          <w:pgMar w:top="1600" w:right="560" w:bottom="1360" w:left="700" w:header="0" w:footer="965" w:gutter="0"/>
          <w:cols w:space="720"/>
        </w:sectPr>
      </w:pPr>
    </w:p>
    <w:p w:rsidR="00850844" w:rsidRPr="002C3665" w:rsidRDefault="00850844">
      <w:pPr>
        <w:pStyle w:val="Heading1"/>
        <w:spacing w:before="183"/>
        <w:ind w:left="684" w:right="821"/>
        <w:jc w:val="center"/>
        <w:rPr>
          <w:lang w:val="it-IT"/>
        </w:rPr>
      </w:pPr>
      <w:r w:rsidRPr="002C3665">
        <w:rPr>
          <w:lang w:val="it-IT"/>
        </w:rPr>
        <w:t>CONSENSO PER STUDENTE MAGGIORENNE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rPr>
          <w:b/>
          <w:sz w:val="18"/>
          <w:lang w:val="it-IT"/>
        </w:rPr>
      </w:pPr>
    </w:p>
    <w:p w:rsidR="00850844" w:rsidRPr="002C3665" w:rsidRDefault="00850844">
      <w:pPr>
        <w:pStyle w:val="BodyText"/>
        <w:tabs>
          <w:tab w:val="left" w:pos="6221"/>
          <w:tab w:val="left" w:pos="9661"/>
        </w:tabs>
        <w:ind w:right="110"/>
        <w:jc w:val="center"/>
        <w:rPr>
          <w:lang w:val="it-IT"/>
        </w:rPr>
      </w:pPr>
      <w:r w:rsidRPr="002C3665">
        <w:rPr>
          <w:lang w:val="it-IT"/>
        </w:rPr>
        <w:t>Il/la</w:t>
      </w:r>
      <w:r w:rsidRPr="002C3665">
        <w:rPr>
          <w:spacing w:val="-1"/>
          <w:lang w:val="it-IT"/>
        </w:rPr>
        <w:t xml:space="preserve"> </w:t>
      </w:r>
      <w:r w:rsidRPr="002C3665">
        <w:rPr>
          <w:lang w:val="it-IT"/>
        </w:rPr>
        <w:t>sottoscritto/a</w:t>
      </w:r>
      <w:r w:rsidRPr="002C3665">
        <w:rPr>
          <w:spacing w:val="-4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_ nato/a</w:t>
      </w:r>
      <w:r w:rsidRPr="002C3665">
        <w:rPr>
          <w:spacing w:val="-7"/>
          <w:lang w:val="it-IT"/>
        </w:rPr>
        <w:t xml:space="preserve"> </w:t>
      </w:r>
      <w:r w:rsidRPr="002C3665">
        <w:rPr>
          <w:lang w:val="it-IT"/>
        </w:rPr>
        <w:t>a</w:t>
      </w:r>
      <w:r w:rsidRPr="002C3665">
        <w:rPr>
          <w:spacing w:val="3"/>
          <w:lang w:val="it-IT"/>
        </w:rPr>
        <w:t xml:space="preserve"> 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tabs>
          <w:tab w:val="left" w:pos="2354"/>
          <w:tab w:val="left" w:pos="6142"/>
          <w:tab w:val="left" w:pos="8900"/>
          <w:tab w:val="left" w:pos="10010"/>
        </w:tabs>
        <w:ind w:left="435"/>
        <w:rPr>
          <w:lang w:val="it-IT"/>
        </w:rPr>
      </w:pPr>
      <w:r w:rsidRPr="002C3665">
        <w:rPr>
          <w:lang w:val="it-IT"/>
        </w:rPr>
        <w:t>il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, residente in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 xml:space="preserve">via </w:t>
      </w:r>
      <w:r w:rsidRPr="002C3665">
        <w:rPr>
          <w:spacing w:val="3"/>
          <w:lang w:val="it-IT"/>
        </w:rPr>
        <w:t>_</w:t>
      </w:r>
      <w:r w:rsidRPr="002C3665">
        <w:rPr>
          <w:spacing w:val="3"/>
          <w:u w:val="single"/>
          <w:lang w:val="it-IT"/>
        </w:rPr>
        <w:t xml:space="preserve"> </w:t>
      </w:r>
      <w:r w:rsidRPr="002C3665">
        <w:rPr>
          <w:spacing w:val="3"/>
          <w:u w:val="single"/>
          <w:lang w:val="it-IT"/>
        </w:rPr>
        <w:tab/>
      </w:r>
      <w:r w:rsidRPr="002C3665">
        <w:rPr>
          <w:lang w:val="it-IT"/>
        </w:rPr>
        <w:t>città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prov.</w:t>
      </w:r>
      <w:r w:rsidRPr="002C3665">
        <w:rPr>
          <w:spacing w:val="-3"/>
          <w:lang w:val="it-IT"/>
        </w:rPr>
        <w:t xml:space="preserve"> </w:t>
      </w:r>
      <w:r w:rsidRPr="002C3665">
        <w:rPr>
          <w:spacing w:val="3"/>
          <w:lang w:val="it-IT"/>
        </w:rPr>
        <w:t>_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tabs>
          <w:tab w:val="left" w:pos="3605"/>
          <w:tab w:val="left" w:pos="10107"/>
        </w:tabs>
        <w:ind w:left="435"/>
        <w:rPr>
          <w:lang w:val="it-IT"/>
        </w:rPr>
      </w:pPr>
      <w:r w:rsidRPr="002C3665">
        <w:rPr>
          <w:lang w:val="it-IT"/>
        </w:rPr>
        <w:t xml:space="preserve">frequentante </w:t>
      </w:r>
      <w:r w:rsidRPr="002C3665">
        <w:rPr>
          <w:spacing w:val="-3"/>
          <w:lang w:val="it-IT"/>
        </w:rPr>
        <w:t>la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classe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  <w:r w:rsidRPr="002C3665">
        <w:rPr>
          <w:lang w:val="it-IT"/>
        </w:rPr>
        <w:t>della</w:t>
      </w:r>
      <w:r w:rsidRPr="002C3665">
        <w:rPr>
          <w:spacing w:val="-5"/>
          <w:lang w:val="it-IT"/>
        </w:rPr>
        <w:t xml:space="preserve"> </w:t>
      </w:r>
      <w:r w:rsidRPr="002C3665">
        <w:rPr>
          <w:lang w:val="it-IT"/>
        </w:rPr>
        <w:t>scuola</w:t>
      </w:r>
      <w:r w:rsidRPr="002C3665">
        <w:rPr>
          <w:spacing w:val="3"/>
          <w:lang w:val="it-IT"/>
        </w:rPr>
        <w:t xml:space="preserve"> </w:t>
      </w:r>
      <w:r w:rsidRPr="002C3665">
        <w:rPr>
          <w:u w:val="single"/>
          <w:lang w:val="it-IT"/>
        </w:rPr>
        <w:t xml:space="preserve"> </w:t>
      </w:r>
      <w:r w:rsidRPr="002C3665">
        <w:rPr>
          <w:u w:val="single"/>
          <w:lang w:val="it-IT"/>
        </w:rPr>
        <w:tab/>
      </w:r>
    </w:p>
    <w:p w:rsidR="00850844" w:rsidRPr="002C3665" w:rsidRDefault="00850844">
      <w:pPr>
        <w:pStyle w:val="BodyText"/>
        <w:rPr>
          <w:lang w:val="it-IT"/>
        </w:rPr>
      </w:pPr>
    </w:p>
    <w:p w:rsidR="00850844" w:rsidRPr="002C3665" w:rsidRDefault="00850844">
      <w:pPr>
        <w:pStyle w:val="BodyText"/>
        <w:spacing w:before="4"/>
        <w:rPr>
          <w:sz w:val="22"/>
          <w:lang w:val="it-IT"/>
        </w:rPr>
      </w:pPr>
    </w:p>
    <w:p w:rsidR="00850844" w:rsidRPr="002C3665" w:rsidRDefault="00850844">
      <w:pPr>
        <w:pStyle w:val="Heading1"/>
        <w:spacing w:before="94"/>
        <w:ind w:left="1015"/>
        <w:rPr>
          <w:lang w:val="it-IT"/>
        </w:rPr>
      </w:pPr>
      <w:r w:rsidRPr="002C3665">
        <w:rPr>
          <w:lang w:val="it-IT"/>
        </w:rPr>
        <w:t>DICHIARA DI AVER PRESO VISIONE DELL’INFORMATIVA SULLA PROTEZIONE DEI DATI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rPr>
          <w:b/>
          <w:sz w:val="18"/>
          <w:lang w:val="it-IT"/>
        </w:rPr>
      </w:pPr>
    </w:p>
    <w:p w:rsidR="00850844" w:rsidRPr="002C3665" w:rsidRDefault="00850844">
      <w:pPr>
        <w:spacing w:line="360" w:lineRule="auto"/>
        <w:ind w:left="435" w:right="570"/>
        <w:jc w:val="both"/>
        <w:rPr>
          <w:sz w:val="20"/>
          <w:lang w:val="it-IT"/>
        </w:rPr>
      </w:pPr>
      <w:r w:rsidRPr="002C3665">
        <w:rPr>
          <w:sz w:val="20"/>
          <w:lang w:val="it-IT"/>
        </w:rPr>
        <w:t xml:space="preserve">sopra riportata ai sensi </w:t>
      </w:r>
      <w:r w:rsidRPr="002C3665">
        <w:rPr>
          <w:b/>
          <w:sz w:val="20"/>
          <w:lang w:val="it-IT"/>
        </w:rPr>
        <w:t>degli articoli 13 e 14 del Regolamento UE 2016/679 e dell’articolo 13 del D. Lgs. 196/2003</w:t>
      </w:r>
      <w:r w:rsidRPr="002C3665">
        <w:rPr>
          <w:sz w:val="20"/>
          <w:lang w:val="it-IT"/>
        </w:rPr>
        <w:t>, e, dichiarando di essere nel pieno possesso dei diritti di esercizio della potestà genitoriale/tutoria nei confronti del minore,</w:t>
      </w:r>
    </w:p>
    <w:p w:rsidR="00850844" w:rsidRPr="002C3665" w:rsidRDefault="00850844">
      <w:pPr>
        <w:pStyle w:val="BodyText"/>
        <w:rPr>
          <w:sz w:val="30"/>
          <w:lang w:val="it-IT"/>
        </w:rPr>
      </w:pPr>
    </w:p>
    <w:p w:rsidR="00850844" w:rsidRPr="002C3665" w:rsidRDefault="00850844">
      <w:pPr>
        <w:pStyle w:val="Heading1"/>
        <w:spacing w:before="1"/>
        <w:ind w:left="2476"/>
        <w:rPr>
          <w:lang w:val="it-IT"/>
        </w:rPr>
      </w:pPr>
      <w:r w:rsidRPr="002C3665">
        <w:rPr>
          <w:lang w:val="it-IT"/>
        </w:rPr>
        <w:t>AUTORIZZA LA RACCOLTA E IL TRATTAMENTO DEI DATI</w:t>
      </w:r>
    </w:p>
    <w:p w:rsidR="00850844" w:rsidRPr="002C3665" w:rsidRDefault="00850844">
      <w:pPr>
        <w:pStyle w:val="BodyText"/>
        <w:rPr>
          <w:b/>
          <w:sz w:val="22"/>
          <w:lang w:val="it-IT"/>
        </w:rPr>
      </w:pPr>
    </w:p>
    <w:p w:rsidR="00850844" w:rsidRPr="002C3665" w:rsidRDefault="00850844">
      <w:pPr>
        <w:pStyle w:val="BodyText"/>
        <w:spacing w:before="11"/>
        <w:rPr>
          <w:b/>
          <w:sz w:val="17"/>
          <w:lang w:val="it-IT"/>
        </w:rPr>
      </w:pPr>
    </w:p>
    <w:p w:rsidR="00850844" w:rsidRPr="002C3665" w:rsidRDefault="00850844">
      <w:pPr>
        <w:pStyle w:val="BodyText"/>
        <w:spacing w:line="360" w:lineRule="auto"/>
        <w:ind w:left="435" w:right="578"/>
        <w:jc w:val="both"/>
        <w:rPr>
          <w:lang w:val="it-IT"/>
        </w:rPr>
      </w:pPr>
      <w:r w:rsidRPr="002C3665">
        <w:rPr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850844" w:rsidRPr="002C3665" w:rsidRDefault="00850844">
      <w:pPr>
        <w:pStyle w:val="BodyText"/>
        <w:rPr>
          <w:sz w:val="30"/>
          <w:lang w:val="it-IT"/>
        </w:rPr>
      </w:pPr>
    </w:p>
    <w:p w:rsidR="00850844" w:rsidRPr="002C3665" w:rsidRDefault="00850844">
      <w:pPr>
        <w:pStyle w:val="BodyText"/>
        <w:spacing w:before="1"/>
        <w:ind w:left="435"/>
        <w:jc w:val="both"/>
        <w:rPr>
          <w:lang w:val="it-IT"/>
        </w:rPr>
      </w:pPr>
      <w:r w:rsidRPr="002C3665">
        <w:rPr>
          <w:lang w:val="it-IT"/>
        </w:rPr>
        <w:t>Data</w:t>
      </w:r>
      <w:r w:rsidRPr="002C3665">
        <w:rPr>
          <w:u w:val="single"/>
          <w:lang w:val="it-IT"/>
        </w:rPr>
        <w:t xml:space="preserve"> / /</w:t>
      </w:r>
      <w:r w:rsidRPr="002C3665">
        <w:rPr>
          <w:spacing w:val="52"/>
          <w:u w:val="single"/>
          <w:lang w:val="it-IT"/>
        </w:rPr>
        <w:t xml:space="preserve"> </w:t>
      </w:r>
      <w:r w:rsidRPr="002C3665">
        <w:rPr>
          <w:spacing w:val="3"/>
          <w:lang w:val="it-IT"/>
        </w:rPr>
        <w:t>__</w:t>
      </w:r>
    </w:p>
    <w:p w:rsidR="00850844" w:rsidRPr="002C3665" w:rsidRDefault="00850844">
      <w:pPr>
        <w:pStyle w:val="BodyText"/>
        <w:rPr>
          <w:sz w:val="22"/>
          <w:lang w:val="it-IT"/>
        </w:rPr>
      </w:pPr>
    </w:p>
    <w:p w:rsidR="00850844" w:rsidRPr="002C3665" w:rsidRDefault="00850844">
      <w:pPr>
        <w:pStyle w:val="BodyText"/>
        <w:rPr>
          <w:sz w:val="18"/>
          <w:lang w:val="it-IT"/>
        </w:rPr>
      </w:pPr>
    </w:p>
    <w:p w:rsidR="00850844" w:rsidRPr="002C3665" w:rsidRDefault="00850844">
      <w:pPr>
        <w:pStyle w:val="Heading1"/>
        <w:ind w:left="435"/>
        <w:jc w:val="both"/>
        <w:rPr>
          <w:lang w:val="it-IT"/>
        </w:rPr>
      </w:pPr>
      <w:r w:rsidRPr="002C3665">
        <w:rPr>
          <w:u w:val="single"/>
          <w:lang w:val="it-IT"/>
        </w:rPr>
        <w:t>Si allega copia/e del/i documento/i di identità in corso di validità.</w:t>
      </w:r>
    </w:p>
    <w:p w:rsidR="00850844" w:rsidRPr="002C3665" w:rsidRDefault="00850844">
      <w:pPr>
        <w:pStyle w:val="BodyText"/>
        <w:rPr>
          <w:b/>
          <w:lang w:val="it-IT"/>
        </w:rPr>
      </w:pPr>
    </w:p>
    <w:p w:rsidR="00850844" w:rsidRPr="002C3665" w:rsidRDefault="00850844">
      <w:pPr>
        <w:pStyle w:val="BodyText"/>
        <w:rPr>
          <w:b/>
          <w:lang w:val="it-IT"/>
        </w:rPr>
      </w:pPr>
    </w:p>
    <w:p w:rsidR="00850844" w:rsidRPr="002C3665" w:rsidRDefault="00850844">
      <w:pPr>
        <w:pStyle w:val="BodyText"/>
        <w:spacing w:before="10"/>
        <w:rPr>
          <w:b/>
          <w:lang w:val="it-IT"/>
        </w:rPr>
      </w:pPr>
    </w:p>
    <w:p w:rsidR="00850844" w:rsidRDefault="00850844">
      <w:pPr>
        <w:pStyle w:val="BodyText"/>
        <w:ind w:left="6808"/>
      </w:pPr>
      <w:r>
        <w:t>Firma dello studente</w:t>
      </w: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  <w:spacing w:before="3"/>
        <w:rPr>
          <w:sz w:val="15"/>
        </w:rPr>
      </w:pPr>
      <w:r>
        <w:rPr>
          <w:noProof/>
          <w:lang w:val="it-IT" w:eastAsia="it-IT"/>
        </w:rPr>
        <w:pict>
          <v:group id="_x0000_s1050" style="position:absolute;margin-left:340.15pt;margin-top:10.75pt;width:188.75pt;height:.65pt;z-index:-251655168;mso-wrap-distance-left:0;mso-wrap-distance-right:0;mso-position-horizontal-relative:page" coordorigin="6803,215" coordsize="3775,13">
            <v:line id="_x0000_s1051" style="position:absolute" from="6803,222" to="7464,222" strokeweight=".63pt"/>
            <v:line id="_x0000_s1052" style="position:absolute" from="7468,222" to="7909,222" strokeweight=".63pt"/>
            <v:line id="_x0000_s1053" style="position:absolute" from="7913,222" to="8354,222" strokeweight=".63pt"/>
            <v:line id="_x0000_s1054" style="position:absolute" from="8357,222" to="8799,222" strokeweight=".63pt"/>
            <v:line id="_x0000_s1055" style="position:absolute" from="8802,222" to="9243,222" strokeweight=".63pt"/>
            <v:line id="_x0000_s1056" style="position:absolute" from="9247,222" to="9688,222" strokeweight=".63pt"/>
            <v:line id="_x0000_s1057" style="position:absolute" from="9692,222" to="10133,222" strokeweight=".63pt"/>
            <v:line id="_x0000_s1058" style="position:absolute" from="10137,222" to="10578,222" strokeweight=".63pt"/>
            <w10:wrap type="topAndBottom" anchorx="page"/>
          </v:group>
        </w:pict>
      </w: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  <w:spacing w:before="10"/>
        <w:rPr>
          <w:sz w:val="12"/>
        </w:rPr>
      </w:pPr>
      <w:r>
        <w:rPr>
          <w:noProof/>
          <w:lang w:val="it-IT" w:eastAsia="it-IT"/>
        </w:rPr>
        <w:pict>
          <v:group id="_x0000_s1059" style="position:absolute;margin-left:340.15pt;margin-top:9.4pt;width:188.75pt;height:.65pt;z-index:-251654144;mso-wrap-distance-left:0;mso-wrap-distance-right:0;mso-position-horizontal-relative:page" coordorigin="6803,188" coordsize="3775,13">
            <v:line id="_x0000_s1060" style="position:absolute" from="6803,194" to="7464,194" strokeweight=".63pt"/>
            <v:line id="_x0000_s1061" style="position:absolute" from="7468,194" to="7909,194" strokeweight=".63pt"/>
            <v:line id="_x0000_s1062" style="position:absolute" from="7913,194" to="8354,194" strokeweight=".63pt"/>
            <v:line id="_x0000_s1063" style="position:absolute" from="8357,194" to="8799,194" strokeweight=".63pt"/>
            <v:line id="_x0000_s1064" style="position:absolute" from="8802,194" to="9243,194" strokeweight=".63pt"/>
            <v:line id="_x0000_s1065" style="position:absolute" from="9247,194" to="9688,194" strokeweight=".63pt"/>
            <v:line id="_x0000_s1066" style="position:absolute" from="9692,194" to="10133,194" strokeweight=".63pt"/>
            <v:line id="_x0000_s1067" style="position:absolute" from="10137,194" to="10578,194" strokeweight=".63pt"/>
            <w10:wrap type="topAndBottom" anchorx="page"/>
          </v:group>
        </w:pict>
      </w: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</w:pPr>
    </w:p>
    <w:p w:rsidR="00850844" w:rsidRDefault="00850844">
      <w:pPr>
        <w:pStyle w:val="BodyText"/>
        <w:spacing w:before="7"/>
        <w:rPr>
          <w:sz w:val="12"/>
        </w:rPr>
      </w:pPr>
      <w:r>
        <w:rPr>
          <w:noProof/>
          <w:lang w:val="it-IT" w:eastAsia="it-IT"/>
        </w:rPr>
        <w:pict>
          <v:line id="_x0000_s1068" style="position:absolute;z-index:-251653120;mso-wrap-distance-left:0;mso-wrap-distance-right:0;mso-position-horizontal-relative:page" from="56.8pt,9.6pt" to="477.1pt,9.6pt" strokeweight=".26642mm">
            <w10:wrap type="topAndBottom" anchorx="page"/>
          </v:line>
        </w:pict>
      </w:r>
    </w:p>
    <w:sectPr w:rsidR="00850844" w:rsidSect="00246BFA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44" w:rsidRDefault="00850844" w:rsidP="00246BFA">
      <w:r>
        <w:separator/>
      </w:r>
    </w:p>
  </w:endnote>
  <w:endnote w:type="continuationSeparator" w:id="0">
    <w:p w:rsidR="00850844" w:rsidRDefault="00850844" w:rsidP="0024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44" w:rsidRDefault="00850844">
    <w:pPr>
      <w:pStyle w:val="BodyText"/>
      <w:spacing w:line="14" w:lineRule="auto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36.5pt;margin-top:773.75pt;width:115.5pt;height:64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image2.png" o:spid="_x0000_s2050" type="#_x0000_t75" style="position:absolute;margin-left:52.5pt;margin-top:793.35pt;width:97.5pt;height:31pt;z-index:-25165516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5pt;margin-top:778.75pt;width:15pt;height:15.45pt;z-index:-251654144;mso-position-horizontal-relative:page;mso-position-vertical-relative:page" filled="f" stroked="f">
          <v:textbox inset="0,0,0,0">
            <w:txbxContent>
              <w:p w:rsidR="00850844" w:rsidRDefault="00850844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rPr>
                    <w:rFonts w:ascii="Trebuchet MS" w:eastAsia="Times New Roman"/>
                  </w:rPr>
                  <w:fldChar w:fldCharType="begin"/>
                </w:r>
                <w:r>
                  <w:rPr>
                    <w:rFonts w:ascii="Trebuchet MS" w:eastAsia="Times New Roman"/>
                  </w:rPr>
                  <w:instrText xml:space="preserve"> PAGE </w:instrText>
                </w:r>
                <w:r>
                  <w:rPr>
                    <w:rFonts w:ascii="Trebuchet MS" w:eastAsia="Times New Roman"/>
                  </w:rPr>
                  <w:fldChar w:fldCharType="separate"/>
                </w:r>
                <w:r>
                  <w:rPr>
                    <w:rFonts w:ascii="Trebuchet MS" w:eastAsia="Times New Roman"/>
                    <w:noProof/>
                  </w:rPr>
                  <w:t>13</w:t>
                </w:r>
                <w:r>
                  <w:rPr>
                    <w:rFonts w:ascii="Trebuchet MS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44" w:rsidRDefault="00850844" w:rsidP="00246BFA">
      <w:r>
        <w:separator/>
      </w:r>
    </w:p>
  </w:footnote>
  <w:footnote w:type="continuationSeparator" w:id="0">
    <w:p w:rsidR="00850844" w:rsidRDefault="00850844" w:rsidP="0024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44" w:rsidRDefault="00850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30"/>
    <w:multiLevelType w:val="hybridMultilevel"/>
    <w:tmpl w:val="FFFFFFFF"/>
    <w:lvl w:ilvl="0" w:tplc="364662BC">
      <w:numFmt w:val="bullet"/>
      <w:lvlText w:val="□"/>
      <w:lvlJc w:val="left"/>
      <w:pPr>
        <w:ind w:left="320" w:hanging="256"/>
      </w:pPr>
      <w:rPr>
        <w:rFonts w:ascii="Arial" w:eastAsia="Times New Roman" w:hAnsi="Arial" w:hint="default"/>
        <w:spacing w:val="-2"/>
        <w:w w:val="68"/>
        <w:sz w:val="22"/>
      </w:rPr>
    </w:lvl>
    <w:lvl w:ilvl="1" w:tplc="2F6E0436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F0F69650">
      <w:numFmt w:val="bullet"/>
      <w:lvlText w:val="•"/>
      <w:lvlJc w:val="left"/>
      <w:pPr>
        <w:ind w:left="765" w:hanging="256"/>
      </w:pPr>
      <w:rPr>
        <w:rFonts w:hint="default"/>
      </w:rPr>
    </w:lvl>
    <w:lvl w:ilvl="3" w:tplc="0038E4DA">
      <w:numFmt w:val="bullet"/>
      <w:lvlText w:val="•"/>
      <w:lvlJc w:val="left"/>
      <w:pPr>
        <w:ind w:left="988" w:hanging="256"/>
      </w:pPr>
      <w:rPr>
        <w:rFonts w:hint="default"/>
      </w:rPr>
    </w:lvl>
    <w:lvl w:ilvl="4" w:tplc="1C4842A4">
      <w:numFmt w:val="bullet"/>
      <w:lvlText w:val="•"/>
      <w:lvlJc w:val="left"/>
      <w:pPr>
        <w:ind w:left="1210" w:hanging="256"/>
      </w:pPr>
      <w:rPr>
        <w:rFonts w:hint="default"/>
      </w:rPr>
    </w:lvl>
    <w:lvl w:ilvl="5" w:tplc="F15C07EE">
      <w:numFmt w:val="bullet"/>
      <w:lvlText w:val="•"/>
      <w:lvlJc w:val="left"/>
      <w:pPr>
        <w:ind w:left="1433" w:hanging="256"/>
      </w:pPr>
      <w:rPr>
        <w:rFonts w:hint="default"/>
      </w:rPr>
    </w:lvl>
    <w:lvl w:ilvl="6" w:tplc="9710EEC6">
      <w:numFmt w:val="bullet"/>
      <w:lvlText w:val="•"/>
      <w:lvlJc w:val="left"/>
      <w:pPr>
        <w:ind w:left="1656" w:hanging="256"/>
      </w:pPr>
      <w:rPr>
        <w:rFonts w:hint="default"/>
      </w:rPr>
    </w:lvl>
    <w:lvl w:ilvl="7" w:tplc="E4005FF2">
      <w:numFmt w:val="bullet"/>
      <w:lvlText w:val="•"/>
      <w:lvlJc w:val="left"/>
      <w:pPr>
        <w:ind w:left="1878" w:hanging="256"/>
      </w:pPr>
      <w:rPr>
        <w:rFonts w:hint="default"/>
      </w:rPr>
    </w:lvl>
    <w:lvl w:ilvl="8" w:tplc="368CFBA2">
      <w:numFmt w:val="bullet"/>
      <w:lvlText w:val="•"/>
      <w:lvlJc w:val="left"/>
      <w:pPr>
        <w:ind w:left="2101" w:hanging="256"/>
      </w:pPr>
      <w:rPr>
        <w:rFonts w:hint="default"/>
      </w:rPr>
    </w:lvl>
  </w:abstractNum>
  <w:abstractNum w:abstractNumId="1">
    <w:nsid w:val="074D3F8E"/>
    <w:multiLevelType w:val="hybridMultilevel"/>
    <w:tmpl w:val="FFFFFFFF"/>
    <w:lvl w:ilvl="0" w:tplc="E9201584">
      <w:start w:val="1"/>
      <w:numFmt w:val="lowerLetter"/>
      <w:lvlText w:val="%1."/>
      <w:lvlJc w:val="left"/>
      <w:pPr>
        <w:ind w:left="790" w:hanging="355"/>
      </w:pPr>
      <w:rPr>
        <w:rFonts w:ascii="Arial" w:eastAsia="Times New Roman" w:hAnsi="Arial" w:cs="Arial" w:hint="default"/>
        <w:b/>
        <w:bCs/>
        <w:spacing w:val="-7"/>
        <w:w w:val="99"/>
        <w:sz w:val="20"/>
        <w:szCs w:val="20"/>
      </w:rPr>
    </w:lvl>
    <w:lvl w:ilvl="1" w:tplc="E1528C20">
      <w:numFmt w:val="bullet"/>
      <w:lvlText w:val=""/>
      <w:lvlJc w:val="left"/>
      <w:pPr>
        <w:ind w:left="1151" w:hanging="361"/>
      </w:pPr>
      <w:rPr>
        <w:rFonts w:ascii="Symbol" w:eastAsia="Times New Roman" w:hAnsi="Symbol" w:hint="default"/>
        <w:w w:val="100"/>
        <w:sz w:val="20"/>
      </w:rPr>
    </w:lvl>
    <w:lvl w:ilvl="2" w:tplc="1284C208">
      <w:numFmt w:val="bullet"/>
      <w:lvlText w:val="•"/>
      <w:lvlJc w:val="left"/>
      <w:pPr>
        <w:ind w:left="2213" w:hanging="361"/>
      </w:pPr>
      <w:rPr>
        <w:rFonts w:hint="default"/>
      </w:rPr>
    </w:lvl>
    <w:lvl w:ilvl="3" w:tplc="438837CA">
      <w:numFmt w:val="bullet"/>
      <w:lvlText w:val="•"/>
      <w:lvlJc w:val="left"/>
      <w:pPr>
        <w:ind w:left="3267" w:hanging="361"/>
      </w:pPr>
      <w:rPr>
        <w:rFonts w:hint="default"/>
      </w:rPr>
    </w:lvl>
    <w:lvl w:ilvl="4" w:tplc="A0148C4C">
      <w:numFmt w:val="bullet"/>
      <w:lvlText w:val="•"/>
      <w:lvlJc w:val="left"/>
      <w:pPr>
        <w:ind w:left="4321" w:hanging="361"/>
      </w:pPr>
      <w:rPr>
        <w:rFonts w:hint="default"/>
      </w:rPr>
    </w:lvl>
    <w:lvl w:ilvl="5" w:tplc="D0144A3A">
      <w:numFmt w:val="bullet"/>
      <w:lvlText w:val="•"/>
      <w:lvlJc w:val="left"/>
      <w:pPr>
        <w:ind w:left="5375" w:hanging="361"/>
      </w:pPr>
      <w:rPr>
        <w:rFonts w:hint="default"/>
      </w:rPr>
    </w:lvl>
    <w:lvl w:ilvl="6" w:tplc="057E0414"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B058D5CE">
      <w:numFmt w:val="bullet"/>
      <w:lvlText w:val="•"/>
      <w:lvlJc w:val="left"/>
      <w:pPr>
        <w:ind w:left="7483" w:hanging="361"/>
      </w:pPr>
      <w:rPr>
        <w:rFonts w:hint="default"/>
      </w:rPr>
    </w:lvl>
    <w:lvl w:ilvl="8" w:tplc="FD5C7776"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2">
    <w:nsid w:val="0AD95995"/>
    <w:multiLevelType w:val="hybridMultilevel"/>
    <w:tmpl w:val="FFFFFFFF"/>
    <w:lvl w:ilvl="0" w:tplc="D14035D2">
      <w:numFmt w:val="bullet"/>
      <w:lvlText w:val="□"/>
      <w:lvlJc w:val="left"/>
      <w:pPr>
        <w:ind w:left="65" w:hanging="195"/>
      </w:pPr>
      <w:rPr>
        <w:rFonts w:ascii="Arial" w:eastAsia="Times New Roman" w:hAnsi="Arial" w:hint="default"/>
        <w:w w:val="100"/>
        <w:sz w:val="22"/>
      </w:rPr>
    </w:lvl>
    <w:lvl w:ilvl="1" w:tplc="497466A4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3C62CE32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EB7A3B18">
      <w:numFmt w:val="bullet"/>
      <w:lvlText w:val="•"/>
      <w:lvlJc w:val="left"/>
      <w:pPr>
        <w:ind w:left="1490" w:hanging="195"/>
      </w:pPr>
      <w:rPr>
        <w:rFonts w:hint="default"/>
      </w:rPr>
    </w:lvl>
    <w:lvl w:ilvl="4" w:tplc="8FF8B95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12D85178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F6C484D6">
      <w:numFmt w:val="bullet"/>
      <w:lvlText w:val="•"/>
      <w:lvlJc w:val="left"/>
      <w:pPr>
        <w:ind w:left="2920" w:hanging="195"/>
      </w:pPr>
      <w:rPr>
        <w:rFonts w:hint="default"/>
      </w:rPr>
    </w:lvl>
    <w:lvl w:ilvl="7" w:tplc="AA9A64B0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4CE19BA">
      <w:numFmt w:val="bullet"/>
      <w:lvlText w:val="•"/>
      <w:lvlJc w:val="left"/>
      <w:pPr>
        <w:ind w:left="3873" w:hanging="195"/>
      </w:pPr>
      <w:rPr>
        <w:rFonts w:hint="default"/>
      </w:rPr>
    </w:lvl>
  </w:abstractNum>
  <w:abstractNum w:abstractNumId="3">
    <w:nsid w:val="12EF17E7"/>
    <w:multiLevelType w:val="hybridMultilevel"/>
    <w:tmpl w:val="FFFFFFFF"/>
    <w:lvl w:ilvl="0" w:tplc="81DAEA04">
      <w:numFmt w:val="bullet"/>
      <w:lvlText w:val="□"/>
      <w:lvlJc w:val="left"/>
      <w:pPr>
        <w:ind w:left="63" w:hanging="195"/>
      </w:pPr>
      <w:rPr>
        <w:rFonts w:ascii="Arial" w:eastAsia="Times New Roman" w:hAnsi="Arial" w:hint="default"/>
        <w:spacing w:val="-2"/>
        <w:w w:val="100"/>
        <w:sz w:val="22"/>
      </w:rPr>
    </w:lvl>
    <w:lvl w:ilvl="1" w:tplc="3CE69898">
      <w:numFmt w:val="bullet"/>
      <w:lvlText w:val="•"/>
      <w:lvlJc w:val="left"/>
      <w:pPr>
        <w:ind w:left="323" w:hanging="195"/>
      </w:pPr>
      <w:rPr>
        <w:rFonts w:hint="default"/>
      </w:rPr>
    </w:lvl>
    <w:lvl w:ilvl="2" w:tplc="6E343B66">
      <w:numFmt w:val="bullet"/>
      <w:lvlText w:val="•"/>
      <w:lvlJc w:val="left"/>
      <w:pPr>
        <w:ind w:left="586" w:hanging="195"/>
      </w:pPr>
      <w:rPr>
        <w:rFonts w:hint="default"/>
      </w:rPr>
    </w:lvl>
    <w:lvl w:ilvl="3" w:tplc="4C4A305A">
      <w:numFmt w:val="bullet"/>
      <w:lvlText w:val="•"/>
      <w:lvlJc w:val="left"/>
      <w:pPr>
        <w:ind w:left="849" w:hanging="195"/>
      </w:pPr>
      <w:rPr>
        <w:rFonts w:hint="default"/>
      </w:rPr>
    </w:lvl>
    <w:lvl w:ilvl="4" w:tplc="3EC802B4">
      <w:numFmt w:val="bullet"/>
      <w:lvlText w:val="•"/>
      <w:lvlJc w:val="left"/>
      <w:pPr>
        <w:ind w:left="1112" w:hanging="195"/>
      </w:pPr>
      <w:rPr>
        <w:rFonts w:hint="default"/>
      </w:rPr>
    </w:lvl>
    <w:lvl w:ilvl="5" w:tplc="33D83CF0">
      <w:numFmt w:val="bullet"/>
      <w:lvlText w:val="•"/>
      <w:lvlJc w:val="left"/>
      <w:pPr>
        <w:ind w:left="1376" w:hanging="195"/>
      </w:pPr>
      <w:rPr>
        <w:rFonts w:hint="default"/>
      </w:rPr>
    </w:lvl>
    <w:lvl w:ilvl="6" w:tplc="4162C0D6">
      <w:numFmt w:val="bullet"/>
      <w:lvlText w:val="•"/>
      <w:lvlJc w:val="left"/>
      <w:pPr>
        <w:ind w:left="1639" w:hanging="195"/>
      </w:pPr>
      <w:rPr>
        <w:rFonts w:hint="default"/>
      </w:rPr>
    </w:lvl>
    <w:lvl w:ilvl="7" w:tplc="616E4118">
      <w:numFmt w:val="bullet"/>
      <w:lvlText w:val="•"/>
      <w:lvlJc w:val="left"/>
      <w:pPr>
        <w:ind w:left="1902" w:hanging="195"/>
      </w:pPr>
      <w:rPr>
        <w:rFonts w:hint="default"/>
      </w:rPr>
    </w:lvl>
    <w:lvl w:ilvl="8" w:tplc="8F9CD518">
      <w:numFmt w:val="bullet"/>
      <w:lvlText w:val="•"/>
      <w:lvlJc w:val="left"/>
      <w:pPr>
        <w:ind w:left="2165" w:hanging="195"/>
      </w:pPr>
      <w:rPr>
        <w:rFonts w:hint="default"/>
      </w:rPr>
    </w:lvl>
  </w:abstractNum>
  <w:abstractNum w:abstractNumId="4">
    <w:nsid w:val="14EB1E86"/>
    <w:multiLevelType w:val="hybridMultilevel"/>
    <w:tmpl w:val="FFFFFFFF"/>
    <w:lvl w:ilvl="0" w:tplc="88E2E948">
      <w:numFmt w:val="bullet"/>
      <w:lvlText w:val="□"/>
      <w:lvlJc w:val="left"/>
      <w:pPr>
        <w:ind w:left="258" w:hanging="195"/>
      </w:pPr>
      <w:rPr>
        <w:rFonts w:ascii="Arial" w:eastAsia="Times New Roman" w:hAnsi="Arial" w:hint="default"/>
        <w:spacing w:val="-4"/>
        <w:w w:val="100"/>
        <w:sz w:val="22"/>
      </w:rPr>
    </w:lvl>
    <w:lvl w:ilvl="1" w:tplc="150A6072">
      <w:numFmt w:val="bullet"/>
      <w:lvlText w:val="•"/>
      <w:lvlJc w:val="left"/>
      <w:pPr>
        <w:ind w:left="503" w:hanging="195"/>
      </w:pPr>
      <w:rPr>
        <w:rFonts w:hint="default"/>
      </w:rPr>
    </w:lvl>
    <w:lvl w:ilvl="2" w:tplc="935CA8DA">
      <w:numFmt w:val="bullet"/>
      <w:lvlText w:val="•"/>
      <w:lvlJc w:val="left"/>
      <w:pPr>
        <w:ind w:left="746" w:hanging="195"/>
      </w:pPr>
      <w:rPr>
        <w:rFonts w:hint="default"/>
      </w:rPr>
    </w:lvl>
    <w:lvl w:ilvl="3" w:tplc="27E6EC2A">
      <w:numFmt w:val="bullet"/>
      <w:lvlText w:val="•"/>
      <w:lvlJc w:val="left"/>
      <w:pPr>
        <w:ind w:left="989" w:hanging="195"/>
      </w:pPr>
      <w:rPr>
        <w:rFonts w:hint="default"/>
      </w:rPr>
    </w:lvl>
    <w:lvl w:ilvl="4" w:tplc="95766B46">
      <w:numFmt w:val="bullet"/>
      <w:lvlText w:val="•"/>
      <w:lvlJc w:val="left"/>
      <w:pPr>
        <w:ind w:left="1232" w:hanging="195"/>
      </w:pPr>
      <w:rPr>
        <w:rFonts w:hint="default"/>
      </w:rPr>
    </w:lvl>
    <w:lvl w:ilvl="5" w:tplc="FEB86AD6">
      <w:numFmt w:val="bullet"/>
      <w:lvlText w:val="•"/>
      <w:lvlJc w:val="left"/>
      <w:pPr>
        <w:ind w:left="1476" w:hanging="195"/>
      </w:pPr>
      <w:rPr>
        <w:rFonts w:hint="default"/>
      </w:rPr>
    </w:lvl>
    <w:lvl w:ilvl="6" w:tplc="F6EA0094">
      <w:numFmt w:val="bullet"/>
      <w:lvlText w:val="•"/>
      <w:lvlJc w:val="left"/>
      <w:pPr>
        <w:ind w:left="1719" w:hanging="195"/>
      </w:pPr>
      <w:rPr>
        <w:rFonts w:hint="default"/>
      </w:rPr>
    </w:lvl>
    <w:lvl w:ilvl="7" w:tplc="8D289C1C">
      <w:numFmt w:val="bullet"/>
      <w:lvlText w:val="•"/>
      <w:lvlJc w:val="left"/>
      <w:pPr>
        <w:ind w:left="1962" w:hanging="195"/>
      </w:pPr>
      <w:rPr>
        <w:rFonts w:hint="default"/>
      </w:rPr>
    </w:lvl>
    <w:lvl w:ilvl="8" w:tplc="48987F24">
      <w:numFmt w:val="bullet"/>
      <w:lvlText w:val="•"/>
      <w:lvlJc w:val="left"/>
      <w:pPr>
        <w:ind w:left="2205" w:hanging="195"/>
      </w:pPr>
      <w:rPr>
        <w:rFonts w:hint="default"/>
      </w:rPr>
    </w:lvl>
  </w:abstractNum>
  <w:abstractNum w:abstractNumId="5">
    <w:nsid w:val="1BF37A74"/>
    <w:multiLevelType w:val="hybridMultilevel"/>
    <w:tmpl w:val="FFFFFFFF"/>
    <w:lvl w:ilvl="0" w:tplc="01C2C542">
      <w:numFmt w:val="bullet"/>
      <w:lvlText w:val="□"/>
      <w:lvlJc w:val="left"/>
      <w:pPr>
        <w:ind w:left="65" w:hanging="255"/>
      </w:pPr>
      <w:rPr>
        <w:rFonts w:ascii="Arial" w:eastAsia="Times New Roman" w:hAnsi="Arial" w:hint="default"/>
        <w:spacing w:val="-16"/>
        <w:w w:val="69"/>
        <w:sz w:val="22"/>
      </w:rPr>
    </w:lvl>
    <w:lvl w:ilvl="1" w:tplc="26F4B496">
      <w:numFmt w:val="bullet"/>
      <w:lvlText w:val="•"/>
      <w:lvlJc w:val="left"/>
      <w:pPr>
        <w:ind w:left="502" w:hanging="255"/>
      </w:pPr>
      <w:rPr>
        <w:rFonts w:hint="default"/>
      </w:rPr>
    </w:lvl>
    <w:lvl w:ilvl="2" w:tplc="95D20316">
      <w:numFmt w:val="bullet"/>
      <w:lvlText w:val="•"/>
      <w:lvlJc w:val="left"/>
      <w:pPr>
        <w:ind w:left="944" w:hanging="255"/>
      </w:pPr>
      <w:rPr>
        <w:rFonts w:hint="default"/>
      </w:rPr>
    </w:lvl>
    <w:lvl w:ilvl="3" w:tplc="E6AC171A">
      <w:numFmt w:val="bullet"/>
      <w:lvlText w:val="•"/>
      <w:lvlJc w:val="left"/>
      <w:pPr>
        <w:ind w:left="1386" w:hanging="255"/>
      </w:pPr>
      <w:rPr>
        <w:rFonts w:hint="default"/>
      </w:rPr>
    </w:lvl>
    <w:lvl w:ilvl="4" w:tplc="8EF84182">
      <w:numFmt w:val="bullet"/>
      <w:lvlText w:val="•"/>
      <w:lvlJc w:val="left"/>
      <w:pPr>
        <w:ind w:left="1828" w:hanging="255"/>
      </w:pPr>
      <w:rPr>
        <w:rFonts w:hint="default"/>
      </w:rPr>
    </w:lvl>
    <w:lvl w:ilvl="5" w:tplc="97C295F8">
      <w:numFmt w:val="bullet"/>
      <w:lvlText w:val="•"/>
      <w:lvlJc w:val="left"/>
      <w:pPr>
        <w:ind w:left="2271" w:hanging="255"/>
      </w:pPr>
      <w:rPr>
        <w:rFonts w:hint="default"/>
      </w:rPr>
    </w:lvl>
    <w:lvl w:ilvl="6" w:tplc="B3CAE838">
      <w:numFmt w:val="bullet"/>
      <w:lvlText w:val="•"/>
      <w:lvlJc w:val="left"/>
      <w:pPr>
        <w:ind w:left="2713" w:hanging="255"/>
      </w:pPr>
      <w:rPr>
        <w:rFonts w:hint="default"/>
      </w:rPr>
    </w:lvl>
    <w:lvl w:ilvl="7" w:tplc="6AE2F6AC">
      <w:numFmt w:val="bullet"/>
      <w:lvlText w:val="•"/>
      <w:lvlJc w:val="left"/>
      <w:pPr>
        <w:ind w:left="3155" w:hanging="255"/>
      </w:pPr>
      <w:rPr>
        <w:rFonts w:hint="default"/>
      </w:rPr>
    </w:lvl>
    <w:lvl w:ilvl="8" w:tplc="C6D08FF4">
      <w:numFmt w:val="bullet"/>
      <w:lvlText w:val="•"/>
      <w:lvlJc w:val="left"/>
      <w:pPr>
        <w:ind w:left="3597" w:hanging="255"/>
      </w:pPr>
      <w:rPr>
        <w:rFonts w:hint="default"/>
      </w:rPr>
    </w:lvl>
  </w:abstractNum>
  <w:abstractNum w:abstractNumId="6">
    <w:nsid w:val="22391540"/>
    <w:multiLevelType w:val="hybridMultilevel"/>
    <w:tmpl w:val="FFFFFFFF"/>
    <w:lvl w:ilvl="0" w:tplc="DC3A617E">
      <w:numFmt w:val="bullet"/>
      <w:lvlText w:val="□"/>
      <w:lvlJc w:val="left"/>
      <w:pPr>
        <w:ind w:left="255" w:hanging="196"/>
      </w:pPr>
      <w:rPr>
        <w:rFonts w:ascii="Arial" w:eastAsia="Times New Roman" w:hAnsi="Arial" w:hint="default"/>
        <w:w w:val="100"/>
        <w:sz w:val="22"/>
      </w:rPr>
    </w:lvl>
    <w:lvl w:ilvl="1" w:tplc="AF5A7F0E">
      <w:numFmt w:val="bullet"/>
      <w:lvlText w:val="•"/>
      <w:lvlJc w:val="left"/>
      <w:pPr>
        <w:ind w:left="801" w:hanging="196"/>
      </w:pPr>
      <w:rPr>
        <w:rFonts w:hint="default"/>
      </w:rPr>
    </w:lvl>
    <w:lvl w:ilvl="2" w:tplc="C480EA6A">
      <w:numFmt w:val="bullet"/>
      <w:lvlText w:val="•"/>
      <w:lvlJc w:val="left"/>
      <w:pPr>
        <w:ind w:left="1343" w:hanging="196"/>
      </w:pPr>
      <w:rPr>
        <w:rFonts w:hint="default"/>
      </w:rPr>
    </w:lvl>
    <w:lvl w:ilvl="3" w:tplc="62642C54">
      <w:numFmt w:val="bullet"/>
      <w:lvlText w:val="•"/>
      <w:lvlJc w:val="left"/>
      <w:pPr>
        <w:ind w:left="1885" w:hanging="196"/>
      </w:pPr>
      <w:rPr>
        <w:rFonts w:hint="default"/>
      </w:rPr>
    </w:lvl>
    <w:lvl w:ilvl="4" w:tplc="162ABAE0">
      <w:numFmt w:val="bullet"/>
      <w:lvlText w:val="•"/>
      <w:lvlJc w:val="left"/>
      <w:pPr>
        <w:ind w:left="2427" w:hanging="196"/>
      </w:pPr>
      <w:rPr>
        <w:rFonts w:hint="default"/>
      </w:rPr>
    </w:lvl>
    <w:lvl w:ilvl="5" w:tplc="B330CB8A">
      <w:numFmt w:val="bullet"/>
      <w:lvlText w:val="•"/>
      <w:lvlJc w:val="left"/>
      <w:pPr>
        <w:ind w:left="2969" w:hanging="196"/>
      </w:pPr>
      <w:rPr>
        <w:rFonts w:hint="default"/>
      </w:rPr>
    </w:lvl>
    <w:lvl w:ilvl="6" w:tplc="2CAC0D86">
      <w:numFmt w:val="bullet"/>
      <w:lvlText w:val="•"/>
      <w:lvlJc w:val="left"/>
      <w:pPr>
        <w:ind w:left="3510" w:hanging="196"/>
      </w:pPr>
      <w:rPr>
        <w:rFonts w:hint="default"/>
      </w:rPr>
    </w:lvl>
    <w:lvl w:ilvl="7" w:tplc="082CE3DA">
      <w:numFmt w:val="bullet"/>
      <w:lvlText w:val="•"/>
      <w:lvlJc w:val="left"/>
      <w:pPr>
        <w:ind w:left="4052" w:hanging="196"/>
      </w:pPr>
      <w:rPr>
        <w:rFonts w:hint="default"/>
      </w:rPr>
    </w:lvl>
    <w:lvl w:ilvl="8" w:tplc="A1167970">
      <w:numFmt w:val="bullet"/>
      <w:lvlText w:val="•"/>
      <w:lvlJc w:val="left"/>
      <w:pPr>
        <w:ind w:left="4594" w:hanging="196"/>
      </w:pPr>
      <w:rPr>
        <w:rFonts w:hint="default"/>
      </w:rPr>
    </w:lvl>
  </w:abstractNum>
  <w:abstractNum w:abstractNumId="7">
    <w:nsid w:val="25F611B8"/>
    <w:multiLevelType w:val="hybridMultilevel"/>
    <w:tmpl w:val="FFFFFFFF"/>
    <w:lvl w:ilvl="0" w:tplc="080AE438">
      <w:start w:val="1"/>
      <w:numFmt w:val="decimal"/>
      <w:lvlText w:val="%1."/>
      <w:lvlJc w:val="left"/>
      <w:pPr>
        <w:ind w:left="790" w:hanging="355"/>
      </w:pPr>
      <w:rPr>
        <w:rFonts w:ascii="Arial" w:eastAsia="Times New Roman" w:hAnsi="Arial" w:cs="Arial" w:hint="default"/>
        <w:b/>
        <w:bCs/>
        <w:spacing w:val="-6"/>
        <w:w w:val="99"/>
        <w:sz w:val="20"/>
        <w:szCs w:val="20"/>
      </w:rPr>
    </w:lvl>
    <w:lvl w:ilvl="1" w:tplc="EAFC8BFC">
      <w:start w:val="1"/>
      <w:numFmt w:val="lowerLetter"/>
      <w:lvlText w:val="%2."/>
      <w:lvlJc w:val="left"/>
      <w:pPr>
        <w:ind w:left="795" w:hanging="360"/>
      </w:pPr>
      <w:rPr>
        <w:rFonts w:cs="Times New Roman" w:hint="default"/>
        <w:b/>
        <w:bCs/>
        <w:spacing w:val="-26"/>
        <w:w w:val="99"/>
      </w:rPr>
    </w:lvl>
    <w:lvl w:ilvl="2" w:tplc="BDB41594">
      <w:numFmt w:val="bullet"/>
      <w:lvlText w:val=""/>
      <w:lvlJc w:val="left"/>
      <w:pPr>
        <w:ind w:left="1156" w:hanging="360"/>
      </w:pPr>
      <w:rPr>
        <w:rFonts w:ascii="Symbol" w:eastAsia="Times New Roman" w:hAnsi="Symbol" w:hint="default"/>
        <w:w w:val="100"/>
        <w:sz w:val="20"/>
      </w:rPr>
    </w:lvl>
    <w:lvl w:ilvl="3" w:tplc="119CE1FA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E3829F9A"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47BA08C4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9140EBF8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4C6A0DB0"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76C4E046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8">
    <w:nsid w:val="31567D3E"/>
    <w:multiLevelType w:val="hybridMultilevel"/>
    <w:tmpl w:val="FFFFFFFF"/>
    <w:lvl w:ilvl="0" w:tplc="023AAD96">
      <w:start w:val="5"/>
      <w:numFmt w:val="decimal"/>
      <w:lvlText w:val="%1"/>
      <w:lvlJc w:val="left"/>
      <w:pPr>
        <w:ind w:left="1156" w:hanging="361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 w:tplc="08AADCBA">
      <w:numFmt w:val="bullet"/>
      <w:lvlText w:val="•"/>
      <w:lvlJc w:val="left"/>
      <w:pPr>
        <w:ind w:left="2108" w:hanging="361"/>
      </w:pPr>
      <w:rPr>
        <w:rFonts w:hint="default"/>
      </w:rPr>
    </w:lvl>
    <w:lvl w:ilvl="2" w:tplc="5B64A6C0">
      <w:numFmt w:val="bullet"/>
      <w:lvlText w:val="•"/>
      <w:lvlJc w:val="left"/>
      <w:pPr>
        <w:ind w:left="3057" w:hanging="361"/>
      </w:pPr>
      <w:rPr>
        <w:rFonts w:hint="default"/>
      </w:rPr>
    </w:lvl>
    <w:lvl w:ilvl="3" w:tplc="BD32D6D8">
      <w:numFmt w:val="bullet"/>
      <w:lvlText w:val="•"/>
      <w:lvlJc w:val="left"/>
      <w:pPr>
        <w:ind w:left="4005" w:hanging="361"/>
      </w:pPr>
      <w:rPr>
        <w:rFonts w:hint="default"/>
      </w:rPr>
    </w:lvl>
    <w:lvl w:ilvl="4" w:tplc="983A60E6">
      <w:numFmt w:val="bullet"/>
      <w:lvlText w:val="•"/>
      <w:lvlJc w:val="left"/>
      <w:pPr>
        <w:ind w:left="4954" w:hanging="361"/>
      </w:pPr>
      <w:rPr>
        <w:rFonts w:hint="default"/>
      </w:rPr>
    </w:lvl>
    <w:lvl w:ilvl="5" w:tplc="B6B26B7A">
      <w:numFmt w:val="bullet"/>
      <w:lvlText w:val="•"/>
      <w:lvlJc w:val="left"/>
      <w:pPr>
        <w:ind w:left="5902" w:hanging="361"/>
      </w:pPr>
      <w:rPr>
        <w:rFonts w:hint="default"/>
      </w:rPr>
    </w:lvl>
    <w:lvl w:ilvl="6" w:tplc="91E225E8">
      <w:numFmt w:val="bullet"/>
      <w:lvlText w:val="•"/>
      <w:lvlJc w:val="left"/>
      <w:pPr>
        <w:ind w:left="6851" w:hanging="361"/>
      </w:pPr>
      <w:rPr>
        <w:rFonts w:hint="default"/>
      </w:rPr>
    </w:lvl>
    <w:lvl w:ilvl="7" w:tplc="77F461AA">
      <w:numFmt w:val="bullet"/>
      <w:lvlText w:val="•"/>
      <w:lvlJc w:val="left"/>
      <w:pPr>
        <w:ind w:left="7799" w:hanging="361"/>
      </w:pPr>
      <w:rPr>
        <w:rFonts w:hint="default"/>
      </w:rPr>
    </w:lvl>
    <w:lvl w:ilvl="8" w:tplc="36026976"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9">
    <w:nsid w:val="319C5796"/>
    <w:multiLevelType w:val="hybridMultilevel"/>
    <w:tmpl w:val="FFFFFFFF"/>
    <w:lvl w:ilvl="0" w:tplc="DB284666">
      <w:numFmt w:val="bullet"/>
      <w:lvlText w:val="□"/>
      <w:lvlJc w:val="left"/>
      <w:pPr>
        <w:ind w:left="258" w:hanging="195"/>
      </w:pPr>
      <w:rPr>
        <w:rFonts w:ascii="Arial" w:eastAsia="Times New Roman" w:hAnsi="Arial" w:hint="default"/>
        <w:w w:val="100"/>
        <w:sz w:val="22"/>
      </w:rPr>
    </w:lvl>
    <w:lvl w:ilvl="1" w:tplc="2FDA133A">
      <w:numFmt w:val="bullet"/>
      <w:lvlText w:val="•"/>
      <w:lvlJc w:val="left"/>
      <w:pPr>
        <w:ind w:left="503" w:hanging="195"/>
      </w:pPr>
      <w:rPr>
        <w:rFonts w:hint="default"/>
      </w:rPr>
    </w:lvl>
    <w:lvl w:ilvl="2" w:tplc="FBD00368">
      <w:numFmt w:val="bullet"/>
      <w:lvlText w:val="•"/>
      <w:lvlJc w:val="left"/>
      <w:pPr>
        <w:ind w:left="746" w:hanging="195"/>
      </w:pPr>
      <w:rPr>
        <w:rFonts w:hint="default"/>
      </w:rPr>
    </w:lvl>
    <w:lvl w:ilvl="3" w:tplc="E42E763E">
      <w:numFmt w:val="bullet"/>
      <w:lvlText w:val="•"/>
      <w:lvlJc w:val="left"/>
      <w:pPr>
        <w:ind w:left="989" w:hanging="195"/>
      </w:pPr>
      <w:rPr>
        <w:rFonts w:hint="default"/>
      </w:rPr>
    </w:lvl>
    <w:lvl w:ilvl="4" w:tplc="AF40CAA2">
      <w:numFmt w:val="bullet"/>
      <w:lvlText w:val="•"/>
      <w:lvlJc w:val="left"/>
      <w:pPr>
        <w:ind w:left="1232" w:hanging="195"/>
      </w:pPr>
      <w:rPr>
        <w:rFonts w:hint="default"/>
      </w:rPr>
    </w:lvl>
    <w:lvl w:ilvl="5" w:tplc="3B0822E6">
      <w:numFmt w:val="bullet"/>
      <w:lvlText w:val="•"/>
      <w:lvlJc w:val="left"/>
      <w:pPr>
        <w:ind w:left="1476" w:hanging="195"/>
      </w:pPr>
      <w:rPr>
        <w:rFonts w:hint="default"/>
      </w:rPr>
    </w:lvl>
    <w:lvl w:ilvl="6" w:tplc="224E5368">
      <w:numFmt w:val="bullet"/>
      <w:lvlText w:val="•"/>
      <w:lvlJc w:val="left"/>
      <w:pPr>
        <w:ind w:left="1719" w:hanging="195"/>
      </w:pPr>
      <w:rPr>
        <w:rFonts w:hint="default"/>
      </w:rPr>
    </w:lvl>
    <w:lvl w:ilvl="7" w:tplc="1E502FBC">
      <w:numFmt w:val="bullet"/>
      <w:lvlText w:val="•"/>
      <w:lvlJc w:val="left"/>
      <w:pPr>
        <w:ind w:left="1962" w:hanging="195"/>
      </w:pPr>
      <w:rPr>
        <w:rFonts w:hint="default"/>
      </w:rPr>
    </w:lvl>
    <w:lvl w:ilvl="8" w:tplc="B28C24BE">
      <w:numFmt w:val="bullet"/>
      <w:lvlText w:val="•"/>
      <w:lvlJc w:val="left"/>
      <w:pPr>
        <w:ind w:left="2205" w:hanging="195"/>
      </w:pPr>
      <w:rPr>
        <w:rFonts w:hint="default"/>
      </w:rPr>
    </w:lvl>
  </w:abstractNum>
  <w:abstractNum w:abstractNumId="10">
    <w:nsid w:val="33D940C0"/>
    <w:multiLevelType w:val="hybridMultilevel"/>
    <w:tmpl w:val="FFFFFFFF"/>
    <w:lvl w:ilvl="0" w:tplc="A7B0861C">
      <w:start w:val="1"/>
      <w:numFmt w:val="lowerLetter"/>
      <w:lvlText w:val="%1."/>
      <w:lvlJc w:val="left"/>
      <w:pPr>
        <w:ind w:left="795" w:hanging="360"/>
      </w:pPr>
      <w:rPr>
        <w:rFonts w:ascii="Arial" w:eastAsia="Times New Roman" w:hAnsi="Arial" w:cs="Arial" w:hint="default"/>
        <w:b/>
        <w:bCs/>
        <w:spacing w:val="-28"/>
        <w:w w:val="99"/>
        <w:sz w:val="20"/>
        <w:szCs w:val="20"/>
      </w:rPr>
    </w:lvl>
    <w:lvl w:ilvl="1" w:tplc="4E242760">
      <w:numFmt w:val="bullet"/>
      <w:lvlText w:val=""/>
      <w:lvlJc w:val="left"/>
      <w:pPr>
        <w:ind w:left="1156" w:hanging="361"/>
      </w:pPr>
      <w:rPr>
        <w:rFonts w:ascii="Symbol" w:eastAsia="Times New Roman" w:hAnsi="Symbol" w:hint="default"/>
        <w:w w:val="100"/>
        <w:sz w:val="20"/>
      </w:rPr>
    </w:lvl>
    <w:lvl w:ilvl="2" w:tplc="01708BCA">
      <w:numFmt w:val="bullet"/>
      <w:lvlText w:val="•"/>
      <w:lvlJc w:val="left"/>
      <w:pPr>
        <w:ind w:left="2213" w:hanging="361"/>
      </w:pPr>
      <w:rPr>
        <w:rFonts w:hint="default"/>
      </w:rPr>
    </w:lvl>
    <w:lvl w:ilvl="3" w:tplc="3DD46D94">
      <w:numFmt w:val="bullet"/>
      <w:lvlText w:val="•"/>
      <w:lvlJc w:val="left"/>
      <w:pPr>
        <w:ind w:left="3267" w:hanging="361"/>
      </w:pPr>
      <w:rPr>
        <w:rFonts w:hint="default"/>
      </w:rPr>
    </w:lvl>
    <w:lvl w:ilvl="4" w:tplc="6A384BEE">
      <w:numFmt w:val="bullet"/>
      <w:lvlText w:val="•"/>
      <w:lvlJc w:val="left"/>
      <w:pPr>
        <w:ind w:left="4321" w:hanging="361"/>
      </w:pPr>
      <w:rPr>
        <w:rFonts w:hint="default"/>
      </w:rPr>
    </w:lvl>
    <w:lvl w:ilvl="5" w:tplc="3F424DA6">
      <w:numFmt w:val="bullet"/>
      <w:lvlText w:val="•"/>
      <w:lvlJc w:val="left"/>
      <w:pPr>
        <w:ind w:left="5375" w:hanging="361"/>
      </w:pPr>
      <w:rPr>
        <w:rFonts w:hint="default"/>
      </w:rPr>
    </w:lvl>
    <w:lvl w:ilvl="6" w:tplc="4DBA36A8">
      <w:numFmt w:val="bullet"/>
      <w:lvlText w:val="•"/>
      <w:lvlJc w:val="left"/>
      <w:pPr>
        <w:ind w:left="6429" w:hanging="361"/>
      </w:pPr>
      <w:rPr>
        <w:rFonts w:hint="default"/>
      </w:rPr>
    </w:lvl>
    <w:lvl w:ilvl="7" w:tplc="2D265272">
      <w:numFmt w:val="bullet"/>
      <w:lvlText w:val="•"/>
      <w:lvlJc w:val="left"/>
      <w:pPr>
        <w:ind w:left="7483" w:hanging="361"/>
      </w:pPr>
      <w:rPr>
        <w:rFonts w:hint="default"/>
      </w:rPr>
    </w:lvl>
    <w:lvl w:ilvl="8" w:tplc="559E291A"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11">
    <w:nsid w:val="39147062"/>
    <w:multiLevelType w:val="hybridMultilevel"/>
    <w:tmpl w:val="FFFFFFFF"/>
    <w:lvl w:ilvl="0" w:tplc="7CEE43C0">
      <w:numFmt w:val="bullet"/>
      <w:lvlText w:val="□"/>
      <w:lvlJc w:val="left"/>
      <w:pPr>
        <w:ind w:left="260" w:hanging="195"/>
      </w:pPr>
      <w:rPr>
        <w:rFonts w:ascii="Arial" w:eastAsia="Times New Roman" w:hAnsi="Arial" w:hint="default"/>
        <w:w w:val="100"/>
        <w:sz w:val="22"/>
      </w:rPr>
    </w:lvl>
    <w:lvl w:ilvl="1" w:tplc="82A6AAEA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6DCA6FF2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08C246F6">
      <w:numFmt w:val="bullet"/>
      <w:lvlText w:val="•"/>
      <w:lvlJc w:val="left"/>
      <w:pPr>
        <w:ind w:left="1630" w:hanging="195"/>
      </w:pPr>
      <w:rPr>
        <w:rFonts w:hint="default"/>
      </w:rPr>
    </w:lvl>
    <w:lvl w:ilvl="4" w:tplc="9856A766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8EEED706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93AA70A6">
      <w:numFmt w:val="bullet"/>
      <w:lvlText w:val="•"/>
      <w:lvlJc w:val="left"/>
      <w:pPr>
        <w:ind w:left="3000" w:hanging="195"/>
      </w:pPr>
      <w:rPr>
        <w:rFonts w:hint="default"/>
      </w:rPr>
    </w:lvl>
    <w:lvl w:ilvl="7" w:tplc="059ECD8E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74F697C4">
      <w:numFmt w:val="bullet"/>
      <w:lvlText w:val="•"/>
      <w:lvlJc w:val="left"/>
      <w:pPr>
        <w:ind w:left="3913" w:hanging="195"/>
      </w:pPr>
      <w:rPr>
        <w:rFonts w:hint="default"/>
      </w:rPr>
    </w:lvl>
  </w:abstractNum>
  <w:abstractNum w:abstractNumId="12">
    <w:nsid w:val="47263B16"/>
    <w:multiLevelType w:val="hybridMultilevel"/>
    <w:tmpl w:val="FFFFFFFF"/>
    <w:lvl w:ilvl="0" w:tplc="DB0E689E">
      <w:numFmt w:val="bullet"/>
      <w:lvlText w:val="□"/>
      <w:lvlJc w:val="left"/>
      <w:pPr>
        <w:ind w:left="255" w:hanging="196"/>
      </w:pPr>
      <w:rPr>
        <w:rFonts w:ascii="Arial" w:eastAsia="Times New Roman" w:hAnsi="Arial" w:hint="default"/>
        <w:w w:val="100"/>
        <w:sz w:val="22"/>
      </w:rPr>
    </w:lvl>
    <w:lvl w:ilvl="1" w:tplc="CD3E7B80">
      <w:numFmt w:val="bullet"/>
      <w:lvlText w:val="•"/>
      <w:lvlJc w:val="left"/>
      <w:pPr>
        <w:ind w:left="801" w:hanging="196"/>
      </w:pPr>
      <w:rPr>
        <w:rFonts w:hint="default"/>
      </w:rPr>
    </w:lvl>
    <w:lvl w:ilvl="2" w:tplc="7C80CB44">
      <w:numFmt w:val="bullet"/>
      <w:lvlText w:val="•"/>
      <w:lvlJc w:val="left"/>
      <w:pPr>
        <w:ind w:left="1343" w:hanging="196"/>
      </w:pPr>
      <w:rPr>
        <w:rFonts w:hint="default"/>
      </w:rPr>
    </w:lvl>
    <w:lvl w:ilvl="3" w:tplc="A32A17A6">
      <w:numFmt w:val="bullet"/>
      <w:lvlText w:val="•"/>
      <w:lvlJc w:val="left"/>
      <w:pPr>
        <w:ind w:left="1885" w:hanging="196"/>
      </w:pPr>
      <w:rPr>
        <w:rFonts w:hint="default"/>
      </w:rPr>
    </w:lvl>
    <w:lvl w:ilvl="4" w:tplc="B6520EDE">
      <w:numFmt w:val="bullet"/>
      <w:lvlText w:val="•"/>
      <w:lvlJc w:val="left"/>
      <w:pPr>
        <w:ind w:left="2427" w:hanging="196"/>
      </w:pPr>
      <w:rPr>
        <w:rFonts w:hint="default"/>
      </w:rPr>
    </w:lvl>
    <w:lvl w:ilvl="5" w:tplc="BC383E08">
      <w:numFmt w:val="bullet"/>
      <w:lvlText w:val="•"/>
      <w:lvlJc w:val="left"/>
      <w:pPr>
        <w:ind w:left="2969" w:hanging="196"/>
      </w:pPr>
      <w:rPr>
        <w:rFonts w:hint="default"/>
      </w:rPr>
    </w:lvl>
    <w:lvl w:ilvl="6" w:tplc="11E26CEA">
      <w:numFmt w:val="bullet"/>
      <w:lvlText w:val="•"/>
      <w:lvlJc w:val="left"/>
      <w:pPr>
        <w:ind w:left="3510" w:hanging="196"/>
      </w:pPr>
      <w:rPr>
        <w:rFonts w:hint="default"/>
      </w:rPr>
    </w:lvl>
    <w:lvl w:ilvl="7" w:tplc="BF70A9A8">
      <w:numFmt w:val="bullet"/>
      <w:lvlText w:val="•"/>
      <w:lvlJc w:val="left"/>
      <w:pPr>
        <w:ind w:left="4052" w:hanging="196"/>
      </w:pPr>
      <w:rPr>
        <w:rFonts w:hint="default"/>
      </w:rPr>
    </w:lvl>
    <w:lvl w:ilvl="8" w:tplc="43AA428C">
      <w:numFmt w:val="bullet"/>
      <w:lvlText w:val="•"/>
      <w:lvlJc w:val="left"/>
      <w:pPr>
        <w:ind w:left="4594" w:hanging="196"/>
      </w:pPr>
      <w:rPr>
        <w:rFonts w:hint="default"/>
      </w:rPr>
    </w:lvl>
  </w:abstractNum>
  <w:abstractNum w:abstractNumId="13">
    <w:nsid w:val="4CFE6531"/>
    <w:multiLevelType w:val="hybridMultilevel"/>
    <w:tmpl w:val="FFFFFFFF"/>
    <w:lvl w:ilvl="0" w:tplc="CB8C5496">
      <w:numFmt w:val="bullet"/>
      <w:lvlText w:val="□"/>
      <w:lvlJc w:val="left"/>
      <w:pPr>
        <w:ind w:left="64" w:hanging="196"/>
      </w:pPr>
      <w:rPr>
        <w:rFonts w:ascii="Arial" w:eastAsia="Times New Roman" w:hAnsi="Arial" w:hint="default"/>
        <w:w w:val="100"/>
        <w:sz w:val="22"/>
      </w:rPr>
    </w:lvl>
    <w:lvl w:ilvl="1" w:tplc="90D25246">
      <w:numFmt w:val="bullet"/>
      <w:lvlText w:val="•"/>
      <w:lvlJc w:val="left"/>
      <w:pPr>
        <w:ind w:left="308" w:hanging="196"/>
      </w:pPr>
      <w:rPr>
        <w:rFonts w:hint="default"/>
      </w:rPr>
    </w:lvl>
    <w:lvl w:ilvl="2" w:tplc="BED214DA">
      <w:numFmt w:val="bullet"/>
      <w:lvlText w:val="•"/>
      <w:lvlJc w:val="left"/>
      <w:pPr>
        <w:ind w:left="557" w:hanging="196"/>
      </w:pPr>
      <w:rPr>
        <w:rFonts w:hint="default"/>
      </w:rPr>
    </w:lvl>
    <w:lvl w:ilvl="3" w:tplc="4F7EFE9C">
      <w:numFmt w:val="bullet"/>
      <w:lvlText w:val="•"/>
      <w:lvlJc w:val="left"/>
      <w:pPr>
        <w:ind w:left="806" w:hanging="196"/>
      </w:pPr>
      <w:rPr>
        <w:rFonts w:hint="default"/>
      </w:rPr>
    </w:lvl>
    <w:lvl w:ilvl="4" w:tplc="44361E1A">
      <w:numFmt w:val="bullet"/>
      <w:lvlText w:val="•"/>
      <w:lvlJc w:val="left"/>
      <w:pPr>
        <w:ind w:left="1054" w:hanging="196"/>
      </w:pPr>
      <w:rPr>
        <w:rFonts w:hint="default"/>
      </w:rPr>
    </w:lvl>
    <w:lvl w:ilvl="5" w:tplc="2B7C872E">
      <w:numFmt w:val="bullet"/>
      <w:lvlText w:val="•"/>
      <w:lvlJc w:val="left"/>
      <w:pPr>
        <w:ind w:left="1303" w:hanging="196"/>
      </w:pPr>
      <w:rPr>
        <w:rFonts w:hint="default"/>
      </w:rPr>
    </w:lvl>
    <w:lvl w:ilvl="6" w:tplc="5AE44282">
      <w:numFmt w:val="bullet"/>
      <w:lvlText w:val="•"/>
      <w:lvlJc w:val="left"/>
      <w:pPr>
        <w:ind w:left="1552" w:hanging="196"/>
      </w:pPr>
      <w:rPr>
        <w:rFonts w:hint="default"/>
      </w:rPr>
    </w:lvl>
    <w:lvl w:ilvl="7" w:tplc="E5441DE6">
      <w:numFmt w:val="bullet"/>
      <w:lvlText w:val="•"/>
      <w:lvlJc w:val="left"/>
      <w:pPr>
        <w:ind w:left="1800" w:hanging="196"/>
      </w:pPr>
      <w:rPr>
        <w:rFonts w:hint="default"/>
      </w:rPr>
    </w:lvl>
    <w:lvl w:ilvl="8" w:tplc="829AF10E">
      <w:numFmt w:val="bullet"/>
      <w:lvlText w:val="•"/>
      <w:lvlJc w:val="left"/>
      <w:pPr>
        <w:ind w:left="2049" w:hanging="196"/>
      </w:pPr>
      <w:rPr>
        <w:rFonts w:hint="default"/>
      </w:rPr>
    </w:lvl>
  </w:abstractNum>
  <w:abstractNum w:abstractNumId="14">
    <w:nsid w:val="510D211B"/>
    <w:multiLevelType w:val="hybridMultilevel"/>
    <w:tmpl w:val="FFFFFFFF"/>
    <w:lvl w:ilvl="0" w:tplc="79205196">
      <w:numFmt w:val="bullet"/>
      <w:lvlText w:val="□"/>
      <w:lvlJc w:val="left"/>
      <w:pPr>
        <w:ind w:left="65" w:hanging="195"/>
      </w:pPr>
      <w:rPr>
        <w:rFonts w:ascii="Arial" w:eastAsia="Times New Roman" w:hAnsi="Arial" w:hint="default"/>
        <w:w w:val="100"/>
        <w:sz w:val="22"/>
      </w:rPr>
    </w:lvl>
    <w:lvl w:ilvl="1" w:tplc="3A54F302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4BBAB21A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099C211A">
      <w:numFmt w:val="bullet"/>
      <w:lvlText w:val="•"/>
      <w:lvlJc w:val="left"/>
      <w:pPr>
        <w:ind w:left="1490" w:hanging="195"/>
      </w:pPr>
      <w:rPr>
        <w:rFonts w:hint="default"/>
      </w:rPr>
    </w:lvl>
    <w:lvl w:ilvl="4" w:tplc="56764860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F192ED54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5110219E">
      <w:numFmt w:val="bullet"/>
      <w:lvlText w:val="•"/>
      <w:lvlJc w:val="left"/>
      <w:pPr>
        <w:ind w:left="2920" w:hanging="195"/>
      </w:pPr>
      <w:rPr>
        <w:rFonts w:hint="default"/>
      </w:rPr>
    </w:lvl>
    <w:lvl w:ilvl="7" w:tplc="EF5C66AE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BBF2E1C4">
      <w:numFmt w:val="bullet"/>
      <w:lvlText w:val="•"/>
      <w:lvlJc w:val="left"/>
      <w:pPr>
        <w:ind w:left="3873" w:hanging="195"/>
      </w:pPr>
      <w:rPr>
        <w:rFonts w:hint="default"/>
      </w:rPr>
    </w:lvl>
  </w:abstractNum>
  <w:abstractNum w:abstractNumId="15">
    <w:nsid w:val="5568329A"/>
    <w:multiLevelType w:val="hybridMultilevel"/>
    <w:tmpl w:val="FFFFFFFF"/>
    <w:lvl w:ilvl="0" w:tplc="FEFE097E">
      <w:numFmt w:val="bullet"/>
      <w:lvlText w:val="□"/>
      <w:lvlJc w:val="left"/>
      <w:pPr>
        <w:ind w:left="200" w:hanging="196"/>
      </w:pPr>
      <w:rPr>
        <w:rFonts w:ascii="Arial" w:eastAsia="Times New Roman" w:hAnsi="Arial" w:hint="default"/>
        <w:w w:val="100"/>
        <w:sz w:val="22"/>
      </w:rPr>
    </w:lvl>
    <w:lvl w:ilvl="1" w:tplc="8DDA461C">
      <w:numFmt w:val="bullet"/>
      <w:lvlText w:val="•"/>
      <w:lvlJc w:val="left"/>
      <w:pPr>
        <w:ind w:left="603" w:hanging="196"/>
      </w:pPr>
      <w:rPr>
        <w:rFonts w:hint="default"/>
      </w:rPr>
    </w:lvl>
    <w:lvl w:ilvl="2" w:tplc="F216CA7A">
      <w:numFmt w:val="bullet"/>
      <w:lvlText w:val="•"/>
      <w:lvlJc w:val="left"/>
      <w:pPr>
        <w:ind w:left="1007" w:hanging="196"/>
      </w:pPr>
      <w:rPr>
        <w:rFonts w:hint="default"/>
      </w:rPr>
    </w:lvl>
    <w:lvl w:ilvl="3" w:tplc="628C2F8C">
      <w:numFmt w:val="bullet"/>
      <w:lvlText w:val="•"/>
      <w:lvlJc w:val="left"/>
      <w:pPr>
        <w:ind w:left="1411" w:hanging="196"/>
      </w:pPr>
      <w:rPr>
        <w:rFonts w:hint="default"/>
      </w:rPr>
    </w:lvl>
    <w:lvl w:ilvl="4" w:tplc="7784A38E">
      <w:numFmt w:val="bullet"/>
      <w:lvlText w:val="•"/>
      <w:lvlJc w:val="left"/>
      <w:pPr>
        <w:ind w:left="1814" w:hanging="196"/>
      </w:pPr>
      <w:rPr>
        <w:rFonts w:hint="default"/>
      </w:rPr>
    </w:lvl>
    <w:lvl w:ilvl="5" w:tplc="31447A2A">
      <w:numFmt w:val="bullet"/>
      <w:lvlText w:val="•"/>
      <w:lvlJc w:val="left"/>
      <w:pPr>
        <w:ind w:left="2218" w:hanging="196"/>
      </w:pPr>
      <w:rPr>
        <w:rFonts w:hint="default"/>
      </w:rPr>
    </w:lvl>
    <w:lvl w:ilvl="6" w:tplc="37C276A0">
      <w:numFmt w:val="bullet"/>
      <w:lvlText w:val="•"/>
      <w:lvlJc w:val="left"/>
      <w:pPr>
        <w:ind w:left="2622" w:hanging="196"/>
      </w:pPr>
      <w:rPr>
        <w:rFonts w:hint="default"/>
      </w:rPr>
    </w:lvl>
    <w:lvl w:ilvl="7" w:tplc="7D5CA888">
      <w:numFmt w:val="bullet"/>
      <w:lvlText w:val="•"/>
      <w:lvlJc w:val="left"/>
      <w:pPr>
        <w:ind w:left="3025" w:hanging="196"/>
      </w:pPr>
      <w:rPr>
        <w:rFonts w:hint="default"/>
      </w:rPr>
    </w:lvl>
    <w:lvl w:ilvl="8" w:tplc="0A1C1E3C">
      <w:numFmt w:val="bullet"/>
      <w:lvlText w:val="•"/>
      <w:lvlJc w:val="left"/>
      <w:pPr>
        <w:ind w:left="3429" w:hanging="196"/>
      </w:pPr>
      <w:rPr>
        <w:rFonts w:hint="default"/>
      </w:rPr>
    </w:lvl>
  </w:abstractNum>
  <w:abstractNum w:abstractNumId="16">
    <w:nsid w:val="76C40777"/>
    <w:multiLevelType w:val="hybridMultilevel"/>
    <w:tmpl w:val="FFFFFFFF"/>
    <w:lvl w:ilvl="0" w:tplc="2C4CAACC">
      <w:numFmt w:val="bullet"/>
      <w:lvlText w:val="□"/>
      <w:lvlJc w:val="left"/>
      <w:pPr>
        <w:ind w:left="65" w:hanging="195"/>
      </w:pPr>
      <w:rPr>
        <w:rFonts w:ascii="Arial" w:eastAsia="Times New Roman" w:hAnsi="Arial" w:hint="default"/>
        <w:w w:val="100"/>
        <w:sz w:val="22"/>
      </w:rPr>
    </w:lvl>
    <w:lvl w:ilvl="1" w:tplc="FCB69DDC">
      <w:numFmt w:val="bullet"/>
      <w:lvlText w:val="•"/>
      <w:lvlJc w:val="left"/>
      <w:pPr>
        <w:ind w:left="490" w:hanging="195"/>
      </w:pPr>
      <w:rPr>
        <w:rFonts w:hint="default"/>
      </w:rPr>
    </w:lvl>
    <w:lvl w:ilvl="2" w:tplc="AEA21940">
      <w:numFmt w:val="bullet"/>
      <w:lvlText w:val="•"/>
      <w:lvlJc w:val="left"/>
      <w:pPr>
        <w:ind w:left="920" w:hanging="195"/>
      </w:pPr>
      <w:rPr>
        <w:rFonts w:hint="default"/>
      </w:rPr>
    </w:lvl>
    <w:lvl w:ilvl="3" w:tplc="FB2689C4">
      <w:numFmt w:val="bullet"/>
      <w:lvlText w:val="•"/>
      <w:lvlJc w:val="left"/>
      <w:pPr>
        <w:ind w:left="1350" w:hanging="195"/>
      </w:pPr>
      <w:rPr>
        <w:rFonts w:hint="default"/>
      </w:rPr>
    </w:lvl>
    <w:lvl w:ilvl="4" w:tplc="CB109D82">
      <w:numFmt w:val="bullet"/>
      <w:lvlText w:val="•"/>
      <w:lvlJc w:val="left"/>
      <w:pPr>
        <w:ind w:left="1781" w:hanging="195"/>
      </w:pPr>
      <w:rPr>
        <w:rFonts w:hint="default"/>
      </w:rPr>
    </w:lvl>
    <w:lvl w:ilvl="5" w:tplc="1FEC28CC">
      <w:numFmt w:val="bullet"/>
      <w:lvlText w:val="•"/>
      <w:lvlJc w:val="left"/>
      <w:pPr>
        <w:ind w:left="2211" w:hanging="195"/>
      </w:pPr>
      <w:rPr>
        <w:rFonts w:hint="default"/>
      </w:rPr>
    </w:lvl>
    <w:lvl w:ilvl="6" w:tplc="5DB68014">
      <w:numFmt w:val="bullet"/>
      <w:lvlText w:val="•"/>
      <w:lvlJc w:val="left"/>
      <w:pPr>
        <w:ind w:left="2641" w:hanging="195"/>
      </w:pPr>
      <w:rPr>
        <w:rFonts w:hint="default"/>
      </w:rPr>
    </w:lvl>
    <w:lvl w:ilvl="7" w:tplc="F058F6E8">
      <w:numFmt w:val="bullet"/>
      <w:lvlText w:val="•"/>
      <w:lvlJc w:val="left"/>
      <w:pPr>
        <w:ind w:left="3072" w:hanging="195"/>
      </w:pPr>
      <w:rPr>
        <w:rFonts w:hint="default"/>
      </w:rPr>
    </w:lvl>
    <w:lvl w:ilvl="8" w:tplc="D6A2A918">
      <w:numFmt w:val="bullet"/>
      <w:lvlText w:val="•"/>
      <w:lvlJc w:val="left"/>
      <w:pPr>
        <w:ind w:left="3502" w:hanging="195"/>
      </w:pPr>
      <w:rPr>
        <w:rFonts w:hint="default"/>
      </w:rPr>
    </w:lvl>
  </w:abstractNum>
  <w:abstractNum w:abstractNumId="17">
    <w:nsid w:val="7CA52C79"/>
    <w:multiLevelType w:val="hybridMultilevel"/>
    <w:tmpl w:val="FFFFFFFF"/>
    <w:lvl w:ilvl="0" w:tplc="9FBC6C86">
      <w:numFmt w:val="bullet"/>
      <w:lvlText w:val="□"/>
      <w:lvlJc w:val="left"/>
      <w:pPr>
        <w:ind w:left="200" w:hanging="255"/>
      </w:pPr>
      <w:rPr>
        <w:rFonts w:ascii="Arial" w:eastAsia="Times New Roman" w:hAnsi="Arial" w:hint="default"/>
        <w:spacing w:val="-16"/>
        <w:w w:val="69"/>
        <w:sz w:val="22"/>
      </w:rPr>
    </w:lvl>
    <w:lvl w:ilvl="1" w:tplc="BF6AB554">
      <w:numFmt w:val="bullet"/>
      <w:lvlText w:val="•"/>
      <w:lvlJc w:val="left"/>
      <w:pPr>
        <w:ind w:left="660" w:hanging="255"/>
      </w:pPr>
      <w:rPr>
        <w:rFonts w:hint="default"/>
      </w:rPr>
    </w:lvl>
    <w:lvl w:ilvl="2" w:tplc="0664A2FC">
      <w:numFmt w:val="bullet"/>
      <w:lvlText w:val="•"/>
      <w:lvlJc w:val="left"/>
      <w:pPr>
        <w:ind w:left="1121" w:hanging="255"/>
      </w:pPr>
      <w:rPr>
        <w:rFonts w:hint="default"/>
      </w:rPr>
    </w:lvl>
    <w:lvl w:ilvl="3" w:tplc="09A8F648">
      <w:numFmt w:val="bullet"/>
      <w:lvlText w:val="•"/>
      <w:lvlJc w:val="left"/>
      <w:pPr>
        <w:ind w:left="1582" w:hanging="255"/>
      </w:pPr>
      <w:rPr>
        <w:rFonts w:hint="default"/>
      </w:rPr>
    </w:lvl>
    <w:lvl w:ilvl="4" w:tplc="DBFE4106">
      <w:numFmt w:val="bullet"/>
      <w:lvlText w:val="•"/>
      <w:lvlJc w:val="left"/>
      <w:pPr>
        <w:ind w:left="2042" w:hanging="255"/>
      </w:pPr>
      <w:rPr>
        <w:rFonts w:hint="default"/>
      </w:rPr>
    </w:lvl>
    <w:lvl w:ilvl="5" w:tplc="D7C891AE">
      <w:numFmt w:val="bullet"/>
      <w:lvlText w:val="•"/>
      <w:lvlJc w:val="left"/>
      <w:pPr>
        <w:ind w:left="2503" w:hanging="255"/>
      </w:pPr>
      <w:rPr>
        <w:rFonts w:hint="default"/>
      </w:rPr>
    </w:lvl>
    <w:lvl w:ilvl="6" w:tplc="2CB8EB6C">
      <w:numFmt w:val="bullet"/>
      <w:lvlText w:val="•"/>
      <w:lvlJc w:val="left"/>
      <w:pPr>
        <w:ind w:left="2964" w:hanging="255"/>
      </w:pPr>
      <w:rPr>
        <w:rFonts w:hint="default"/>
      </w:rPr>
    </w:lvl>
    <w:lvl w:ilvl="7" w:tplc="30F4719E">
      <w:numFmt w:val="bullet"/>
      <w:lvlText w:val="•"/>
      <w:lvlJc w:val="left"/>
      <w:pPr>
        <w:ind w:left="3424" w:hanging="255"/>
      </w:pPr>
      <w:rPr>
        <w:rFonts w:hint="default"/>
      </w:rPr>
    </w:lvl>
    <w:lvl w:ilvl="8" w:tplc="3F32BCFE">
      <w:numFmt w:val="bullet"/>
      <w:lvlText w:val="•"/>
      <w:lvlJc w:val="left"/>
      <w:pPr>
        <w:ind w:left="3885" w:hanging="255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15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FA"/>
    <w:rsid w:val="001D3977"/>
    <w:rsid w:val="00211A55"/>
    <w:rsid w:val="00246BFA"/>
    <w:rsid w:val="002C3665"/>
    <w:rsid w:val="0031644D"/>
    <w:rsid w:val="003321B5"/>
    <w:rsid w:val="00490CCA"/>
    <w:rsid w:val="00553909"/>
    <w:rsid w:val="007959AD"/>
    <w:rsid w:val="00850844"/>
    <w:rsid w:val="00962082"/>
    <w:rsid w:val="009F374B"/>
    <w:rsid w:val="00B37E7D"/>
    <w:rsid w:val="00DF02CF"/>
    <w:rsid w:val="00F0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F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46BFA"/>
    <w:pPr>
      <w:ind w:left="79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46BF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246BFA"/>
    <w:pPr>
      <w:ind w:left="790" w:hanging="361"/>
    </w:pPr>
  </w:style>
  <w:style w:type="paragraph" w:customStyle="1" w:styleId="TableParagraph">
    <w:name w:val="Table Paragraph"/>
    <w:basedOn w:val="Normal"/>
    <w:uiPriority w:val="99"/>
    <w:rsid w:val="00246BFA"/>
    <w:pPr>
      <w:ind w:left="65"/>
    </w:pPr>
    <w:rPr>
      <w:rFonts w:ascii="Arial Black" w:hAnsi="Arial Black" w:cs="Arial Black"/>
    </w:rPr>
  </w:style>
  <w:style w:type="paragraph" w:styleId="Header">
    <w:name w:val="header"/>
    <w:basedOn w:val="Normal"/>
    <w:link w:val="HeaderChar"/>
    <w:uiPriority w:val="99"/>
    <w:rsid w:val="002C3665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hAnsi="Times New Roman" w:cs="Times New Roman"/>
      <w:sz w:val="24"/>
      <w:szCs w:val="24"/>
      <w:lang w:val="it-IT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2C36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36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ur.gov.it/web/guest/altri-contenuti-protezione-dei-dati-person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on20142020.indire.it/classes/common/ELENCO_DATI_PRIVA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IC805001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dire.it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13</Pages>
  <Words>3695</Words>
  <Characters>21068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IC CARDUCCI</cp:lastModifiedBy>
  <cp:revision>7</cp:revision>
  <cp:lastPrinted>2018-11-13T11:19:00Z</cp:lastPrinted>
  <dcterms:created xsi:type="dcterms:W3CDTF">2018-11-13T10:21:00Z</dcterms:created>
  <dcterms:modified xsi:type="dcterms:W3CDTF">2018-11-13T11:19:00Z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